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12" w:rsidRPr="00C83112" w:rsidRDefault="00C83112" w:rsidP="00C83112">
      <w:pPr>
        <w:jc w:val="center"/>
        <w:rPr>
          <w:b/>
          <w:color w:val="C00000"/>
          <w:sz w:val="28"/>
        </w:rPr>
      </w:pPr>
      <w:r w:rsidRPr="00C83112">
        <w:rPr>
          <w:b/>
          <w:color w:val="C00000"/>
          <w:sz w:val="36"/>
        </w:rPr>
        <w:t xml:space="preserve">Reflectie Kickstart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4828"/>
        <w:gridCol w:w="4364"/>
        <w:gridCol w:w="77"/>
      </w:tblGrid>
      <w:tr w:rsidR="00C83112" w:rsidTr="00C83112">
        <w:trPr>
          <w:gridAfter w:val="1"/>
          <w:wAfter w:w="77" w:type="dxa"/>
        </w:trPr>
        <w:tc>
          <w:tcPr>
            <w:tcW w:w="5070" w:type="dxa"/>
            <w:gridSpan w:val="2"/>
            <w:tcBorders>
              <w:right w:val="nil"/>
            </w:tcBorders>
          </w:tcPr>
          <w:p w:rsidR="00C83112" w:rsidRDefault="00C83112" w:rsidP="00C83112">
            <w:pPr>
              <w:rPr>
                <w:b/>
                <w:sz w:val="24"/>
              </w:rPr>
            </w:pPr>
          </w:p>
          <w:p w:rsidR="00C83112" w:rsidRPr="00C83112" w:rsidRDefault="00C83112" w:rsidP="00C83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Klas:</w:t>
            </w:r>
            <w:r w:rsidRPr="00C83112">
              <w:rPr>
                <w:b/>
                <w:sz w:val="24"/>
              </w:rPr>
              <w:br/>
            </w:r>
          </w:p>
          <w:p w:rsidR="00C83112" w:rsidRDefault="00C83112" w:rsidP="00C83112">
            <w:pPr>
              <w:rPr>
                <w:b/>
                <w:sz w:val="24"/>
              </w:rPr>
            </w:pPr>
            <w:r w:rsidRPr="00C83112">
              <w:rPr>
                <w:b/>
                <w:sz w:val="24"/>
              </w:rPr>
              <w:t>Naam:</w:t>
            </w:r>
          </w:p>
          <w:p w:rsidR="00C83112" w:rsidRDefault="00C83112" w:rsidP="00C83112">
            <w:pPr>
              <w:rPr>
                <w:b/>
                <w:sz w:val="24"/>
              </w:rPr>
            </w:pPr>
          </w:p>
          <w:p w:rsidR="00C83112" w:rsidRPr="00C83112" w:rsidRDefault="00C83112" w:rsidP="00C831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  <w:p w:rsidR="00C83112" w:rsidRDefault="00C83112" w:rsidP="00C83112"/>
        </w:tc>
        <w:tc>
          <w:tcPr>
            <w:tcW w:w="6103" w:type="dxa"/>
            <w:gridSpan w:val="2"/>
            <w:tcBorders>
              <w:left w:val="nil"/>
              <w:right w:val="nil"/>
            </w:tcBorders>
          </w:tcPr>
          <w:p w:rsidR="00C83112" w:rsidRDefault="00C83112" w:rsidP="00C83112">
            <w:pPr>
              <w:jc w:val="center"/>
            </w:pPr>
            <w:bookmarkStart w:id="0" w:name="_GoBack"/>
            <w:bookmarkEnd w:id="0"/>
          </w:p>
        </w:tc>
        <w:tc>
          <w:tcPr>
            <w:tcW w:w="4364" w:type="dxa"/>
            <w:tcBorders>
              <w:left w:val="nil"/>
            </w:tcBorders>
          </w:tcPr>
          <w:p w:rsidR="00C83112" w:rsidRDefault="00C83112" w:rsidP="00C83112">
            <w:pPr>
              <w:jc w:val="right"/>
            </w:pPr>
            <w:r>
              <w:rPr>
                <w:noProof/>
                <w:lang w:eastAsia="nl-BE"/>
              </w:rPr>
              <w:drawing>
                <wp:inline distT="0" distB="0" distL="0" distR="0" wp14:anchorId="7F17DF23" wp14:editId="51D83388">
                  <wp:extent cx="1162050" cy="69512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ckstar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63" cy="6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112" w:rsidTr="00621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" w:type="dxa"/>
        </w:trPr>
        <w:tc>
          <w:tcPr>
            <w:tcW w:w="3652" w:type="dxa"/>
          </w:tcPr>
          <w:p w:rsidR="00C83112" w:rsidRDefault="00C83112" w:rsidP="00272C15"/>
        </w:tc>
        <w:tc>
          <w:tcPr>
            <w:tcW w:w="7521" w:type="dxa"/>
            <w:gridSpan w:val="3"/>
          </w:tcPr>
          <w:p w:rsidR="00C83112" w:rsidRDefault="00C83112" w:rsidP="00272C15"/>
        </w:tc>
        <w:tc>
          <w:tcPr>
            <w:tcW w:w="4364" w:type="dxa"/>
          </w:tcPr>
          <w:p w:rsidR="00C83112" w:rsidRDefault="00C83112" w:rsidP="00C83112">
            <w:pPr>
              <w:jc w:val="right"/>
            </w:pPr>
          </w:p>
        </w:tc>
      </w:tr>
      <w:tr w:rsidR="00C83112" w:rsidTr="00621976">
        <w:trPr>
          <w:trHeight w:hRule="exact" w:val="1292"/>
        </w:trPr>
        <w:tc>
          <w:tcPr>
            <w:tcW w:w="3652" w:type="dxa"/>
          </w:tcPr>
          <w:p w:rsidR="00C83112" w:rsidRDefault="00C83112" w:rsidP="00C8311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83112" w:rsidRPr="00C818EC" w:rsidRDefault="00C83112" w:rsidP="00C8311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7C99">
              <w:rPr>
                <w:rFonts w:ascii="Arial" w:hAnsi="Arial" w:cs="Arial"/>
                <w:b/>
                <w:sz w:val="40"/>
                <w:szCs w:val="40"/>
              </w:rPr>
              <w:t>Werkkwaliteit</w:t>
            </w:r>
          </w:p>
        </w:tc>
        <w:tc>
          <w:tcPr>
            <w:tcW w:w="2693" w:type="dxa"/>
            <w:gridSpan w:val="2"/>
          </w:tcPr>
          <w:p w:rsidR="00C83112" w:rsidRDefault="00C83112" w:rsidP="00C83112">
            <w:pPr>
              <w:rPr>
                <w:rFonts w:ascii="Arial" w:hAnsi="Arial" w:cs="Arial"/>
                <w:b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</w:rPr>
            </w:pPr>
          </w:p>
          <w:p w:rsidR="00C83112" w:rsidRPr="00117C99" w:rsidRDefault="00C83112" w:rsidP="00C831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Omcirkel je behaalde level.</w:t>
            </w:r>
          </w:p>
        </w:tc>
        <w:tc>
          <w:tcPr>
            <w:tcW w:w="4828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Kies 3 werkkwaliteiten.</w:t>
            </w:r>
          </w:p>
          <w:p w:rsidR="00C83112" w:rsidRPr="003475AE" w:rsidRDefault="00C83112" w:rsidP="00C831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Geeft daarvoor telkens 1 of 2 voorbeelden uit je dagelijkse leven. </w:t>
            </w:r>
          </w:p>
        </w:tc>
        <w:tc>
          <w:tcPr>
            <w:tcW w:w="4441" w:type="dxa"/>
            <w:gridSpan w:val="2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Kies 2 werkkwaliteiten die je wil versterken? </w:t>
            </w:r>
          </w:p>
          <w:p w:rsidR="00C83112" w:rsidRPr="003475AE" w:rsidRDefault="00C83112" w:rsidP="00C831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Schrijf neer welke tips je </w:t>
            </w:r>
            <w:r>
              <w:rPr>
                <w:rFonts w:ascii="Arial" w:hAnsi="Arial" w:cs="Arial"/>
                <w:b/>
              </w:rPr>
              <w:br/>
              <w:t>daarvoor gaat volgen.</w:t>
            </w:r>
          </w:p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49EB750C" wp14:editId="68F63C7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28575</wp:posOffset>
                  </wp:positionV>
                  <wp:extent cx="817200" cy="817200"/>
                  <wp:effectExtent l="0" t="0" r="2540" b="2540"/>
                  <wp:wrapNone/>
                  <wp:docPr id="23" name="Afbeelding 23" descr="N:\Dir OND\Onderwijsonderzoek\Kickstart je toekomst\Ontwikkeling\Feedbackrapporten\Definitieve pictogrammen\SAMENWERK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Dir OND\Onderwijsonderzoek\Kickstart je toekomst\Ontwikkeling\Feedbackrapporten\Definitieve pictogrammen\SAMENWERK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Samenwerking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497AFC78" wp14:editId="0E3473D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48" name="Afbeelding 48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D4DD12F" wp14:editId="7D5EC120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49" name="Afbeelding 49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3723ECA6" wp14:editId="783A7817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50" name="Afbeelding 50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  <w:p w:rsidR="00C83112" w:rsidRDefault="00C83112" w:rsidP="00C83112"/>
          <w:p w:rsidR="00C83112" w:rsidRDefault="00C83112" w:rsidP="00C83112"/>
          <w:p w:rsidR="00C83112" w:rsidRDefault="00C83112" w:rsidP="00C83112"/>
          <w:p w:rsidR="00C83112" w:rsidRDefault="00C83112" w:rsidP="00C83112"/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5478735D" wp14:editId="2BEE9605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32385</wp:posOffset>
                  </wp:positionV>
                  <wp:extent cx="817200" cy="817200"/>
                  <wp:effectExtent l="0" t="0" r="2540" b="2540"/>
                  <wp:wrapNone/>
                  <wp:docPr id="24" name="Afbeelding 24" descr="N:\Dir OND\Onderwijsonderzoek\Kickstart je toekomst\Ontwikkeling\Feedbackrapporten\Definitieve pictogrammen\VOORKO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Dir OND\Onderwijsonderzoek\Kickstart je toekomst\Ontwikkeling\Feedbackrapporten\Definitieve pictogrammen\VOORKO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 xml:space="preserve">Voorkomen 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AFE127B" wp14:editId="001802A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51" name="Afbeelding 51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34299D66" wp14:editId="3B8833C3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52" name="Afbeelding 52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7336A1EB" wp14:editId="11EEABA9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53" name="Afbeelding 53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3E5553B9" wp14:editId="6A79A464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36195</wp:posOffset>
                  </wp:positionV>
                  <wp:extent cx="817200" cy="817200"/>
                  <wp:effectExtent l="0" t="0" r="2540" b="2540"/>
                  <wp:wrapNone/>
                  <wp:docPr id="16" name="Afbeelding 16" descr="N:\Dir OND\Onderwijsonderzoek\Kickstart je toekomst\Ontwikkeling\Feedbackrapporten\Definitieve pictogrammen\BETROUWBAARHEID EN STIPTHE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Dir OND\Onderwijsonderzoek\Kickstart je toekomst\Ontwikkeling\Feedbackrapporten\Definitieve pictogrammen\BETROUWBAARHEID EN STIPTHE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4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Pr="00823300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Betrouwbaarheid &amp; </w:t>
            </w:r>
            <w:r w:rsidRPr="00823300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stiptheid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57A48C69" wp14:editId="5EAB6A3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54" name="Afbeelding 54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7115AFAA" wp14:editId="6801131A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55" name="Afbeelding 55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0C46C083" wp14:editId="115422EE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56" name="Afbeelding 56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Pr="00CE5AFB" w:rsidRDefault="00C83112" w:rsidP="00C83112"/>
        </w:tc>
        <w:tc>
          <w:tcPr>
            <w:tcW w:w="4828" w:type="dxa"/>
          </w:tcPr>
          <w:p w:rsidR="00C83112" w:rsidRPr="00CE5AFB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014850F5" wp14:editId="4E5684BF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22225</wp:posOffset>
                  </wp:positionV>
                  <wp:extent cx="817200" cy="817200"/>
                  <wp:effectExtent l="0" t="0" r="2540" b="2540"/>
                  <wp:wrapNone/>
                  <wp:docPr id="22" name="Afbeelding 22" descr="N:\Dir OND\Onderwijsonderzoek\Kickstart je toekomst\Ontwikkeling\Feedbackrapporten\Definitieve pictogrammen\PROBLEEMOPLOSSENDVERMO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Dir OND\Onderwijsonderzoek\Kickstart je toekomst\Ontwikkeling\Feedbackrapporten\Definitieve pictogrammen\PROBLEEMOPLOSSENDVERMO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4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Probleemoplossend </w:t>
            </w:r>
            <w:r w:rsidRPr="00823300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vermogen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682F60A3" wp14:editId="7C9B3CE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57" name="Afbeelding 57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6A7D6FFE" wp14:editId="693E54F0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58" name="Afbeelding 58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174D6A16" wp14:editId="0FEB7AE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59" name="Afbeelding 59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8960" behindDoc="0" locked="0" layoutInCell="1" allowOverlap="1" wp14:anchorId="4A111BDF" wp14:editId="0D671E58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26670</wp:posOffset>
                  </wp:positionV>
                  <wp:extent cx="817200" cy="817200"/>
                  <wp:effectExtent l="0" t="0" r="2540" b="2540"/>
                  <wp:wrapNone/>
                  <wp:docPr id="20" name="Afbeelding 20" descr="N:\Dir OND\Onderwijsonderzoek\Kickstart je toekomst\Ontwikkeling\Feedbackrapporten\Definitieve pictogrammen\LUISTERVAARDIGHEID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Dir OND\Onderwijsonderzoek\Kickstart je toekomst\Ontwikkeling\Feedbackrapporten\Definitieve pictogrammen\LUISTERVAARDIGHEID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621976" w:rsidRPr="00621976" w:rsidRDefault="00621976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0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Luistervaardigheden</w:t>
            </w: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4803DD3A" wp14:editId="574AC9F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60" name="Afbeelding 60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7696" behindDoc="0" locked="0" layoutInCell="1" allowOverlap="1" wp14:anchorId="6B321484" wp14:editId="7B49F05B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61" name="Afbeelding 61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5E96BC2E" wp14:editId="57BE2AEB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62" name="Afbeelding 62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89984" behindDoc="0" locked="0" layoutInCell="1" allowOverlap="1" wp14:anchorId="5B531411" wp14:editId="1D35B4E2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30480</wp:posOffset>
                  </wp:positionV>
                  <wp:extent cx="817200" cy="817200"/>
                  <wp:effectExtent l="0" t="0" r="2540" b="2540"/>
                  <wp:wrapNone/>
                  <wp:docPr id="19" name="Afbeelding 19" descr="N:\Dir OND\Onderwijsonderzoek\Kickstart je toekomst\Ontwikkeling\Feedbackrapporten\Definitieve pictogrammen\INLEVINGSVERMO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:\Dir OND\Onderwijsonderzoek\Kickstart je toekomst\Ontwikkeling\Feedbackrapporten\Definitieve pictogrammen\INLEVINGSVERMO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2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32"/>
                <w:szCs w:val="28"/>
              </w:rPr>
            </w:pP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Inlevings</w:t>
            </w: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vermogen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8720" behindDoc="0" locked="0" layoutInCell="1" allowOverlap="1" wp14:anchorId="30691161" wp14:editId="49CC7075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63" name="Afbeelding 63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0768" behindDoc="0" locked="0" layoutInCell="1" allowOverlap="1" wp14:anchorId="43031783" wp14:editId="68A9E2B7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64" name="Afbeelding 64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79744" behindDoc="0" locked="0" layoutInCell="1" allowOverlap="1" wp14:anchorId="586B766C" wp14:editId="2DAAF550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65" name="Afbeelding 65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1008" behindDoc="0" locked="0" layoutInCell="1" allowOverlap="1" wp14:anchorId="523D8BFA" wp14:editId="1E2FD894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34290</wp:posOffset>
                  </wp:positionV>
                  <wp:extent cx="817200" cy="817200"/>
                  <wp:effectExtent l="0" t="0" r="2540" b="2540"/>
                  <wp:wrapNone/>
                  <wp:docPr id="17" name="Afbeelding 17" descr="N:\Dir OND\Onderwijsonderzoek\Kickstart je toekomst\Ontwikkeling\Feedbackrapporten\Definitieve pictogrammen\ASSERTIVITEI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Dir OND\Onderwijsonderzoek\Kickstart je toekomst\Ontwikkeling\Feedbackrapporten\Definitieve pictogrammen\ASSERTIVITEI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621976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0"/>
                <w:szCs w:val="28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C83112" w:rsidRPr="00BF7EDB" w:rsidRDefault="00C83112" w:rsidP="00C83112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BF7EDB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Assertiviteit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1792" behindDoc="0" locked="0" layoutInCell="1" allowOverlap="1" wp14:anchorId="2C9468AE" wp14:editId="5480968E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66" name="Afbeelding 66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3840" behindDoc="0" locked="0" layoutInCell="1" allowOverlap="1" wp14:anchorId="641C9A07" wp14:editId="384DF395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67" name="Afbeelding 67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 wp14:anchorId="21866A55" wp14:editId="3CA9F22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68" name="Afbeelding 68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  <w:tr w:rsidR="00C83112" w:rsidTr="00621976">
        <w:trPr>
          <w:trHeight w:hRule="exact" w:val="1985"/>
        </w:trPr>
        <w:tc>
          <w:tcPr>
            <w:tcW w:w="3652" w:type="dxa"/>
            <w:shd w:val="clear" w:color="auto" w:fill="FFFFFF" w:themeFill="background1"/>
          </w:tcPr>
          <w:p w:rsidR="00C83112" w:rsidRDefault="00C83112" w:rsidP="00C83112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</w:pPr>
          </w:p>
          <w:p w:rsidR="00C83112" w:rsidRDefault="00C83112" w:rsidP="00C83112">
            <w:pPr>
              <w:jc w:val="center"/>
              <w:rPr>
                <w:rFonts w:ascii="Arial" w:hAnsi="Arial" w:cs="Arial"/>
                <w:b/>
                <w:noProof/>
                <w:color w:val="4F81BD" w:themeColor="accent1"/>
                <w:sz w:val="28"/>
                <w:szCs w:val="28"/>
                <w:lang w:eastAsia="nl-BE"/>
              </w:rPr>
            </w:pPr>
            <w:r w:rsidRPr="00BD2D12">
              <w:rPr>
                <w:rFonts w:ascii="Arial" w:hAnsi="Arial" w:cs="Arial"/>
                <w:b/>
                <w:noProof/>
                <w:color w:val="244061" w:themeColor="accent1" w:themeShade="80"/>
                <w:sz w:val="28"/>
                <w:szCs w:val="28"/>
                <w:lang w:eastAsia="nl-BE"/>
              </w:rPr>
              <w:t>Algemeen</w:t>
            </w:r>
          </w:p>
        </w:tc>
        <w:tc>
          <w:tcPr>
            <w:tcW w:w="2693" w:type="dxa"/>
            <w:gridSpan w:val="2"/>
          </w:tcPr>
          <w:p w:rsidR="00C83112" w:rsidRDefault="00C83112" w:rsidP="00C83112"/>
          <w:p w:rsidR="00C83112" w:rsidRDefault="00C83112" w:rsidP="00C83112"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 wp14:anchorId="3C67BA7D" wp14:editId="726A1B0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109220</wp:posOffset>
                  </wp:positionV>
                  <wp:extent cx="511175" cy="434975"/>
                  <wp:effectExtent l="0" t="0" r="3175" b="3175"/>
                  <wp:wrapNone/>
                  <wp:docPr id="72" name="Afbeelding 72" descr="N:\Dir OND\Onderwijsonderzoek\Kickstart je toekomst\Ontwikkeling\Feedbackrapporten\Definitieve pictogrammen\KICKSTART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Dir OND\Onderwijsonderzoek\Kickstart je toekomst\Ontwikkeling\Feedbackrapporten\Definitieve pictogrammen\KICKSTART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6B9C0900" wp14:editId="5C123205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60960</wp:posOffset>
                  </wp:positionV>
                  <wp:extent cx="542925" cy="455930"/>
                  <wp:effectExtent l="0" t="0" r="9525" b="1270"/>
                  <wp:wrapNone/>
                  <wp:docPr id="73" name="Afbeelding 73" descr="N:\Dir OND\Onderwijsonderzoek\Kickstart je toekomst\Ontwikkeling\Feedbackrapporten\Definitieve pictogrammen\lev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:\Dir OND\Onderwijsonderzoek\Kickstart je toekomst\Ontwikkeling\Feedbackrapporten\Definitieve pictogrammen\lev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lang w:eastAsia="nl-BE"/>
              </w:rPr>
              <w:drawing>
                <wp:anchor distT="0" distB="0" distL="114300" distR="114300" simplePos="0" relativeHeight="251685888" behindDoc="0" locked="0" layoutInCell="1" allowOverlap="1" wp14:anchorId="4115CEBF" wp14:editId="7CA9428F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18795" cy="457200"/>
                  <wp:effectExtent l="0" t="0" r="0" b="0"/>
                  <wp:wrapNone/>
                  <wp:docPr id="74" name="Afbeelding 74" descr="N:\Dir OND\Onderwijsonderzoek\Kickstart je toekomst\Ontwikkeling\Feedbackrapporten\Definitieve pictogrammen\MID le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:\Dir OND\Onderwijsonderzoek\Kickstart je toekomst\Ontwikkeling\Feedbackrapporten\Definitieve pictogrammen\MID le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112" w:rsidRDefault="00C83112" w:rsidP="00C83112"/>
          <w:p w:rsidR="00C83112" w:rsidRDefault="00C83112" w:rsidP="00C83112"/>
          <w:p w:rsidR="00C83112" w:rsidRDefault="00C83112" w:rsidP="00C83112"/>
        </w:tc>
        <w:tc>
          <w:tcPr>
            <w:tcW w:w="4828" w:type="dxa"/>
          </w:tcPr>
          <w:p w:rsidR="00C83112" w:rsidRDefault="00C83112" w:rsidP="00C83112"/>
        </w:tc>
        <w:tc>
          <w:tcPr>
            <w:tcW w:w="4441" w:type="dxa"/>
            <w:gridSpan w:val="2"/>
          </w:tcPr>
          <w:p w:rsidR="00C83112" w:rsidRDefault="00C83112" w:rsidP="00C83112"/>
        </w:tc>
      </w:tr>
    </w:tbl>
    <w:p w:rsidR="00C83112" w:rsidRDefault="00C83112" w:rsidP="00272C15"/>
    <w:sectPr w:rsidR="00C83112" w:rsidSect="00C83112">
      <w:footerReference w:type="default" r:id="rId19"/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2" w:rsidRDefault="00C83112" w:rsidP="00435ADA">
      <w:pPr>
        <w:spacing w:after="0" w:line="240" w:lineRule="auto"/>
      </w:pPr>
      <w:r>
        <w:separator/>
      </w:r>
    </w:p>
  </w:endnote>
  <w:endnote w:type="continuationSeparator" w:id="0">
    <w:p w:rsidR="00C83112" w:rsidRDefault="00C83112" w:rsidP="004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12" w:rsidRDefault="00C83112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2" w:rsidRDefault="00C83112" w:rsidP="00435ADA">
      <w:pPr>
        <w:spacing w:after="0" w:line="240" w:lineRule="auto"/>
      </w:pPr>
      <w:r>
        <w:separator/>
      </w:r>
    </w:p>
  </w:footnote>
  <w:footnote w:type="continuationSeparator" w:id="0">
    <w:p w:rsidR="00C83112" w:rsidRDefault="00C83112" w:rsidP="0043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0.5pt;height:88.5pt" o:bullet="t">
        <v:imagedata r:id="rId1" o:title="pijltje"/>
      </v:shape>
    </w:pict>
  </w:numPicBullet>
  <w:abstractNum w:abstractNumId="0">
    <w:nsid w:val="3D477E7C"/>
    <w:multiLevelType w:val="hybridMultilevel"/>
    <w:tmpl w:val="72E2E4EC"/>
    <w:lvl w:ilvl="0" w:tplc="4FB2D5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DB"/>
    <w:rsid w:val="00117597"/>
    <w:rsid w:val="00117C99"/>
    <w:rsid w:val="00192052"/>
    <w:rsid w:val="001925F7"/>
    <w:rsid w:val="001E398F"/>
    <w:rsid w:val="002339CC"/>
    <w:rsid w:val="00272C15"/>
    <w:rsid w:val="0034442D"/>
    <w:rsid w:val="00347322"/>
    <w:rsid w:val="003475AE"/>
    <w:rsid w:val="00435ADA"/>
    <w:rsid w:val="00470B3E"/>
    <w:rsid w:val="00515AF2"/>
    <w:rsid w:val="00621976"/>
    <w:rsid w:val="00790A1D"/>
    <w:rsid w:val="00823300"/>
    <w:rsid w:val="00945E50"/>
    <w:rsid w:val="009865A6"/>
    <w:rsid w:val="009E6DA5"/>
    <w:rsid w:val="00A73DB1"/>
    <w:rsid w:val="00B92D7F"/>
    <w:rsid w:val="00BD2D12"/>
    <w:rsid w:val="00BF7EDB"/>
    <w:rsid w:val="00C74490"/>
    <w:rsid w:val="00C74BAA"/>
    <w:rsid w:val="00C818EC"/>
    <w:rsid w:val="00C83112"/>
    <w:rsid w:val="00CC1468"/>
    <w:rsid w:val="00D10EF3"/>
    <w:rsid w:val="00E524E9"/>
    <w:rsid w:val="00EB0A46"/>
    <w:rsid w:val="00F6176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E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ADA"/>
  </w:style>
  <w:style w:type="paragraph" w:styleId="Voettekst">
    <w:name w:val="footer"/>
    <w:basedOn w:val="Standaard"/>
    <w:link w:val="Voet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E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C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ADA"/>
  </w:style>
  <w:style w:type="paragraph" w:styleId="Voettekst">
    <w:name w:val="footer"/>
    <w:basedOn w:val="Standaard"/>
    <w:link w:val="VoettekstChar"/>
    <w:uiPriority w:val="99"/>
    <w:unhideWhenUsed/>
    <w:rsid w:val="0043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5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27075AE7.dotm</Template>
  <TotalTime>25</TotalTime>
  <Pages>2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Peter</dc:creator>
  <cp:lastModifiedBy>Van de Mosselaer Herman</cp:lastModifiedBy>
  <cp:revision>6</cp:revision>
  <cp:lastPrinted>2016-05-17T12:20:00Z</cp:lastPrinted>
  <dcterms:created xsi:type="dcterms:W3CDTF">2016-05-17T11:06:00Z</dcterms:created>
  <dcterms:modified xsi:type="dcterms:W3CDTF">2016-06-30T09:59:00Z</dcterms:modified>
</cp:coreProperties>
</file>