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F1FD7" w14:textId="77777777" w:rsidR="000801F0" w:rsidRPr="006F30CF" w:rsidRDefault="00274CB7" w:rsidP="00431AC5">
      <w:pPr>
        <w:pStyle w:val="Titel"/>
      </w:pPr>
      <w:r>
        <w:rPr>
          <w:noProof/>
          <w:lang w:eastAsia="nl-BE"/>
        </w:rPr>
        <w:drawing>
          <wp:anchor distT="0" distB="0" distL="114300" distR="114300" simplePos="0" relativeHeight="251657216" behindDoc="0" locked="0" layoutInCell="1" allowOverlap="1" wp14:anchorId="2A637F3E" wp14:editId="4615241C">
            <wp:simplePos x="0" y="0"/>
            <wp:positionH relativeFrom="column">
              <wp:posOffset>4602444</wp:posOffset>
            </wp:positionH>
            <wp:positionV relativeFrom="paragraph">
              <wp:posOffset>316</wp:posOffset>
            </wp:positionV>
            <wp:extent cx="1024890" cy="1024890"/>
            <wp:effectExtent l="0" t="0" r="3810" b="381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Logo_KYSS_V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4CC4" w:rsidRPr="006F30CF">
        <w:t xml:space="preserve">Kickstart </w:t>
      </w:r>
      <w:proofErr w:type="spellStart"/>
      <w:r w:rsidR="00734CC4" w:rsidRPr="006F30CF">
        <w:t>Your</w:t>
      </w:r>
      <w:proofErr w:type="spellEnd"/>
      <w:r w:rsidR="00734CC4" w:rsidRPr="006F30CF">
        <w:t xml:space="preserve"> Soft Skills</w:t>
      </w:r>
    </w:p>
    <w:p w14:paraId="4EC55611" w14:textId="7062D447" w:rsidR="00E16AD2" w:rsidRDefault="00465D62" w:rsidP="006A6977">
      <w:pPr>
        <w:pStyle w:val="Ondertitel"/>
      </w:pPr>
      <w:r>
        <w:t>Algemene richtlijnen per ontwikkelingsniveau</w:t>
      </w:r>
    </w:p>
    <w:p w14:paraId="1A7691BF" w14:textId="02D3F201" w:rsidR="00465D62" w:rsidRDefault="00465D62" w:rsidP="00465D62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In wat volgt worden een aantal algemene richtlijnen gegeven om te handelen volgens het ontwikkelingsniveau van de student, werkzoekende of werknemer. Deze richtlijnen kunnen in verschillende contexten toegepast worden. </w:t>
      </w:r>
    </w:p>
    <w:p w14:paraId="17F7BA40" w14:textId="77777777" w:rsidR="00465D62" w:rsidRPr="00465D62" w:rsidRDefault="00465D62" w:rsidP="00465D62">
      <w:pPr>
        <w:rPr>
          <w:rFonts w:asciiTheme="minorHAnsi" w:hAnsiTheme="minorHAnsi" w:cstheme="minorHAnsi"/>
          <w:sz w:val="22"/>
        </w:rPr>
      </w:pPr>
    </w:p>
    <w:p w14:paraId="169358BA" w14:textId="77777777" w:rsidR="00465D62" w:rsidRPr="00EB3126" w:rsidRDefault="00465D62" w:rsidP="00465D62">
      <w:pPr>
        <w:spacing w:after="0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554CAA22" wp14:editId="7927B191">
                <wp:simplePos x="0" y="0"/>
                <wp:positionH relativeFrom="margin">
                  <wp:align>left</wp:align>
                </wp:positionH>
                <wp:positionV relativeFrom="paragraph">
                  <wp:posOffset>-209550</wp:posOffset>
                </wp:positionV>
                <wp:extent cx="1220470" cy="718820"/>
                <wp:effectExtent l="0" t="0" r="0" b="0"/>
                <wp:wrapNone/>
                <wp:docPr id="5" name="Groe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0470" cy="718820"/>
                          <a:chOff x="0" y="0"/>
                          <a:chExt cx="1220470" cy="718820"/>
                        </a:xfrm>
                      </wpg:grpSpPr>
                      <pic:pic xmlns:pic="http://schemas.openxmlformats.org/drawingml/2006/picture">
                        <pic:nvPicPr>
                          <pic:cNvPr id="7" name="Afbeelding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7188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Afbeelding 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1650" y="0"/>
                            <a:ext cx="718820" cy="718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14B050" id="Groep 5" o:spid="_x0000_s1026" style="position:absolute;margin-left:0;margin-top:-16.5pt;width:96.1pt;height:56.6pt;z-index:-251634688;mso-position-horizontal:left;mso-position-horizontal-relative:margin" coordsize="12204,7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7" o:spid="_x0000_s1027" type="#_x0000_t75" style="position:absolute;width:7188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">
                  <v:imagedata r:id="rId11" o:title=""/>
                </v:shape>
                <v:shape id="Afbeelding 8" o:spid="_x0000_s1028" type="#_x0000_t75" style="position:absolute;left:5016;width:7188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">
                  <v:imagedata r:id="rId12" o:title=""/>
                </v:shape>
                <w10:wrap anchorx="margin"/>
              </v:group>
            </w:pict>
          </mc:Fallback>
        </mc:AlternateContent>
      </w:r>
      <w:r>
        <w:rPr>
          <w:rFonts w:asciiTheme="minorHAnsi" w:hAnsiTheme="minorHAnsi" w:cstheme="minorHAnsi"/>
          <w:b/>
          <w:sz w:val="36"/>
        </w:rPr>
        <w:t xml:space="preserve">                         </w:t>
      </w:r>
      <w:r w:rsidRPr="00EB3126">
        <w:rPr>
          <w:rFonts w:asciiTheme="minorHAnsi" w:hAnsiTheme="minorHAnsi" w:cstheme="minorHAnsi"/>
          <w:b/>
          <w:sz w:val="36"/>
        </w:rPr>
        <w:t>LEIDEN</w:t>
      </w:r>
      <w:r>
        <w:rPr>
          <w:rFonts w:asciiTheme="minorHAnsi" w:hAnsiTheme="minorHAnsi" w:cstheme="minorHAnsi"/>
          <w:b/>
          <w:sz w:val="36"/>
        </w:rPr>
        <w:t xml:space="preserve"> </w:t>
      </w:r>
    </w:p>
    <w:p w14:paraId="2DBF9A2F" w14:textId="77777777" w:rsidR="00465D62" w:rsidRDefault="00465D62" w:rsidP="00465D62">
      <w:pPr>
        <w:spacing w:after="160" w:line="259" w:lineRule="auto"/>
        <w:rPr>
          <w:rFonts w:asciiTheme="minorHAnsi" w:hAnsiTheme="minorHAnsi" w:cstheme="minorHAnsi"/>
          <w:sz w:val="22"/>
        </w:rPr>
      </w:pPr>
    </w:p>
    <w:p w14:paraId="28642336" w14:textId="77777777" w:rsidR="00465D62" w:rsidRPr="00D378AA" w:rsidRDefault="00465D62" w:rsidP="00465D62">
      <w:pPr>
        <w:pStyle w:val="Lijstalinea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D378AA">
        <w:rPr>
          <w:rFonts w:asciiTheme="minorHAnsi" w:hAnsiTheme="minorHAnsi" w:cstheme="minorHAnsi"/>
          <w:sz w:val="22"/>
        </w:rPr>
        <w:t>Het geven van opdrachten en richtlijnen;</w:t>
      </w:r>
    </w:p>
    <w:p w14:paraId="24A79BCC" w14:textId="77777777" w:rsidR="00465D62" w:rsidRPr="00D378AA" w:rsidRDefault="00465D62" w:rsidP="00465D62">
      <w:pPr>
        <w:pStyle w:val="Lijstalinea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D378AA">
        <w:rPr>
          <w:rFonts w:asciiTheme="minorHAnsi" w:hAnsiTheme="minorHAnsi" w:cstheme="minorHAnsi"/>
          <w:sz w:val="22"/>
        </w:rPr>
        <w:t>Het stellen van duidelijke normen;</w:t>
      </w:r>
    </w:p>
    <w:p w14:paraId="4D109808" w14:textId="77777777" w:rsidR="00465D62" w:rsidRPr="00D378AA" w:rsidRDefault="00465D62" w:rsidP="00465D62">
      <w:pPr>
        <w:pStyle w:val="Lijstalinea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D378AA">
        <w:rPr>
          <w:rFonts w:asciiTheme="minorHAnsi" w:hAnsiTheme="minorHAnsi" w:cstheme="minorHAnsi"/>
          <w:sz w:val="22"/>
        </w:rPr>
        <w:t>Het maken van afspraken over de taak;</w:t>
      </w:r>
    </w:p>
    <w:p w14:paraId="10A54A38" w14:textId="77777777" w:rsidR="00465D62" w:rsidRPr="00D378AA" w:rsidRDefault="00465D62" w:rsidP="00465D62">
      <w:pPr>
        <w:pStyle w:val="Lijstalinea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D378AA">
        <w:rPr>
          <w:rFonts w:asciiTheme="minorHAnsi" w:hAnsiTheme="minorHAnsi" w:cstheme="minorHAnsi"/>
          <w:sz w:val="22"/>
        </w:rPr>
        <w:t>Het controleren van de resultaten en, zo nodig, bijsturen;</w:t>
      </w:r>
    </w:p>
    <w:p w14:paraId="301CFB9E" w14:textId="77777777" w:rsidR="00465D62" w:rsidRPr="00D378AA" w:rsidRDefault="00465D62" w:rsidP="00465D62">
      <w:pPr>
        <w:pStyle w:val="Lijstalinea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D378AA">
        <w:rPr>
          <w:rFonts w:asciiTheme="minorHAnsi" w:hAnsiTheme="minorHAnsi" w:cstheme="minorHAnsi"/>
          <w:sz w:val="22"/>
        </w:rPr>
        <w:t>Het blijven benadrukken van de resultaten;</w:t>
      </w:r>
    </w:p>
    <w:p w14:paraId="62EDBBDB" w14:textId="71B513B5" w:rsidR="00465D62" w:rsidRPr="00D378AA" w:rsidRDefault="00465D62" w:rsidP="00465D62">
      <w:pPr>
        <w:pStyle w:val="Lijstalinea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D378AA">
        <w:rPr>
          <w:rFonts w:asciiTheme="minorHAnsi" w:hAnsiTheme="minorHAnsi" w:cstheme="minorHAnsi"/>
          <w:sz w:val="22"/>
        </w:rPr>
        <w:t xml:space="preserve">Controleren, toetsen of de </w:t>
      </w:r>
      <w:r>
        <w:rPr>
          <w:rFonts w:asciiTheme="minorHAnsi" w:hAnsiTheme="minorHAnsi" w:cstheme="minorHAnsi"/>
          <w:sz w:val="22"/>
        </w:rPr>
        <w:t>student</w:t>
      </w:r>
      <w:r w:rsidR="003D0B7C">
        <w:rPr>
          <w:rFonts w:asciiTheme="minorHAnsi" w:hAnsiTheme="minorHAnsi" w:cstheme="minorHAnsi"/>
          <w:sz w:val="22"/>
        </w:rPr>
        <w:t>/werkzoekende/werknemer</w:t>
      </w:r>
      <w:r w:rsidRPr="00D378AA">
        <w:rPr>
          <w:rFonts w:asciiTheme="minorHAnsi" w:hAnsiTheme="minorHAnsi" w:cstheme="minorHAnsi"/>
          <w:sz w:val="22"/>
        </w:rPr>
        <w:t xml:space="preserve"> je goed heeft begrepen</w:t>
      </w:r>
      <w:r>
        <w:rPr>
          <w:rFonts w:asciiTheme="minorHAnsi" w:hAnsiTheme="minorHAnsi" w:cstheme="minorHAnsi"/>
          <w:sz w:val="22"/>
        </w:rPr>
        <w:t>.</w:t>
      </w:r>
    </w:p>
    <w:p w14:paraId="199B9D4E" w14:textId="75C89280" w:rsidR="00465D62" w:rsidRDefault="00465D62" w:rsidP="00465D62"/>
    <w:p w14:paraId="35C6879C" w14:textId="75C89280" w:rsidR="00465D62" w:rsidRPr="00EB3126" w:rsidRDefault="00465D62" w:rsidP="00465D62">
      <w:pPr>
        <w:spacing w:after="0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B269F3A" wp14:editId="03B72E85">
                <wp:simplePos x="0" y="0"/>
                <wp:positionH relativeFrom="margin">
                  <wp:align>left</wp:align>
                </wp:positionH>
                <wp:positionV relativeFrom="paragraph">
                  <wp:posOffset>-209550</wp:posOffset>
                </wp:positionV>
                <wp:extent cx="1220470" cy="718820"/>
                <wp:effectExtent l="0" t="0" r="0" b="0"/>
                <wp:wrapNone/>
                <wp:docPr id="10" name="Groe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0470" cy="718820"/>
                          <a:chOff x="0" y="0"/>
                          <a:chExt cx="1220470" cy="718820"/>
                        </a:xfrm>
                      </wpg:grpSpPr>
                      <pic:pic xmlns:pic="http://schemas.openxmlformats.org/drawingml/2006/picture">
                        <pic:nvPicPr>
                          <pic:cNvPr id="12" name="Afbeelding 1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7188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Afbeelding 1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1650" y="0"/>
                            <a:ext cx="718820" cy="718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BEFA34" id="Groep 10" o:spid="_x0000_s1026" style="position:absolute;margin-left:0;margin-top:-16.5pt;width:96.1pt;height:56.6pt;z-index:-251632640;mso-position-horizontal:left;mso-position-horizontal-relative:margin" coordsize="12204,7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">
                <v:shape id="Afbeelding 12" o:spid="_x0000_s1027" type="#_x0000_t75" style="position:absolute;width:7188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">
                  <v:imagedata r:id="rId14" o:title=""/>
                </v:shape>
                <v:shape id="Afbeelding 13" o:spid="_x0000_s1028" type="#_x0000_t75" style="position:absolute;left:5016;width:7188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">
                  <v:imagedata r:id="rId12" o:title=""/>
                </v:shape>
                <w10:wrap anchorx="margin"/>
              </v:group>
            </w:pict>
          </mc:Fallback>
        </mc:AlternateContent>
      </w:r>
      <w:r>
        <w:rPr>
          <w:rFonts w:asciiTheme="minorHAnsi" w:hAnsiTheme="minorHAnsi" w:cstheme="minorHAnsi"/>
          <w:b/>
          <w:sz w:val="36"/>
        </w:rPr>
        <w:t xml:space="preserve">                         BEGE</w:t>
      </w:r>
      <w:r w:rsidRPr="00EB3126">
        <w:rPr>
          <w:rFonts w:asciiTheme="minorHAnsi" w:hAnsiTheme="minorHAnsi" w:cstheme="minorHAnsi"/>
          <w:b/>
          <w:sz w:val="36"/>
        </w:rPr>
        <w:t>LEIDEN</w:t>
      </w:r>
      <w:r>
        <w:rPr>
          <w:rFonts w:asciiTheme="minorHAnsi" w:hAnsiTheme="minorHAnsi" w:cstheme="minorHAnsi"/>
          <w:b/>
          <w:sz w:val="36"/>
        </w:rPr>
        <w:t xml:space="preserve"> </w:t>
      </w:r>
    </w:p>
    <w:p w14:paraId="1C4D30E8" w14:textId="77777777" w:rsidR="00465D62" w:rsidRDefault="00465D62" w:rsidP="00465D62">
      <w:pPr>
        <w:spacing w:after="160" w:line="259" w:lineRule="auto"/>
        <w:rPr>
          <w:rFonts w:asciiTheme="minorHAnsi" w:hAnsiTheme="minorHAnsi" w:cstheme="minorHAnsi"/>
          <w:sz w:val="22"/>
        </w:rPr>
      </w:pPr>
    </w:p>
    <w:p w14:paraId="10EB17CD" w14:textId="77777777" w:rsidR="00465D62" w:rsidRDefault="00465D62" w:rsidP="00465D62">
      <w:pPr>
        <w:pStyle w:val="Lijstaline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D378AA">
        <w:rPr>
          <w:rFonts w:asciiTheme="minorHAnsi" w:hAnsiTheme="minorHAnsi" w:cstheme="minorHAnsi"/>
          <w:sz w:val="22"/>
        </w:rPr>
        <w:t xml:space="preserve">Het kweken van begrip voor de taak; </w:t>
      </w:r>
    </w:p>
    <w:p w14:paraId="25FCC766" w14:textId="77777777" w:rsidR="00465D62" w:rsidRPr="00D378AA" w:rsidRDefault="00465D62" w:rsidP="00465D62">
      <w:pPr>
        <w:pStyle w:val="Lijstaline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Mo</w:t>
      </w:r>
      <w:r w:rsidRPr="00D378AA">
        <w:rPr>
          <w:rFonts w:asciiTheme="minorHAnsi" w:hAnsiTheme="minorHAnsi" w:cstheme="minorHAnsi"/>
          <w:sz w:val="22"/>
        </w:rPr>
        <w:t>tiveren van het "waarom" van de taak;</w:t>
      </w:r>
    </w:p>
    <w:p w14:paraId="6D7A692C" w14:textId="30199EDD" w:rsidR="00465D62" w:rsidRPr="00D378AA" w:rsidRDefault="00465D62" w:rsidP="00465D62">
      <w:pPr>
        <w:pStyle w:val="Lijstaline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D378AA">
        <w:rPr>
          <w:rFonts w:asciiTheme="minorHAnsi" w:hAnsiTheme="minorHAnsi" w:cstheme="minorHAnsi"/>
          <w:sz w:val="22"/>
        </w:rPr>
        <w:t xml:space="preserve">Ingaan op ideeën en suggesties van de </w:t>
      </w:r>
      <w:r>
        <w:rPr>
          <w:rFonts w:asciiTheme="minorHAnsi" w:hAnsiTheme="minorHAnsi" w:cstheme="minorHAnsi"/>
          <w:sz w:val="22"/>
        </w:rPr>
        <w:t>student</w:t>
      </w:r>
      <w:r w:rsidR="003D0B7C">
        <w:rPr>
          <w:rFonts w:asciiTheme="minorHAnsi" w:hAnsiTheme="minorHAnsi" w:cstheme="minorHAnsi"/>
          <w:sz w:val="22"/>
        </w:rPr>
        <w:t>/werkzoekende/werknemer</w:t>
      </w:r>
      <w:r w:rsidRPr="00D378AA">
        <w:rPr>
          <w:rFonts w:asciiTheme="minorHAnsi" w:hAnsiTheme="minorHAnsi" w:cstheme="minorHAnsi"/>
          <w:sz w:val="22"/>
        </w:rPr>
        <w:t>;</w:t>
      </w:r>
    </w:p>
    <w:p w14:paraId="0C21A404" w14:textId="2DD0A3FF" w:rsidR="00465D62" w:rsidRPr="00D378AA" w:rsidRDefault="00465D62" w:rsidP="00465D62">
      <w:pPr>
        <w:pStyle w:val="Lijstaline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D378AA">
        <w:rPr>
          <w:rFonts w:asciiTheme="minorHAnsi" w:hAnsiTheme="minorHAnsi" w:cstheme="minorHAnsi"/>
          <w:sz w:val="22"/>
        </w:rPr>
        <w:t xml:space="preserve">Uitleggen en navragen of de </w:t>
      </w:r>
      <w:r w:rsidR="003D0B7C">
        <w:rPr>
          <w:rFonts w:asciiTheme="minorHAnsi" w:hAnsiTheme="minorHAnsi" w:cstheme="minorHAnsi"/>
          <w:sz w:val="22"/>
        </w:rPr>
        <w:t>student/werkzoekende/werknemer</w:t>
      </w:r>
      <w:r w:rsidR="003D0B7C" w:rsidRPr="00D378AA">
        <w:rPr>
          <w:rFonts w:asciiTheme="minorHAnsi" w:hAnsiTheme="minorHAnsi" w:cstheme="minorHAnsi"/>
          <w:sz w:val="22"/>
        </w:rPr>
        <w:t xml:space="preserve"> </w:t>
      </w:r>
      <w:r w:rsidRPr="00D378AA">
        <w:rPr>
          <w:rFonts w:asciiTheme="minorHAnsi" w:hAnsiTheme="minorHAnsi" w:cstheme="minorHAnsi"/>
          <w:sz w:val="22"/>
        </w:rPr>
        <w:t>de taak goed begrijpt;</w:t>
      </w:r>
    </w:p>
    <w:p w14:paraId="019DD7A4" w14:textId="50EB1627" w:rsidR="00465D62" w:rsidRPr="00D378AA" w:rsidRDefault="00465D62" w:rsidP="00465D62">
      <w:pPr>
        <w:pStyle w:val="Lijstaline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D378AA">
        <w:rPr>
          <w:rFonts w:asciiTheme="minorHAnsi" w:hAnsiTheme="minorHAnsi" w:cstheme="minorHAnsi"/>
          <w:sz w:val="22"/>
        </w:rPr>
        <w:t xml:space="preserve">Ingaan op vragen van de </w:t>
      </w:r>
      <w:r w:rsidR="003D0B7C">
        <w:rPr>
          <w:rFonts w:asciiTheme="minorHAnsi" w:hAnsiTheme="minorHAnsi" w:cstheme="minorHAnsi"/>
          <w:sz w:val="22"/>
        </w:rPr>
        <w:t>student/werkzoekende/werknemer</w:t>
      </w:r>
      <w:r w:rsidR="003D0B7C" w:rsidRPr="00D378AA">
        <w:rPr>
          <w:rFonts w:asciiTheme="minorHAnsi" w:hAnsiTheme="minorHAnsi" w:cstheme="minorHAnsi"/>
          <w:sz w:val="22"/>
        </w:rPr>
        <w:t xml:space="preserve"> </w:t>
      </w:r>
      <w:r w:rsidRPr="00D378AA">
        <w:rPr>
          <w:rFonts w:asciiTheme="minorHAnsi" w:hAnsiTheme="minorHAnsi" w:cstheme="minorHAnsi"/>
          <w:sz w:val="22"/>
        </w:rPr>
        <w:t>en deze duidelijk beantwoorden;</w:t>
      </w:r>
    </w:p>
    <w:p w14:paraId="1F666C2C" w14:textId="77777777" w:rsidR="00465D62" w:rsidRPr="00D378AA" w:rsidRDefault="00465D62" w:rsidP="00465D62">
      <w:pPr>
        <w:pStyle w:val="Lijstaline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D378AA">
        <w:rPr>
          <w:rFonts w:asciiTheme="minorHAnsi" w:hAnsiTheme="minorHAnsi" w:cstheme="minorHAnsi"/>
          <w:sz w:val="22"/>
        </w:rPr>
        <w:t>Actief luisteren en begrip tonen;</w:t>
      </w:r>
    </w:p>
    <w:p w14:paraId="3750934D" w14:textId="0BFD2DE9" w:rsidR="00465D62" w:rsidRPr="00D378AA" w:rsidRDefault="00465D62" w:rsidP="00465D62">
      <w:pPr>
        <w:pStyle w:val="Lijstaline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D378AA">
        <w:rPr>
          <w:rFonts w:asciiTheme="minorHAnsi" w:hAnsiTheme="minorHAnsi" w:cstheme="minorHAnsi"/>
          <w:sz w:val="22"/>
        </w:rPr>
        <w:t xml:space="preserve">Trachten te achterhalen welke weerstanden de </w:t>
      </w:r>
      <w:r w:rsidR="003D0B7C">
        <w:rPr>
          <w:rFonts w:asciiTheme="minorHAnsi" w:hAnsiTheme="minorHAnsi" w:cstheme="minorHAnsi"/>
          <w:sz w:val="22"/>
        </w:rPr>
        <w:t>student/werkzoekende/werknemer</w:t>
      </w:r>
      <w:r w:rsidR="003D0B7C" w:rsidRPr="00D378AA">
        <w:rPr>
          <w:rFonts w:asciiTheme="minorHAnsi" w:hAnsiTheme="minorHAnsi" w:cstheme="minorHAnsi"/>
          <w:sz w:val="22"/>
        </w:rPr>
        <w:t xml:space="preserve"> </w:t>
      </w:r>
      <w:r w:rsidRPr="00D378AA">
        <w:rPr>
          <w:rFonts w:asciiTheme="minorHAnsi" w:hAnsiTheme="minorHAnsi" w:cstheme="minorHAnsi"/>
          <w:sz w:val="22"/>
        </w:rPr>
        <w:t>nog heeft;</w:t>
      </w:r>
    </w:p>
    <w:p w14:paraId="292FC29C" w14:textId="77777777" w:rsidR="00465D62" w:rsidRDefault="00465D62" w:rsidP="00465D62">
      <w:pPr>
        <w:pStyle w:val="Lijstaline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D378AA">
        <w:rPr>
          <w:rFonts w:asciiTheme="minorHAnsi" w:hAnsiTheme="minorHAnsi" w:cstheme="minorHAnsi"/>
          <w:sz w:val="22"/>
        </w:rPr>
        <w:t>Het geven van feedback</w:t>
      </w:r>
      <w:r>
        <w:rPr>
          <w:rFonts w:asciiTheme="minorHAnsi" w:hAnsiTheme="minorHAnsi" w:cstheme="minorHAnsi"/>
          <w:sz w:val="22"/>
        </w:rPr>
        <w:t>;</w:t>
      </w:r>
    </w:p>
    <w:p w14:paraId="28499D5C" w14:textId="400FB8B5" w:rsidR="00465D62" w:rsidRDefault="00465D62" w:rsidP="00465D62">
      <w:pPr>
        <w:pStyle w:val="Lijstaline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Vorderingen steunen</w:t>
      </w:r>
      <w:r w:rsidRPr="00D378AA">
        <w:rPr>
          <w:rFonts w:asciiTheme="minorHAnsi" w:hAnsiTheme="minorHAnsi" w:cstheme="minorHAnsi"/>
          <w:sz w:val="22"/>
        </w:rPr>
        <w:t>.</w:t>
      </w:r>
    </w:p>
    <w:p w14:paraId="362DC588" w14:textId="581C02E1" w:rsidR="003D0B7C" w:rsidRDefault="003D0B7C" w:rsidP="003D0B7C">
      <w:pPr>
        <w:pStyle w:val="Lijstalinea"/>
        <w:spacing w:after="160" w:line="259" w:lineRule="auto"/>
        <w:ind w:left="1070"/>
        <w:rPr>
          <w:rFonts w:asciiTheme="minorHAnsi" w:hAnsiTheme="minorHAnsi" w:cstheme="minorHAnsi"/>
          <w:sz w:val="22"/>
        </w:rPr>
      </w:pPr>
    </w:p>
    <w:p w14:paraId="45A75C83" w14:textId="4094E136" w:rsidR="003D0B7C" w:rsidRDefault="003D0B7C" w:rsidP="003D0B7C">
      <w:pPr>
        <w:pStyle w:val="Lijstalinea"/>
        <w:spacing w:after="160" w:line="259" w:lineRule="auto"/>
        <w:ind w:left="1070"/>
        <w:rPr>
          <w:rFonts w:asciiTheme="minorHAnsi" w:hAnsiTheme="minorHAnsi" w:cstheme="minorHAnsi"/>
          <w:sz w:val="22"/>
        </w:rPr>
      </w:pPr>
    </w:p>
    <w:p w14:paraId="2A90A35E" w14:textId="77777777" w:rsidR="003D0B7C" w:rsidRDefault="003D0B7C" w:rsidP="003D0B7C">
      <w:pPr>
        <w:pStyle w:val="Lijstalinea"/>
        <w:spacing w:after="160" w:line="259" w:lineRule="auto"/>
        <w:ind w:left="1070"/>
        <w:rPr>
          <w:rFonts w:asciiTheme="minorHAnsi" w:hAnsiTheme="minorHAnsi" w:cstheme="minorHAnsi"/>
          <w:sz w:val="22"/>
        </w:rPr>
      </w:pPr>
    </w:p>
    <w:p w14:paraId="2934037F" w14:textId="77777777" w:rsidR="003D0B7C" w:rsidRPr="00EB3126" w:rsidRDefault="003D0B7C" w:rsidP="003D0B7C">
      <w:pPr>
        <w:spacing w:after="0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b/>
          <w:noProof/>
          <w:sz w:val="36"/>
        </w:rPr>
        <w:lastRenderedPageBreak/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58FA1864" wp14:editId="0D86943D">
                <wp:simplePos x="0" y="0"/>
                <wp:positionH relativeFrom="margin">
                  <wp:align>left</wp:align>
                </wp:positionH>
                <wp:positionV relativeFrom="paragraph">
                  <wp:posOffset>-209550</wp:posOffset>
                </wp:positionV>
                <wp:extent cx="1220470" cy="718820"/>
                <wp:effectExtent l="0" t="0" r="0" b="0"/>
                <wp:wrapNone/>
                <wp:docPr id="23" name="Groe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0470" cy="718820"/>
                          <a:chOff x="0" y="0"/>
                          <a:chExt cx="1220470" cy="718820"/>
                        </a:xfrm>
                      </wpg:grpSpPr>
                      <pic:pic xmlns:pic="http://schemas.openxmlformats.org/drawingml/2006/picture">
                        <pic:nvPicPr>
                          <pic:cNvPr id="24" name="Afbeelding 2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7188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Afbeelding 2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1650" y="0"/>
                            <a:ext cx="718820" cy="718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BEF28B" id="Groep 23" o:spid="_x0000_s1026" style="position:absolute;margin-left:0;margin-top:-16.5pt;width:96.1pt;height:56.6pt;z-index:-251630592;mso-position-horizontal:left;mso-position-horizontal-relative:margin" coordsize="12204,7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">
                <v:shape id="Afbeelding 24" o:spid="_x0000_s1027" type="#_x0000_t75" style="position:absolute;width:7188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">
                  <v:imagedata r:id="rId14" o:title=""/>
                </v:shape>
                <v:shape id="Afbeelding 25" o:spid="_x0000_s1028" type="#_x0000_t75" style="position:absolute;left:5016;width:7188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">
                  <v:imagedata r:id="rId16" o:title=""/>
                </v:shape>
                <w10:wrap anchorx="margin"/>
              </v:group>
            </w:pict>
          </mc:Fallback>
        </mc:AlternateContent>
      </w:r>
      <w:r>
        <w:rPr>
          <w:rFonts w:asciiTheme="minorHAnsi" w:hAnsiTheme="minorHAnsi" w:cstheme="minorHAnsi"/>
          <w:b/>
          <w:sz w:val="36"/>
        </w:rPr>
        <w:t xml:space="preserve">                         COACHEN </w:t>
      </w:r>
    </w:p>
    <w:p w14:paraId="4B76E9EA" w14:textId="77777777" w:rsidR="003D0B7C" w:rsidRDefault="003D0B7C" w:rsidP="003D0B7C">
      <w:pPr>
        <w:spacing w:after="160" w:line="259" w:lineRule="auto"/>
        <w:rPr>
          <w:rFonts w:asciiTheme="minorHAnsi" w:hAnsiTheme="minorHAnsi" w:cstheme="minorHAnsi"/>
          <w:sz w:val="22"/>
        </w:rPr>
      </w:pPr>
    </w:p>
    <w:p w14:paraId="7B4B7723" w14:textId="753D61A3" w:rsidR="003D0B7C" w:rsidRPr="002416FE" w:rsidRDefault="003D0B7C" w:rsidP="003D0B7C">
      <w:pPr>
        <w:pStyle w:val="Lijstaline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2416FE">
        <w:rPr>
          <w:rFonts w:asciiTheme="minorHAnsi" w:hAnsiTheme="minorHAnsi" w:cstheme="minorHAnsi"/>
          <w:sz w:val="22"/>
        </w:rPr>
        <w:t xml:space="preserve">Luisteren en begrip tonen, vooral voor de persoon van de </w:t>
      </w:r>
      <w:r>
        <w:rPr>
          <w:rFonts w:asciiTheme="minorHAnsi" w:hAnsiTheme="minorHAnsi" w:cstheme="minorHAnsi"/>
          <w:sz w:val="22"/>
        </w:rPr>
        <w:t>student/werkzoekende/werknemer</w:t>
      </w:r>
      <w:r w:rsidRPr="002416FE">
        <w:rPr>
          <w:rFonts w:asciiTheme="minorHAnsi" w:hAnsiTheme="minorHAnsi" w:cstheme="minorHAnsi"/>
          <w:sz w:val="22"/>
        </w:rPr>
        <w:t>;</w:t>
      </w:r>
    </w:p>
    <w:p w14:paraId="19266FBB" w14:textId="77777777" w:rsidR="003D0B7C" w:rsidRPr="002416FE" w:rsidRDefault="003D0B7C" w:rsidP="003D0B7C">
      <w:pPr>
        <w:pStyle w:val="Lijstaline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2416FE">
        <w:rPr>
          <w:rFonts w:asciiTheme="minorHAnsi" w:hAnsiTheme="minorHAnsi" w:cstheme="minorHAnsi"/>
          <w:sz w:val="22"/>
        </w:rPr>
        <w:t>Kern van het probleem, dat het functioneren in de weg staat, trachten te achterhalen;</w:t>
      </w:r>
    </w:p>
    <w:p w14:paraId="72990FB4" w14:textId="3F8CC0D4" w:rsidR="003D0B7C" w:rsidRPr="002416FE" w:rsidRDefault="003D0B7C" w:rsidP="003D0B7C">
      <w:pPr>
        <w:pStyle w:val="Lijstaline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2416FE">
        <w:rPr>
          <w:rFonts w:asciiTheme="minorHAnsi" w:hAnsiTheme="minorHAnsi" w:cstheme="minorHAnsi"/>
          <w:sz w:val="22"/>
        </w:rPr>
        <w:t xml:space="preserve">Samen proberen het probleem op te lossen, waarbij vooral de nadruk ligt op de inbreng van de </w:t>
      </w:r>
      <w:r>
        <w:rPr>
          <w:rFonts w:asciiTheme="minorHAnsi" w:hAnsiTheme="minorHAnsi" w:cstheme="minorHAnsi"/>
          <w:sz w:val="22"/>
        </w:rPr>
        <w:t>student/werkzoekende/werknemer</w:t>
      </w:r>
      <w:r w:rsidRPr="002416FE">
        <w:rPr>
          <w:rFonts w:asciiTheme="minorHAnsi" w:hAnsiTheme="minorHAnsi" w:cstheme="minorHAnsi"/>
          <w:sz w:val="22"/>
        </w:rPr>
        <w:t>;</w:t>
      </w:r>
    </w:p>
    <w:p w14:paraId="74FC6420" w14:textId="77777777" w:rsidR="003D0B7C" w:rsidRPr="002416FE" w:rsidRDefault="003D0B7C" w:rsidP="003D0B7C">
      <w:pPr>
        <w:pStyle w:val="Lijstaline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2416FE">
        <w:rPr>
          <w:rFonts w:asciiTheme="minorHAnsi" w:hAnsiTheme="minorHAnsi" w:cstheme="minorHAnsi"/>
          <w:sz w:val="22"/>
        </w:rPr>
        <w:t>Geen ongevraagde richtlijnen, adviezen</w:t>
      </w:r>
      <w:r>
        <w:rPr>
          <w:rFonts w:asciiTheme="minorHAnsi" w:hAnsiTheme="minorHAnsi" w:cstheme="minorHAnsi"/>
          <w:sz w:val="22"/>
        </w:rPr>
        <w:t xml:space="preserve"> of niet je eigen mening</w:t>
      </w:r>
      <w:r w:rsidRPr="002416FE">
        <w:rPr>
          <w:rFonts w:asciiTheme="minorHAnsi" w:hAnsiTheme="minorHAnsi" w:cstheme="minorHAnsi"/>
          <w:sz w:val="22"/>
        </w:rPr>
        <w:t xml:space="preserve"> geven;</w:t>
      </w:r>
    </w:p>
    <w:p w14:paraId="119A03A8" w14:textId="12383DF1" w:rsidR="003D0B7C" w:rsidRPr="002416FE" w:rsidRDefault="003D0B7C" w:rsidP="003D0B7C">
      <w:pPr>
        <w:pStyle w:val="Lijstaline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2416FE">
        <w:rPr>
          <w:rFonts w:asciiTheme="minorHAnsi" w:hAnsiTheme="minorHAnsi" w:cstheme="minorHAnsi"/>
          <w:sz w:val="22"/>
        </w:rPr>
        <w:t xml:space="preserve">De </w:t>
      </w:r>
      <w:r>
        <w:rPr>
          <w:rFonts w:asciiTheme="minorHAnsi" w:hAnsiTheme="minorHAnsi" w:cstheme="minorHAnsi"/>
          <w:sz w:val="22"/>
        </w:rPr>
        <w:t>student/werkzoekende/werknemer</w:t>
      </w:r>
      <w:r w:rsidRPr="002416FE">
        <w:rPr>
          <w:rFonts w:asciiTheme="minorHAnsi" w:hAnsiTheme="minorHAnsi" w:cstheme="minorHAnsi"/>
          <w:sz w:val="22"/>
        </w:rPr>
        <w:t xml:space="preserve"> zoveel mogelijk zelf verantwoordelijk laten zijn en hem</w:t>
      </w:r>
      <w:r>
        <w:rPr>
          <w:rFonts w:asciiTheme="minorHAnsi" w:hAnsiTheme="minorHAnsi" w:cstheme="minorHAnsi"/>
          <w:sz w:val="22"/>
        </w:rPr>
        <w:t>/haar</w:t>
      </w:r>
      <w:r w:rsidRPr="002416FE">
        <w:rPr>
          <w:rFonts w:asciiTheme="minorHAnsi" w:hAnsiTheme="minorHAnsi" w:cstheme="minorHAnsi"/>
          <w:sz w:val="22"/>
        </w:rPr>
        <w:t xml:space="preserve"> naar oplossingen vragen;</w:t>
      </w:r>
    </w:p>
    <w:p w14:paraId="5C8B0A63" w14:textId="77777777" w:rsidR="003D0B7C" w:rsidRPr="002416FE" w:rsidRDefault="003D0B7C" w:rsidP="003D0B7C">
      <w:pPr>
        <w:pStyle w:val="Lijstaline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2416FE">
        <w:rPr>
          <w:rFonts w:asciiTheme="minorHAnsi" w:hAnsiTheme="minorHAnsi" w:cstheme="minorHAnsi"/>
          <w:sz w:val="22"/>
        </w:rPr>
        <w:t>In gesprekken regelmatig samenvatten;</w:t>
      </w:r>
    </w:p>
    <w:p w14:paraId="5D1A674F" w14:textId="10A4B45B" w:rsidR="003D0B7C" w:rsidRDefault="003D0B7C" w:rsidP="003D0B7C">
      <w:pPr>
        <w:pStyle w:val="Lijstaline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2416FE">
        <w:rPr>
          <w:rFonts w:asciiTheme="minorHAnsi" w:hAnsiTheme="minorHAnsi" w:cstheme="minorHAnsi"/>
          <w:sz w:val="22"/>
        </w:rPr>
        <w:t xml:space="preserve">Positief waarderen van de inbreng van de </w:t>
      </w:r>
      <w:r>
        <w:rPr>
          <w:rFonts w:asciiTheme="minorHAnsi" w:hAnsiTheme="minorHAnsi" w:cstheme="minorHAnsi"/>
          <w:sz w:val="22"/>
        </w:rPr>
        <w:t>student/werkzoekende/werknemer</w:t>
      </w:r>
      <w:r w:rsidRPr="002416FE">
        <w:rPr>
          <w:rFonts w:asciiTheme="minorHAnsi" w:hAnsiTheme="minorHAnsi" w:cstheme="minorHAnsi"/>
          <w:sz w:val="22"/>
        </w:rPr>
        <w:t>.</w:t>
      </w:r>
    </w:p>
    <w:p w14:paraId="3629D2B2" w14:textId="5ECD2FEC" w:rsidR="00465D62" w:rsidRDefault="00465D62" w:rsidP="00465D62"/>
    <w:p w14:paraId="248022D2" w14:textId="77777777" w:rsidR="003D0B7C" w:rsidRPr="00EB3126" w:rsidRDefault="003D0B7C" w:rsidP="003D0B7C">
      <w:pPr>
        <w:spacing w:after="0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b/>
          <w:noProof/>
          <w:sz w:val="36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7058E109" wp14:editId="1CBDFFEC">
                <wp:simplePos x="0" y="0"/>
                <wp:positionH relativeFrom="margin">
                  <wp:align>left</wp:align>
                </wp:positionH>
                <wp:positionV relativeFrom="paragraph">
                  <wp:posOffset>-209550</wp:posOffset>
                </wp:positionV>
                <wp:extent cx="1220470" cy="718820"/>
                <wp:effectExtent l="0" t="0" r="0" b="0"/>
                <wp:wrapNone/>
                <wp:docPr id="26" name="Groe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0470" cy="718820"/>
                          <a:chOff x="0" y="0"/>
                          <a:chExt cx="1220470" cy="718820"/>
                        </a:xfrm>
                      </wpg:grpSpPr>
                      <pic:pic xmlns:pic="http://schemas.openxmlformats.org/drawingml/2006/picture">
                        <pic:nvPicPr>
                          <pic:cNvPr id="27" name="Afbeelding 2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7188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Afbeelding 28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1650" y="0"/>
                            <a:ext cx="718820" cy="718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A02AE9" id="Groep 26" o:spid="_x0000_s1026" style="position:absolute;margin-left:0;margin-top:-16.5pt;width:96.1pt;height:56.6pt;z-index:-251628544;mso-position-horizontal:left;mso-position-horizontal-relative:margin" coordsize="12204,7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">
                <v:shape id="Afbeelding 27" o:spid="_x0000_s1027" type="#_x0000_t75" style="position:absolute;width:7188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">
                  <v:imagedata r:id="rId11" o:title=""/>
                </v:shape>
                <v:shape id="Afbeelding 28" o:spid="_x0000_s1028" type="#_x0000_t75" style="position:absolute;left:5016;width:7188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">
                  <v:imagedata r:id="rId16" o:title=""/>
                </v:shape>
                <w10:wrap anchorx="margin"/>
              </v:group>
            </w:pict>
          </mc:Fallback>
        </mc:AlternateContent>
      </w:r>
      <w:r>
        <w:rPr>
          <w:rFonts w:asciiTheme="minorHAnsi" w:hAnsiTheme="minorHAnsi" w:cstheme="minorHAnsi"/>
          <w:b/>
          <w:sz w:val="36"/>
        </w:rPr>
        <w:t xml:space="preserve">                         DELEGEREN </w:t>
      </w:r>
    </w:p>
    <w:p w14:paraId="62C48FBB" w14:textId="77777777" w:rsidR="003D0B7C" w:rsidRDefault="003D0B7C" w:rsidP="003D0B7C">
      <w:pPr>
        <w:spacing w:after="160" w:line="259" w:lineRule="auto"/>
        <w:rPr>
          <w:rFonts w:asciiTheme="minorHAnsi" w:hAnsiTheme="minorHAnsi" w:cstheme="minorHAnsi"/>
          <w:sz w:val="22"/>
        </w:rPr>
      </w:pPr>
    </w:p>
    <w:p w14:paraId="666D8768" w14:textId="551E8F3F" w:rsidR="003D0B7C" w:rsidRPr="002416FE" w:rsidRDefault="003D0B7C" w:rsidP="003D0B7C">
      <w:pPr>
        <w:pStyle w:val="Lijstaline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2416FE">
        <w:rPr>
          <w:rFonts w:asciiTheme="minorHAnsi" w:hAnsiTheme="minorHAnsi" w:cstheme="minorHAnsi"/>
          <w:sz w:val="22"/>
        </w:rPr>
        <w:t xml:space="preserve">Overdragen van verantwoordelijkheid voor de besluitvorming en probleemoplossing aan </w:t>
      </w:r>
      <w:r>
        <w:rPr>
          <w:rFonts w:asciiTheme="minorHAnsi" w:hAnsiTheme="minorHAnsi" w:cstheme="minorHAnsi"/>
          <w:sz w:val="22"/>
        </w:rPr>
        <w:t>de student/werkzoekende/werknemer</w:t>
      </w:r>
      <w:r w:rsidRPr="002416FE">
        <w:rPr>
          <w:rFonts w:asciiTheme="minorHAnsi" w:hAnsiTheme="minorHAnsi" w:cstheme="minorHAnsi"/>
          <w:sz w:val="22"/>
        </w:rPr>
        <w:t>;</w:t>
      </w:r>
    </w:p>
    <w:p w14:paraId="12F0918D" w14:textId="77777777" w:rsidR="003D0B7C" w:rsidRPr="002416FE" w:rsidRDefault="003D0B7C" w:rsidP="003D0B7C">
      <w:pPr>
        <w:pStyle w:val="Lijstaline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2416FE">
        <w:rPr>
          <w:rFonts w:asciiTheme="minorHAnsi" w:hAnsiTheme="minorHAnsi" w:cstheme="minorHAnsi"/>
          <w:sz w:val="22"/>
        </w:rPr>
        <w:t>Afspraken maken over de te bereiken resultaten;</w:t>
      </w:r>
    </w:p>
    <w:p w14:paraId="320C8FDC" w14:textId="77777777" w:rsidR="003D0B7C" w:rsidRPr="002416FE" w:rsidRDefault="003D0B7C" w:rsidP="003D0B7C">
      <w:pPr>
        <w:pStyle w:val="Lijstaline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2416FE">
        <w:rPr>
          <w:rFonts w:asciiTheme="minorHAnsi" w:hAnsiTheme="minorHAnsi" w:cstheme="minorHAnsi"/>
          <w:sz w:val="22"/>
        </w:rPr>
        <w:t>Vragen naar oplossingen bij eventuele problemen;</w:t>
      </w:r>
    </w:p>
    <w:p w14:paraId="26F7C942" w14:textId="77777777" w:rsidR="003D0B7C" w:rsidRPr="002416FE" w:rsidRDefault="003D0B7C" w:rsidP="003D0B7C">
      <w:pPr>
        <w:pStyle w:val="Lijstaline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2416FE">
        <w:rPr>
          <w:rFonts w:asciiTheme="minorHAnsi" w:hAnsiTheme="minorHAnsi" w:cstheme="minorHAnsi"/>
          <w:sz w:val="22"/>
        </w:rPr>
        <w:t>Afspraken maken over voortgangscontrole;</w:t>
      </w:r>
    </w:p>
    <w:p w14:paraId="0AF0B6C1" w14:textId="599C314B" w:rsidR="003D0B7C" w:rsidRPr="002416FE" w:rsidRDefault="003D0B7C" w:rsidP="003D0B7C">
      <w:pPr>
        <w:pStyle w:val="Lijstaline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2416FE">
        <w:rPr>
          <w:rFonts w:asciiTheme="minorHAnsi" w:hAnsiTheme="minorHAnsi" w:cstheme="minorHAnsi"/>
          <w:sz w:val="22"/>
        </w:rPr>
        <w:t xml:space="preserve">Uitspreken van vertrouwen in de capaciteiten van de </w:t>
      </w:r>
      <w:r>
        <w:rPr>
          <w:rFonts w:asciiTheme="minorHAnsi" w:hAnsiTheme="minorHAnsi" w:cstheme="minorHAnsi"/>
          <w:sz w:val="22"/>
        </w:rPr>
        <w:t>student/werkzoekende/werknemer</w:t>
      </w:r>
      <w:r w:rsidRPr="002416FE">
        <w:rPr>
          <w:rFonts w:asciiTheme="minorHAnsi" w:hAnsiTheme="minorHAnsi" w:cstheme="minorHAnsi"/>
          <w:sz w:val="22"/>
        </w:rPr>
        <w:t>;</w:t>
      </w:r>
    </w:p>
    <w:p w14:paraId="4F9FD26B" w14:textId="77777777" w:rsidR="003D0B7C" w:rsidRPr="002416FE" w:rsidRDefault="003D0B7C" w:rsidP="003D0B7C">
      <w:pPr>
        <w:pStyle w:val="Lijstaline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2"/>
        </w:rPr>
      </w:pPr>
      <w:r w:rsidRPr="002416FE">
        <w:rPr>
          <w:rFonts w:asciiTheme="minorHAnsi" w:hAnsiTheme="minorHAnsi" w:cstheme="minorHAnsi"/>
          <w:sz w:val="22"/>
        </w:rPr>
        <w:t>Uitspreken van waardering voor de behaalde resultaten;</w:t>
      </w:r>
    </w:p>
    <w:p w14:paraId="41583793" w14:textId="20E81DFD" w:rsidR="003D0B7C" w:rsidRDefault="003D0B7C" w:rsidP="003D0B7C">
      <w:pPr>
        <w:pStyle w:val="Lijstalinea"/>
        <w:numPr>
          <w:ilvl w:val="0"/>
          <w:numId w:val="9"/>
        </w:numPr>
        <w:spacing w:after="160" w:line="259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 student/werkzoekende/werknemer</w:t>
      </w:r>
      <w:r w:rsidRPr="002416FE">
        <w:rPr>
          <w:rFonts w:asciiTheme="minorHAnsi" w:hAnsiTheme="minorHAnsi" w:cstheme="minorHAnsi"/>
          <w:sz w:val="22"/>
        </w:rPr>
        <w:t xml:space="preserve"> de "successen" laten binnenhalen.</w:t>
      </w:r>
    </w:p>
    <w:p w14:paraId="00B46B2C" w14:textId="77777777" w:rsidR="003D0B7C" w:rsidRDefault="003D0B7C" w:rsidP="00465D62"/>
    <w:p w14:paraId="6B1D4F16" w14:textId="77777777" w:rsidR="00465D62" w:rsidRPr="00465D62" w:rsidRDefault="00465D62" w:rsidP="00465D62"/>
    <w:p w14:paraId="1753A75F" w14:textId="1293CE03" w:rsidR="00465D62" w:rsidRDefault="00465D62" w:rsidP="00207755">
      <w:pPr>
        <w:rPr>
          <w:rFonts w:asciiTheme="minorHAnsi" w:hAnsiTheme="minorHAnsi" w:cstheme="minorHAnsi"/>
          <w:b/>
          <w:sz w:val="22"/>
        </w:rPr>
        <w:sectPr w:rsidR="00465D62" w:rsidSect="00F223DA">
          <w:headerReference w:type="default" r:id="rId17"/>
          <w:footerReference w:type="default" r:id="rId18"/>
          <w:pgSz w:w="11906" w:h="16838"/>
          <w:pgMar w:top="3402" w:right="1418" w:bottom="1418" w:left="1418" w:header="680" w:footer="709" w:gutter="0"/>
          <w:cols w:space="708"/>
          <w:docGrid w:linePitch="360"/>
        </w:sectPr>
      </w:pPr>
    </w:p>
    <w:p w14:paraId="34E04463" w14:textId="77777777" w:rsidR="00484A0C" w:rsidRPr="006F30CF" w:rsidRDefault="007D3294" w:rsidP="007D3294">
      <w:pPr>
        <w:rPr>
          <w:rFonts w:asciiTheme="minorHAnsi" w:hAnsiTheme="minorHAnsi" w:cstheme="minorHAnsi"/>
          <w:b/>
          <w:sz w:val="22"/>
          <w:lang w:val="en-GB"/>
        </w:rPr>
      </w:pPr>
      <w:proofErr w:type="spellStart"/>
      <w:r w:rsidRPr="006F30CF">
        <w:rPr>
          <w:rFonts w:asciiTheme="minorHAnsi" w:hAnsiTheme="minorHAnsi" w:cstheme="minorHAnsi"/>
          <w:b/>
          <w:sz w:val="22"/>
          <w:lang w:val="en-GB"/>
        </w:rPr>
        <w:lastRenderedPageBreak/>
        <w:t>Bronnen</w:t>
      </w:r>
      <w:proofErr w:type="spellEnd"/>
      <w:r w:rsidRPr="006F30CF">
        <w:rPr>
          <w:rFonts w:asciiTheme="minorHAnsi" w:hAnsiTheme="minorHAnsi" w:cstheme="minorHAnsi"/>
          <w:b/>
          <w:sz w:val="22"/>
          <w:lang w:val="en-GB"/>
        </w:rPr>
        <w:t>:</w:t>
      </w:r>
    </w:p>
    <w:p w14:paraId="1AAC5F50" w14:textId="77777777" w:rsidR="00484A0C" w:rsidRPr="007D3294" w:rsidRDefault="00484A0C" w:rsidP="006A6977">
      <w:pPr>
        <w:rPr>
          <w:rFonts w:asciiTheme="minorHAnsi" w:hAnsiTheme="minorHAnsi" w:cstheme="minorHAnsi"/>
          <w:sz w:val="22"/>
          <w:lang w:val="en-GB"/>
        </w:rPr>
      </w:pPr>
      <w:r w:rsidRPr="007D3294">
        <w:rPr>
          <w:rFonts w:asciiTheme="minorHAnsi" w:hAnsiTheme="minorHAnsi" w:cstheme="minorHAnsi"/>
          <w:sz w:val="22"/>
          <w:lang w:val="en-GB"/>
        </w:rPr>
        <w:t xml:space="preserve">Hersey, P., &amp; Blanchard, K. (1969). Life-cycle theory of leadership, </w:t>
      </w:r>
      <w:r w:rsidRPr="007D3294">
        <w:rPr>
          <w:rFonts w:asciiTheme="minorHAnsi" w:hAnsiTheme="minorHAnsi" w:cstheme="minorHAnsi"/>
          <w:i/>
          <w:iCs/>
          <w:sz w:val="22"/>
          <w:lang w:val="en-GB"/>
        </w:rPr>
        <w:t>Training and Development Journal, 23</w:t>
      </w:r>
      <w:r w:rsidRPr="007D3294">
        <w:rPr>
          <w:rFonts w:asciiTheme="minorHAnsi" w:hAnsiTheme="minorHAnsi" w:cstheme="minorHAnsi"/>
          <w:sz w:val="22"/>
          <w:lang w:val="en-GB"/>
        </w:rPr>
        <w:t>(5), 26-34.</w:t>
      </w:r>
    </w:p>
    <w:p w14:paraId="61D12F44" w14:textId="77777777" w:rsidR="0049213E" w:rsidRPr="007D3294" w:rsidRDefault="0049213E" w:rsidP="006A6977">
      <w:pPr>
        <w:rPr>
          <w:rFonts w:asciiTheme="minorHAnsi" w:hAnsiTheme="minorHAnsi" w:cstheme="minorHAnsi"/>
          <w:lang w:val="en-GB"/>
        </w:rPr>
      </w:pPr>
      <w:r w:rsidRPr="007D3294">
        <w:rPr>
          <w:rFonts w:asciiTheme="minorHAnsi" w:hAnsiTheme="minorHAnsi" w:cstheme="minorHAnsi"/>
          <w:sz w:val="22"/>
          <w:lang w:val="en-GB"/>
        </w:rPr>
        <w:t xml:space="preserve">Hersey, P., &amp; Blanchard, K. H. (1977). </w:t>
      </w:r>
      <w:r w:rsidRPr="007D3294">
        <w:rPr>
          <w:rFonts w:asciiTheme="minorHAnsi" w:hAnsiTheme="minorHAnsi" w:cstheme="minorHAnsi"/>
          <w:i/>
          <w:iCs/>
          <w:sz w:val="22"/>
          <w:lang w:val="en-GB"/>
        </w:rPr>
        <w:t>The management of organizational behaviour</w:t>
      </w:r>
      <w:r w:rsidRPr="007D3294">
        <w:rPr>
          <w:rFonts w:asciiTheme="minorHAnsi" w:hAnsiTheme="minorHAnsi" w:cstheme="minorHAnsi"/>
          <w:sz w:val="22"/>
          <w:lang w:val="en-GB"/>
        </w:rPr>
        <w:t>, Upper Saddle River N. J.: Prentice Hall.</w:t>
      </w:r>
    </w:p>
    <w:p w14:paraId="310F2E2D" w14:textId="30794754" w:rsidR="00E208EC" w:rsidRPr="00397ED7" w:rsidRDefault="00536451" w:rsidP="00E208EC">
      <w:pPr>
        <w:rPr>
          <w:rFonts w:asciiTheme="minorHAnsi" w:hAnsiTheme="minorHAnsi" w:cstheme="minorHAnsi"/>
          <w:sz w:val="22"/>
        </w:rPr>
      </w:pPr>
      <w:hyperlink r:id="rId19" w:history="1">
        <w:r w:rsidR="00E208EC" w:rsidRPr="00397ED7">
          <w:rPr>
            <w:rStyle w:val="Hyperlink"/>
            <w:rFonts w:asciiTheme="minorHAnsi" w:hAnsiTheme="minorHAnsi" w:cstheme="minorHAnsi"/>
            <w:sz w:val="22"/>
          </w:rPr>
          <w:t>https://www.agile4all.nl/het-situationeel-leiderschap-model-van-hersey-en-blanchard/</w:t>
        </w:r>
      </w:hyperlink>
      <w:r w:rsidR="00E208EC" w:rsidRPr="00397ED7">
        <w:rPr>
          <w:rFonts w:asciiTheme="minorHAnsi" w:hAnsiTheme="minorHAnsi" w:cstheme="minorHAnsi"/>
          <w:sz w:val="22"/>
        </w:rPr>
        <w:t xml:space="preserve"> </w:t>
      </w:r>
      <w:r w:rsidR="00397ED7" w:rsidRPr="00397ED7">
        <w:rPr>
          <w:rFonts w:asciiTheme="minorHAnsi" w:hAnsiTheme="minorHAnsi" w:cstheme="minorHAnsi"/>
          <w:sz w:val="22"/>
        </w:rPr>
        <w:t>(geraa</w:t>
      </w:r>
      <w:r w:rsidR="00397ED7">
        <w:rPr>
          <w:rFonts w:asciiTheme="minorHAnsi" w:hAnsiTheme="minorHAnsi" w:cstheme="minorHAnsi"/>
          <w:sz w:val="22"/>
        </w:rPr>
        <w:t>dpleegd op 25/03/2021)</w:t>
      </w:r>
    </w:p>
    <w:p w14:paraId="2E6B5276" w14:textId="7FE7ED3F" w:rsidR="00E208EC" w:rsidRPr="00397ED7" w:rsidRDefault="00536451" w:rsidP="00E208EC">
      <w:pPr>
        <w:rPr>
          <w:rFonts w:asciiTheme="minorHAnsi" w:hAnsiTheme="minorHAnsi" w:cstheme="minorHAnsi"/>
          <w:sz w:val="22"/>
        </w:rPr>
      </w:pPr>
      <w:hyperlink r:id="rId20" w:history="1">
        <w:r w:rsidR="00E208EC" w:rsidRPr="00397ED7">
          <w:rPr>
            <w:rStyle w:val="Hyperlink"/>
            <w:rFonts w:asciiTheme="minorHAnsi" w:hAnsiTheme="minorHAnsi" w:cstheme="minorHAnsi"/>
            <w:sz w:val="22"/>
          </w:rPr>
          <w:t>https://www.nlp-nu.nl/kenniscentrum/technieken-begrippen/leidinggeven-en-leiderschap/leiderschapsstijlen-blanchard/</w:t>
        </w:r>
      </w:hyperlink>
      <w:r w:rsidR="00E208EC" w:rsidRPr="00397ED7">
        <w:rPr>
          <w:rFonts w:asciiTheme="minorHAnsi" w:hAnsiTheme="minorHAnsi" w:cstheme="minorHAnsi"/>
          <w:sz w:val="22"/>
        </w:rPr>
        <w:t xml:space="preserve"> </w:t>
      </w:r>
      <w:r w:rsidR="00397ED7" w:rsidRPr="00397ED7">
        <w:rPr>
          <w:rFonts w:asciiTheme="minorHAnsi" w:hAnsiTheme="minorHAnsi" w:cstheme="minorHAnsi"/>
          <w:sz w:val="22"/>
        </w:rPr>
        <w:t>(geraa</w:t>
      </w:r>
      <w:r w:rsidR="00397ED7">
        <w:rPr>
          <w:rFonts w:asciiTheme="minorHAnsi" w:hAnsiTheme="minorHAnsi" w:cstheme="minorHAnsi"/>
          <w:sz w:val="22"/>
        </w:rPr>
        <w:t>dpleegd op 25/03/2021)</w:t>
      </w:r>
      <w:bookmarkStart w:id="0" w:name="_GoBack"/>
      <w:bookmarkEnd w:id="0"/>
      <w:r w:rsidR="00397ED7" w:rsidRPr="00397ED7">
        <w:rPr>
          <w:rFonts w:asciiTheme="minorHAnsi" w:hAnsiTheme="minorHAnsi" w:cstheme="minorHAnsi"/>
          <w:sz w:val="22"/>
        </w:rPr>
        <w:t xml:space="preserve"> </w:t>
      </w:r>
    </w:p>
    <w:p w14:paraId="664731BC" w14:textId="77777777" w:rsidR="006A6977" w:rsidRPr="00397ED7" w:rsidRDefault="006A6977" w:rsidP="006A6977"/>
    <w:p w14:paraId="544BF454" w14:textId="77777777" w:rsidR="006A6977" w:rsidRPr="00397ED7" w:rsidRDefault="006A6977" w:rsidP="006A6977"/>
    <w:p w14:paraId="00E91E19" w14:textId="77777777" w:rsidR="006A6977" w:rsidRPr="00397ED7" w:rsidRDefault="006A6977" w:rsidP="006A6977"/>
    <w:p w14:paraId="0A3467EC" w14:textId="77777777" w:rsidR="00181F4D" w:rsidRPr="00397ED7" w:rsidRDefault="00181F4D" w:rsidP="00D93E38">
      <w:pPr>
        <w:spacing w:after="0"/>
        <w:rPr>
          <w:rFonts w:asciiTheme="minorHAnsi" w:hAnsiTheme="minorHAnsi" w:cstheme="minorHAnsi"/>
          <w:b/>
          <w:sz w:val="22"/>
        </w:rPr>
      </w:pPr>
    </w:p>
    <w:p w14:paraId="17837D1D" w14:textId="77777777" w:rsidR="008A5F7D" w:rsidRPr="00397ED7" w:rsidRDefault="008A5F7D" w:rsidP="00D93E38">
      <w:pPr>
        <w:spacing w:after="0"/>
        <w:rPr>
          <w:rFonts w:asciiTheme="minorHAnsi" w:hAnsiTheme="minorHAnsi" w:cstheme="minorHAnsi"/>
          <w:b/>
          <w:sz w:val="22"/>
        </w:rPr>
      </w:pPr>
      <w:r w:rsidRPr="00397ED7">
        <w:rPr>
          <w:rFonts w:asciiTheme="minorHAnsi" w:hAnsiTheme="minorHAnsi" w:cstheme="minorHAnsi"/>
          <w:b/>
          <w:sz w:val="22"/>
        </w:rPr>
        <w:t xml:space="preserve"> </w:t>
      </w:r>
    </w:p>
    <w:sectPr w:rsidR="008A5F7D" w:rsidRPr="00397ED7" w:rsidSect="00FD6C11">
      <w:headerReference w:type="default" r:id="rId21"/>
      <w:pgSz w:w="11906" w:h="16838"/>
      <w:pgMar w:top="1417" w:right="1417" w:bottom="1417" w:left="141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A67F3" w14:textId="77777777" w:rsidR="00536451" w:rsidRDefault="00536451" w:rsidP="008D3F19">
      <w:pPr>
        <w:spacing w:after="0" w:line="240" w:lineRule="auto"/>
      </w:pPr>
      <w:r>
        <w:separator/>
      </w:r>
    </w:p>
  </w:endnote>
  <w:endnote w:type="continuationSeparator" w:id="0">
    <w:p w14:paraId="5D972C1B" w14:textId="77777777" w:rsidR="00536451" w:rsidRDefault="00536451" w:rsidP="008D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F037A" w14:textId="3810028D" w:rsidR="00FE66BC" w:rsidRDefault="00913687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81792" behindDoc="0" locked="0" layoutInCell="1" allowOverlap="1" wp14:anchorId="51CB4D23" wp14:editId="7F5B1C7D">
          <wp:simplePos x="0" y="0"/>
          <wp:positionH relativeFrom="margin">
            <wp:posOffset>3597910</wp:posOffset>
          </wp:positionH>
          <wp:positionV relativeFrom="paragraph">
            <wp:posOffset>-279400</wp:posOffset>
          </wp:positionV>
          <wp:extent cx="2612390" cy="697230"/>
          <wp:effectExtent l="0" t="0" r="0" b="7620"/>
          <wp:wrapSquare wrapText="bothSides"/>
          <wp:docPr id="22" name="Afbeelding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390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66BC"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3D8F6" w14:textId="77777777" w:rsidR="00536451" w:rsidRDefault="00536451" w:rsidP="008D3F19">
      <w:pPr>
        <w:spacing w:after="0" w:line="240" w:lineRule="auto"/>
      </w:pPr>
      <w:r>
        <w:separator/>
      </w:r>
    </w:p>
  </w:footnote>
  <w:footnote w:type="continuationSeparator" w:id="0">
    <w:p w14:paraId="26A0B0A0" w14:textId="77777777" w:rsidR="00536451" w:rsidRDefault="00536451" w:rsidP="008D3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BB35A" w14:textId="3C43CA0B" w:rsidR="00FE66BC" w:rsidRDefault="00FE66BC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1312" behindDoc="1" locked="0" layoutInCell="1" allowOverlap="1" wp14:anchorId="13ADD5EC" wp14:editId="0EF47882">
          <wp:simplePos x="0" y="0"/>
          <wp:positionH relativeFrom="column">
            <wp:posOffset>5815003</wp:posOffset>
          </wp:positionH>
          <wp:positionV relativeFrom="page">
            <wp:posOffset>1076632</wp:posOffset>
          </wp:positionV>
          <wp:extent cx="251890" cy="115534"/>
          <wp:effectExtent l="0" t="0" r="2540" b="0"/>
          <wp:wrapNone/>
          <wp:docPr id="32" name="Afbeelding 32" descr="AP.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rl_APbe_w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37" cy="119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62336" behindDoc="0" locked="0" layoutInCell="1" allowOverlap="1" wp14:anchorId="53BFC86D" wp14:editId="7F78D616">
          <wp:simplePos x="0" y="0"/>
          <wp:positionH relativeFrom="column">
            <wp:posOffset>-795655</wp:posOffset>
          </wp:positionH>
          <wp:positionV relativeFrom="paragraph">
            <wp:posOffset>-479425</wp:posOffset>
          </wp:positionV>
          <wp:extent cx="1476375" cy="2231932"/>
          <wp:effectExtent l="0" t="0" r="0" b="3810"/>
          <wp:wrapNone/>
          <wp:docPr id="33" name="Afbeelding 33" descr="AP Hogeschool Antwer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_stijlbeeld_driehoek_logo-staand_AP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2231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59B9F7B0" wp14:editId="4E5FF1C7">
          <wp:simplePos x="0" y="0"/>
          <wp:positionH relativeFrom="column">
            <wp:posOffset>-527685</wp:posOffset>
          </wp:positionH>
          <wp:positionV relativeFrom="page">
            <wp:posOffset>349486</wp:posOffset>
          </wp:positionV>
          <wp:extent cx="6837680" cy="1270000"/>
          <wp:effectExtent l="0" t="0" r="0" b="0"/>
          <wp:wrapNone/>
          <wp:docPr id="34" name="Afbeelding 34" descr="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P_BG_rood_rgb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634" b="11135"/>
                  <a:stretch/>
                </pic:blipFill>
                <pic:spPr bwMode="auto">
                  <a:xfrm>
                    <a:off x="0" y="0"/>
                    <a:ext cx="6837680" cy="127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A884E" w14:textId="77777777" w:rsidR="004E2F2E" w:rsidRDefault="004E2F2E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7456" behindDoc="1" locked="0" layoutInCell="1" allowOverlap="1" wp14:anchorId="05F117FF" wp14:editId="0D3244F7">
          <wp:simplePos x="0" y="0"/>
          <wp:positionH relativeFrom="column">
            <wp:posOffset>5815003</wp:posOffset>
          </wp:positionH>
          <wp:positionV relativeFrom="page">
            <wp:posOffset>1076632</wp:posOffset>
          </wp:positionV>
          <wp:extent cx="251890" cy="115534"/>
          <wp:effectExtent l="0" t="0" r="2540" b="0"/>
          <wp:wrapNone/>
          <wp:docPr id="20" name="Afbeelding 20" descr="AP.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rl_APbe_w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37" cy="119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2148"/>
    <w:multiLevelType w:val="hybridMultilevel"/>
    <w:tmpl w:val="04DA7A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043F"/>
    <w:multiLevelType w:val="hybridMultilevel"/>
    <w:tmpl w:val="AD2E3F0A"/>
    <w:lvl w:ilvl="0" w:tplc="E5069E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52C37"/>
    <w:multiLevelType w:val="hybridMultilevel"/>
    <w:tmpl w:val="DFC408D4"/>
    <w:lvl w:ilvl="0" w:tplc="B7920812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F455D"/>
    <w:multiLevelType w:val="hybridMultilevel"/>
    <w:tmpl w:val="1AE4E96C"/>
    <w:lvl w:ilvl="0" w:tplc="B7920812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25075"/>
    <w:multiLevelType w:val="hybridMultilevel"/>
    <w:tmpl w:val="9730BA32"/>
    <w:lvl w:ilvl="0" w:tplc="A04CF06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A2648"/>
    <w:multiLevelType w:val="hybridMultilevel"/>
    <w:tmpl w:val="B2420C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C78EA"/>
    <w:multiLevelType w:val="hybridMultilevel"/>
    <w:tmpl w:val="FCEEE1A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C00BB"/>
    <w:multiLevelType w:val="hybridMultilevel"/>
    <w:tmpl w:val="C7FE129E"/>
    <w:lvl w:ilvl="0" w:tplc="71C612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F2891"/>
    <w:multiLevelType w:val="hybridMultilevel"/>
    <w:tmpl w:val="E8E8D1D2"/>
    <w:lvl w:ilvl="0" w:tplc="B7920812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51C96"/>
    <w:multiLevelType w:val="hybridMultilevel"/>
    <w:tmpl w:val="B588D540"/>
    <w:lvl w:ilvl="0" w:tplc="B7920812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47289"/>
    <w:multiLevelType w:val="hybridMultilevel"/>
    <w:tmpl w:val="8E4A23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52FA2"/>
    <w:multiLevelType w:val="hybridMultilevel"/>
    <w:tmpl w:val="436ABD12"/>
    <w:lvl w:ilvl="0" w:tplc="B7920812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F1E57"/>
    <w:multiLevelType w:val="hybridMultilevel"/>
    <w:tmpl w:val="32E49F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C310B"/>
    <w:multiLevelType w:val="hybridMultilevel"/>
    <w:tmpl w:val="599042F6"/>
    <w:lvl w:ilvl="0" w:tplc="B7920812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2"/>
  </w:num>
  <w:num w:numId="6">
    <w:abstractNumId w:val="10"/>
  </w:num>
  <w:num w:numId="7">
    <w:abstractNumId w:val="3"/>
  </w:num>
  <w:num w:numId="8">
    <w:abstractNumId w:val="9"/>
  </w:num>
  <w:num w:numId="9">
    <w:abstractNumId w:val="13"/>
  </w:num>
  <w:num w:numId="10">
    <w:abstractNumId w:val="2"/>
  </w:num>
  <w:num w:numId="11">
    <w:abstractNumId w:val="0"/>
  </w:num>
  <w:num w:numId="12">
    <w:abstractNumId w:val="8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C4"/>
    <w:rsid w:val="000077BE"/>
    <w:rsid w:val="00041E7D"/>
    <w:rsid w:val="00077158"/>
    <w:rsid w:val="000801F0"/>
    <w:rsid w:val="000822F3"/>
    <w:rsid w:val="000834E8"/>
    <w:rsid w:val="00090616"/>
    <w:rsid w:val="00090EF1"/>
    <w:rsid w:val="000D55BF"/>
    <w:rsid w:val="000E71D0"/>
    <w:rsid w:val="00105FBC"/>
    <w:rsid w:val="00115DE6"/>
    <w:rsid w:val="00125766"/>
    <w:rsid w:val="0012791A"/>
    <w:rsid w:val="001372AB"/>
    <w:rsid w:val="00156556"/>
    <w:rsid w:val="00181F4D"/>
    <w:rsid w:val="001868D4"/>
    <w:rsid w:val="00192228"/>
    <w:rsid w:val="001C7DA0"/>
    <w:rsid w:val="001E6A32"/>
    <w:rsid w:val="00207755"/>
    <w:rsid w:val="00213C69"/>
    <w:rsid w:val="002377EB"/>
    <w:rsid w:val="002416FE"/>
    <w:rsid w:val="00247392"/>
    <w:rsid w:val="00274CB7"/>
    <w:rsid w:val="00275DB2"/>
    <w:rsid w:val="002C2BD9"/>
    <w:rsid w:val="002C5934"/>
    <w:rsid w:val="002E2ED9"/>
    <w:rsid w:val="002E3AC4"/>
    <w:rsid w:val="002E5126"/>
    <w:rsid w:val="002E754E"/>
    <w:rsid w:val="00320A61"/>
    <w:rsid w:val="00332A5C"/>
    <w:rsid w:val="00397ED7"/>
    <w:rsid w:val="003B75B0"/>
    <w:rsid w:val="003C0606"/>
    <w:rsid w:val="003D0B7C"/>
    <w:rsid w:val="003D2E62"/>
    <w:rsid w:val="003D6BFA"/>
    <w:rsid w:val="003F2EAF"/>
    <w:rsid w:val="00413B2B"/>
    <w:rsid w:val="00422AF4"/>
    <w:rsid w:val="00431AC5"/>
    <w:rsid w:val="004445FA"/>
    <w:rsid w:val="00465D62"/>
    <w:rsid w:val="00467B4B"/>
    <w:rsid w:val="00473520"/>
    <w:rsid w:val="00482BD1"/>
    <w:rsid w:val="00484A0C"/>
    <w:rsid w:val="00486E5E"/>
    <w:rsid w:val="0049213E"/>
    <w:rsid w:val="00494CB7"/>
    <w:rsid w:val="004C3043"/>
    <w:rsid w:val="004D154F"/>
    <w:rsid w:val="004E2F2E"/>
    <w:rsid w:val="004E7B28"/>
    <w:rsid w:val="004F2792"/>
    <w:rsid w:val="004F6C25"/>
    <w:rsid w:val="00513BC8"/>
    <w:rsid w:val="00536451"/>
    <w:rsid w:val="00537296"/>
    <w:rsid w:val="0055098B"/>
    <w:rsid w:val="005535FC"/>
    <w:rsid w:val="00567B6A"/>
    <w:rsid w:val="00584F4A"/>
    <w:rsid w:val="005C1091"/>
    <w:rsid w:val="005C4659"/>
    <w:rsid w:val="005E2629"/>
    <w:rsid w:val="005E296C"/>
    <w:rsid w:val="005E2D91"/>
    <w:rsid w:val="005E60D0"/>
    <w:rsid w:val="00613455"/>
    <w:rsid w:val="00621598"/>
    <w:rsid w:val="00633F46"/>
    <w:rsid w:val="00647026"/>
    <w:rsid w:val="00664F43"/>
    <w:rsid w:val="006729DA"/>
    <w:rsid w:val="00693AC0"/>
    <w:rsid w:val="00695A66"/>
    <w:rsid w:val="006A06CF"/>
    <w:rsid w:val="006A6977"/>
    <w:rsid w:val="006C5B05"/>
    <w:rsid w:val="006D1FA8"/>
    <w:rsid w:val="006D21EB"/>
    <w:rsid w:val="006D298B"/>
    <w:rsid w:val="006F0CFF"/>
    <w:rsid w:val="006F16EE"/>
    <w:rsid w:val="006F30CF"/>
    <w:rsid w:val="006F550C"/>
    <w:rsid w:val="0070018A"/>
    <w:rsid w:val="00712AE1"/>
    <w:rsid w:val="00722127"/>
    <w:rsid w:val="00734CC4"/>
    <w:rsid w:val="00747754"/>
    <w:rsid w:val="00752B20"/>
    <w:rsid w:val="007652DF"/>
    <w:rsid w:val="007B68C4"/>
    <w:rsid w:val="007C5C0D"/>
    <w:rsid w:val="007C71B4"/>
    <w:rsid w:val="007D2E0B"/>
    <w:rsid w:val="007D3294"/>
    <w:rsid w:val="007E775A"/>
    <w:rsid w:val="00804B12"/>
    <w:rsid w:val="00845A8F"/>
    <w:rsid w:val="008650F8"/>
    <w:rsid w:val="00886802"/>
    <w:rsid w:val="008A177D"/>
    <w:rsid w:val="008A5F7D"/>
    <w:rsid w:val="008A6949"/>
    <w:rsid w:val="008B7DB1"/>
    <w:rsid w:val="008D3F19"/>
    <w:rsid w:val="008D7511"/>
    <w:rsid w:val="008E4A17"/>
    <w:rsid w:val="008F32BD"/>
    <w:rsid w:val="008F3E2A"/>
    <w:rsid w:val="00913687"/>
    <w:rsid w:val="00913B84"/>
    <w:rsid w:val="00956415"/>
    <w:rsid w:val="00963CB1"/>
    <w:rsid w:val="00995905"/>
    <w:rsid w:val="00995E3D"/>
    <w:rsid w:val="009C1B8C"/>
    <w:rsid w:val="00A01273"/>
    <w:rsid w:val="00A14615"/>
    <w:rsid w:val="00A40F10"/>
    <w:rsid w:val="00A647A0"/>
    <w:rsid w:val="00A90607"/>
    <w:rsid w:val="00AA08BE"/>
    <w:rsid w:val="00AF7BDA"/>
    <w:rsid w:val="00B1316A"/>
    <w:rsid w:val="00B2553D"/>
    <w:rsid w:val="00B302C6"/>
    <w:rsid w:val="00BA0777"/>
    <w:rsid w:val="00BC5864"/>
    <w:rsid w:val="00BC5CB7"/>
    <w:rsid w:val="00C1030F"/>
    <w:rsid w:val="00C1730C"/>
    <w:rsid w:val="00C319AC"/>
    <w:rsid w:val="00C3591C"/>
    <w:rsid w:val="00C35C8B"/>
    <w:rsid w:val="00C41D7E"/>
    <w:rsid w:val="00C743C5"/>
    <w:rsid w:val="00C8216A"/>
    <w:rsid w:val="00CB5360"/>
    <w:rsid w:val="00CC154D"/>
    <w:rsid w:val="00CC642A"/>
    <w:rsid w:val="00CF3C5C"/>
    <w:rsid w:val="00CF617F"/>
    <w:rsid w:val="00D0470E"/>
    <w:rsid w:val="00D17EA1"/>
    <w:rsid w:val="00D216A5"/>
    <w:rsid w:val="00D378AA"/>
    <w:rsid w:val="00D4710A"/>
    <w:rsid w:val="00D63FB6"/>
    <w:rsid w:val="00D84E15"/>
    <w:rsid w:val="00D920B7"/>
    <w:rsid w:val="00D93E38"/>
    <w:rsid w:val="00DC1B99"/>
    <w:rsid w:val="00DD5B06"/>
    <w:rsid w:val="00DE5B28"/>
    <w:rsid w:val="00E072F6"/>
    <w:rsid w:val="00E16AD2"/>
    <w:rsid w:val="00E208EC"/>
    <w:rsid w:val="00E2477E"/>
    <w:rsid w:val="00E52A31"/>
    <w:rsid w:val="00E84189"/>
    <w:rsid w:val="00E85F43"/>
    <w:rsid w:val="00E87ED0"/>
    <w:rsid w:val="00EB3126"/>
    <w:rsid w:val="00EC1281"/>
    <w:rsid w:val="00EC45C2"/>
    <w:rsid w:val="00EC71F1"/>
    <w:rsid w:val="00EE29C7"/>
    <w:rsid w:val="00F008E3"/>
    <w:rsid w:val="00F223DA"/>
    <w:rsid w:val="00F31724"/>
    <w:rsid w:val="00F443D2"/>
    <w:rsid w:val="00F453B0"/>
    <w:rsid w:val="00F73C62"/>
    <w:rsid w:val="00FA34BC"/>
    <w:rsid w:val="00FA7975"/>
    <w:rsid w:val="00FB0105"/>
    <w:rsid w:val="00FC2A7C"/>
    <w:rsid w:val="00FC5623"/>
    <w:rsid w:val="00FD6C11"/>
    <w:rsid w:val="00FD700A"/>
    <w:rsid w:val="00FE0601"/>
    <w:rsid w:val="00FE66BC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0B70A"/>
  <w15:chartTrackingRefBased/>
  <w15:docId w15:val="{C16D9D6D-9793-4AFB-A782-74189A6A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86802"/>
    <w:pPr>
      <w:spacing w:after="200" w:line="276" w:lineRule="auto"/>
    </w:pPr>
    <w:rPr>
      <w:rFonts w:ascii="Arial" w:hAnsi="Arial"/>
      <w:color w:val="000000" w:themeColor="text1"/>
      <w:sz w:val="24"/>
    </w:rPr>
  </w:style>
  <w:style w:type="paragraph" w:styleId="Kop1">
    <w:name w:val="heading 1"/>
    <w:aliases w:val="Tussentitel"/>
    <w:basedOn w:val="Standaard"/>
    <w:next w:val="Standaard"/>
    <w:link w:val="Kop1Char"/>
    <w:uiPriority w:val="9"/>
    <w:qFormat/>
    <w:rsid w:val="000D55BF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color w:val="C40009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aliases w:val="Kop"/>
    <w:basedOn w:val="Standaard"/>
    <w:next w:val="Standaard"/>
    <w:link w:val="TitelChar"/>
    <w:uiPriority w:val="10"/>
    <w:qFormat/>
    <w:rsid w:val="000D55BF"/>
    <w:pPr>
      <w:spacing w:after="240"/>
      <w:contextualSpacing/>
    </w:pPr>
    <w:rPr>
      <w:rFonts w:ascii="Century Gothic" w:eastAsiaTheme="majorEastAsia" w:hAnsi="Century Gothic" w:cstheme="majorBidi"/>
      <w:color w:val="C40009"/>
      <w:spacing w:val="-10"/>
      <w:kern w:val="28"/>
      <w:sz w:val="60"/>
      <w:szCs w:val="56"/>
    </w:rPr>
  </w:style>
  <w:style w:type="character" w:customStyle="1" w:styleId="TitelChar">
    <w:name w:val="Titel Char"/>
    <w:aliases w:val="Kop Char"/>
    <w:basedOn w:val="Standaardalinea-lettertype"/>
    <w:link w:val="Titel"/>
    <w:uiPriority w:val="10"/>
    <w:rsid w:val="000D55BF"/>
    <w:rPr>
      <w:rFonts w:ascii="Century Gothic" w:eastAsiaTheme="majorEastAsia" w:hAnsi="Century Gothic" w:cstheme="majorBidi"/>
      <w:color w:val="C40009"/>
      <w:spacing w:val="-10"/>
      <w:kern w:val="28"/>
      <w:sz w:val="60"/>
      <w:szCs w:val="56"/>
    </w:rPr>
  </w:style>
  <w:style w:type="character" w:customStyle="1" w:styleId="Kop1Char">
    <w:name w:val="Kop 1 Char"/>
    <w:aliases w:val="Tussentitel Char"/>
    <w:basedOn w:val="Standaardalinea-lettertype"/>
    <w:link w:val="Kop1"/>
    <w:uiPriority w:val="9"/>
    <w:rsid w:val="000D55BF"/>
    <w:rPr>
      <w:rFonts w:ascii="Century Gothic" w:eastAsiaTheme="majorEastAsia" w:hAnsi="Century Gothic" w:cstheme="majorBidi"/>
      <w:color w:val="C40009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86802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86802"/>
    <w:rPr>
      <w:rFonts w:ascii="Arial" w:eastAsiaTheme="minorEastAsia" w:hAnsi="Arial"/>
      <w:b/>
      <w:color w:val="000000" w:themeColor="text1"/>
      <w:spacing w:val="15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8D3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3F19"/>
    <w:rPr>
      <w:rFonts w:ascii="Arial" w:hAnsi="Arial"/>
      <w:color w:val="68676C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8D3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3F19"/>
    <w:rPr>
      <w:rFonts w:ascii="Arial" w:hAnsi="Arial"/>
      <w:color w:val="68676C"/>
      <w:sz w:val="20"/>
    </w:rPr>
  </w:style>
  <w:style w:type="table" w:styleId="Tabelraster">
    <w:name w:val="Table Grid"/>
    <w:basedOn w:val="Standaardtabel"/>
    <w:uiPriority w:val="59"/>
    <w:rsid w:val="0044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F0EF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75DB2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75DB2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2212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2212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22127"/>
    <w:rPr>
      <w:rFonts w:ascii="Arial" w:hAnsi="Arial"/>
      <w:color w:val="000000" w:themeColor="text1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2212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22127"/>
    <w:rPr>
      <w:rFonts w:ascii="Arial" w:hAnsi="Arial"/>
      <w:b/>
      <w:bCs/>
      <w:color w:val="000000" w:themeColor="text1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2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2127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www.nlp-nu.nl/kenniscentrum/technieken-begrippen/leidinggeven-en-leiderschap/leiderschapsstijlen-blanchar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agile4all.nl/het-situationeel-leiderschap-model-van-hersey-en-blanchar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111683\Documents\APERU\Sjablonen%20AP\aankondiging_A4_V_AP_balk-head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50FA3-7D04-4422-818A-FA75758C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aankondiging_A4_V_AP_balk-header.dotx</Template>
  <TotalTime>767</TotalTime>
  <Pages>3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Artesis Plantijn Hogeschool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Hoefkens Amber</dc:creator>
  <cp:keywords/>
  <dc:description/>
  <cp:lastModifiedBy>Hoefkens Amber</cp:lastModifiedBy>
  <cp:revision>74</cp:revision>
  <cp:lastPrinted>2021-03-11T09:36:00Z</cp:lastPrinted>
  <dcterms:created xsi:type="dcterms:W3CDTF">2020-08-25T13:57:00Z</dcterms:created>
  <dcterms:modified xsi:type="dcterms:W3CDTF">2021-05-25T09:27:00Z</dcterms:modified>
</cp:coreProperties>
</file>