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1F0" w:rsidRPr="00E16AD2" w:rsidRDefault="00274CB7" w:rsidP="00431AC5">
      <w:pPr>
        <w:pStyle w:val="Titel"/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4602444</wp:posOffset>
            </wp:positionH>
            <wp:positionV relativeFrom="paragraph">
              <wp:posOffset>316</wp:posOffset>
            </wp:positionV>
            <wp:extent cx="1024890" cy="1024890"/>
            <wp:effectExtent l="0" t="0" r="3810" b="381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Logo_KYSS_V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4CC4" w:rsidRPr="00E16AD2">
        <w:t xml:space="preserve">Kickstart </w:t>
      </w:r>
      <w:proofErr w:type="spellStart"/>
      <w:r w:rsidR="00734CC4" w:rsidRPr="00E16AD2">
        <w:t>Your</w:t>
      </w:r>
      <w:proofErr w:type="spellEnd"/>
      <w:r w:rsidR="00734CC4" w:rsidRPr="00E16AD2">
        <w:t xml:space="preserve"> Soft Skills</w:t>
      </w:r>
    </w:p>
    <w:p w:rsidR="000801F0" w:rsidRDefault="00262D16" w:rsidP="00431AC5">
      <w:pPr>
        <w:pStyle w:val="Ondertitel"/>
      </w:pPr>
      <w:r>
        <w:t>Gesprekstechnieken</w:t>
      </w:r>
    </w:p>
    <w:p w:rsidR="00262D16" w:rsidRDefault="00262D16" w:rsidP="00262D1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Afhankelijk van het doel van het gesprek zijn er verschillende gesprekstechnieken: </w:t>
      </w:r>
    </w:p>
    <w:p w:rsidR="00262D16" w:rsidRPr="00262D16" w:rsidRDefault="00262D16" w:rsidP="00262D16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Het</w:t>
      </w:r>
      <w:r w:rsidRPr="00262D16">
        <w:rPr>
          <w:rFonts w:asciiTheme="minorHAnsi" w:hAnsiTheme="minorHAnsi" w:cstheme="minorHAnsi"/>
          <w:sz w:val="22"/>
        </w:rPr>
        <w:t xml:space="preserve"> GROW-</w:t>
      </w:r>
      <w:r>
        <w:rPr>
          <w:rFonts w:asciiTheme="minorHAnsi" w:hAnsiTheme="minorHAnsi" w:cstheme="minorHAnsi"/>
          <w:sz w:val="22"/>
        </w:rPr>
        <w:t>model</w:t>
      </w:r>
      <w:r w:rsidR="00423DEC">
        <w:rPr>
          <w:rFonts w:asciiTheme="minorHAnsi" w:hAnsiTheme="minorHAnsi" w:cstheme="minorHAnsi"/>
          <w:sz w:val="22"/>
        </w:rPr>
        <w:t xml:space="preserve"> (</w:t>
      </w:r>
      <w:proofErr w:type="spellStart"/>
      <w:r w:rsidR="00423DEC" w:rsidRPr="00423DEC">
        <w:rPr>
          <w:rFonts w:asciiTheme="minorHAnsi" w:hAnsiTheme="minorHAnsi" w:cstheme="minorHAnsi"/>
          <w:sz w:val="22"/>
        </w:rPr>
        <w:t>Whitmore</w:t>
      </w:r>
      <w:proofErr w:type="spellEnd"/>
      <w:r w:rsidR="00423DEC">
        <w:rPr>
          <w:rFonts w:asciiTheme="minorHAnsi" w:hAnsiTheme="minorHAnsi" w:cstheme="minorHAnsi"/>
          <w:sz w:val="22"/>
        </w:rPr>
        <w:t xml:space="preserve">, </w:t>
      </w:r>
      <w:r w:rsidR="00423DEC" w:rsidRPr="00423DEC">
        <w:rPr>
          <w:rFonts w:asciiTheme="minorHAnsi" w:hAnsiTheme="minorHAnsi" w:cstheme="minorHAnsi"/>
          <w:sz w:val="22"/>
        </w:rPr>
        <w:t>1992)</w:t>
      </w:r>
      <w:r w:rsidRPr="00262D16">
        <w:rPr>
          <w:rFonts w:asciiTheme="minorHAnsi" w:hAnsiTheme="minorHAnsi" w:cstheme="minorHAnsi"/>
          <w:sz w:val="22"/>
        </w:rPr>
        <w:t xml:space="preserve"> is om nieuwe doelen te stellen met de student</w:t>
      </w:r>
      <w:r w:rsidR="00CE1BD6">
        <w:rPr>
          <w:rFonts w:asciiTheme="minorHAnsi" w:hAnsiTheme="minorHAnsi" w:cstheme="minorHAnsi"/>
          <w:sz w:val="22"/>
        </w:rPr>
        <w:t>, werkzoekende of werknemer</w:t>
      </w:r>
      <w:r w:rsidRPr="00262D16">
        <w:rPr>
          <w:rFonts w:asciiTheme="minorHAnsi" w:hAnsiTheme="minorHAnsi" w:cstheme="minorHAnsi"/>
          <w:sz w:val="22"/>
        </w:rPr>
        <w:t>.</w:t>
      </w:r>
    </w:p>
    <w:p w:rsidR="001F3CB7" w:rsidRPr="001F3CB7" w:rsidRDefault="00262D16" w:rsidP="001F3CB7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262D16">
        <w:rPr>
          <w:rFonts w:asciiTheme="minorHAnsi" w:hAnsiTheme="minorHAnsi" w:cstheme="minorHAnsi"/>
          <w:sz w:val="22"/>
        </w:rPr>
        <w:t>De STARR-</w:t>
      </w:r>
      <w:r>
        <w:rPr>
          <w:rFonts w:asciiTheme="minorHAnsi" w:hAnsiTheme="minorHAnsi" w:cstheme="minorHAnsi"/>
          <w:sz w:val="22"/>
        </w:rPr>
        <w:t xml:space="preserve">methode </w:t>
      </w:r>
      <w:r w:rsidRPr="00262D16">
        <w:rPr>
          <w:rFonts w:asciiTheme="minorHAnsi" w:hAnsiTheme="minorHAnsi" w:cstheme="minorHAnsi"/>
          <w:sz w:val="22"/>
        </w:rPr>
        <w:t>is om samen met de student</w:t>
      </w:r>
      <w:r w:rsidR="00CE1BD6">
        <w:rPr>
          <w:rFonts w:asciiTheme="minorHAnsi" w:hAnsiTheme="minorHAnsi" w:cstheme="minorHAnsi"/>
          <w:sz w:val="22"/>
        </w:rPr>
        <w:t>, werkzoekende of werknemer</w:t>
      </w:r>
      <w:r w:rsidRPr="00262D16">
        <w:rPr>
          <w:rFonts w:asciiTheme="minorHAnsi" w:hAnsiTheme="minorHAnsi" w:cstheme="minorHAnsi"/>
          <w:sz w:val="22"/>
        </w:rPr>
        <w:t xml:space="preserve"> te reflecteren over een bepaalde situatie</w:t>
      </w:r>
      <w:r w:rsidR="00865062">
        <w:rPr>
          <w:rFonts w:asciiTheme="minorHAnsi" w:hAnsiTheme="minorHAnsi" w:cstheme="minorHAnsi"/>
          <w:sz w:val="22"/>
        </w:rPr>
        <w:t>, bestaande uit zowel de context als het gedrag van de student</w:t>
      </w:r>
      <w:r w:rsidRPr="00262D16">
        <w:rPr>
          <w:rFonts w:asciiTheme="minorHAnsi" w:hAnsiTheme="minorHAnsi" w:cstheme="minorHAnsi"/>
          <w:sz w:val="22"/>
        </w:rPr>
        <w:t>.</w:t>
      </w:r>
    </w:p>
    <w:p w:rsidR="00D029D4" w:rsidRDefault="00262D16" w:rsidP="00262D1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Op de volgende pagina worden per techniek een aantal voorbeeldvragen gegeven</w:t>
      </w:r>
      <w:r w:rsidR="00601A2C">
        <w:rPr>
          <w:rFonts w:asciiTheme="minorHAnsi" w:hAnsiTheme="minorHAnsi" w:cstheme="minorHAnsi"/>
          <w:sz w:val="22"/>
        </w:rPr>
        <w:t xml:space="preserve"> in het kader van soft skills, </w:t>
      </w:r>
      <w:r>
        <w:rPr>
          <w:rFonts w:asciiTheme="minorHAnsi" w:hAnsiTheme="minorHAnsi" w:cstheme="minorHAnsi"/>
          <w:sz w:val="22"/>
        </w:rPr>
        <w:t xml:space="preserve">die kunnen helpen om het gesprek te leiden. </w:t>
      </w:r>
    </w:p>
    <w:p w:rsidR="00D7662A" w:rsidRDefault="00C62A1C" w:rsidP="00262D16">
      <w:pPr>
        <w:rPr>
          <w:rFonts w:asciiTheme="minorHAnsi" w:hAnsiTheme="minorHAnsi" w:cstheme="minorHAnsi"/>
          <w:sz w:val="22"/>
        </w:rPr>
      </w:pPr>
      <w:r w:rsidRPr="00C62A1C">
        <w:rPr>
          <w:rFonts w:asciiTheme="minorHAnsi" w:hAnsiTheme="minorHAnsi" w:cstheme="minorHAnsi"/>
          <w:b/>
          <w:color w:val="C00000"/>
          <w:sz w:val="22"/>
        </w:rPr>
        <w:t>!</w:t>
      </w:r>
      <w:r w:rsidR="00D7662A" w:rsidRPr="00C62A1C">
        <w:rPr>
          <w:rFonts w:asciiTheme="minorHAnsi" w:hAnsiTheme="minorHAnsi" w:cstheme="minorHAnsi"/>
          <w:b/>
          <w:color w:val="C00000"/>
          <w:sz w:val="22"/>
        </w:rPr>
        <w:t xml:space="preserve"> Tip</w:t>
      </w:r>
      <w:r w:rsidR="00D7662A">
        <w:rPr>
          <w:rFonts w:asciiTheme="minorHAnsi" w:hAnsiTheme="minorHAnsi" w:cstheme="minorHAnsi"/>
          <w:sz w:val="22"/>
        </w:rPr>
        <w:t>: indien je tijdens je gesprekken wil focussen op specifiek werkgedrag van de student,</w:t>
      </w:r>
      <w:r w:rsidR="00CE1BD6">
        <w:rPr>
          <w:rFonts w:asciiTheme="minorHAnsi" w:hAnsiTheme="minorHAnsi" w:cstheme="minorHAnsi"/>
          <w:sz w:val="22"/>
        </w:rPr>
        <w:t xml:space="preserve"> werkzoekende of werknemer</w:t>
      </w:r>
      <w:r w:rsidR="00D7662A">
        <w:rPr>
          <w:rFonts w:asciiTheme="minorHAnsi" w:hAnsiTheme="minorHAnsi" w:cstheme="minorHAnsi"/>
          <w:sz w:val="22"/>
        </w:rPr>
        <w:t xml:space="preserve"> kan je de items uit de vragenlijst gebruiken als startvragen. </w:t>
      </w:r>
      <w:r w:rsidR="00ED7FB0">
        <w:rPr>
          <w:rFonts w:asciiTheme="minorHAnsi" w:hAnsiTheme="minorHAnsi" w:cstheme="minorHAnsi"/>
          <w:sz w:val="22"/>
        </w:rPr>
        <w:t xml:space="preserve">Per </w:t>
      </w:r>
      <w:proofErr w:type="spellStart"/>
      <w:r w:rsidR="00ED7FB0">
        <w:rPr>
          <w:rFonts w:asciiTheme="minorHAnsi" w:hAnsiTheme="minorHAnsi" w:cstheme="minorHAnsi"/>
          <w:sz w:val="22"/>
        </w:rPr>
        <w:t>skill</w:t>
      </w:r>
      <w:proofErr w:type="spellEnd"/>
      <w:r w:rsidR="00ED7FB0">
        <w:rPr>
          <w:rFonts w:asciiTheme="minorHAnsi" w:hAnsiTheme="minorHAnsi" w:cstheme="minorHAnsi"/>
          <w:sz w:val="22"/>
        </w:rPr>
        <w:t xml:space="preserve"> zijn 4 tot 7 gedragscriteria opgenomen in de vragenlijst. </w:t>
      </w:r>
      <w:r w:rsidR="00272EDB">
        <w:rPr>
          <w:rFonts w:asciiTheme="minorHAnsi" w:hAnsiTheme="minorHAnsi" w:cstheme="minorHAnsi"/>
          <w:sz w:val="22"/>
        </w:rPr>
        <w:t>Zie de fiche ‘Individuele positiebepaling’ voor de gedragscriteria.</w:t>
      </w:r>
    </w:p>
    <w:p w:rsidR="00262D16" w:rsidRPr="00262D16" w:rsidRDefault="00262D16" w:rsidP="00262D16">
      <w:pPr>
        <w:rPr>
          <w:rFonts w:asciiTheme="minorHAnsi" w:hAnsiTheme="minorHAnsi" w:cstheme="minorHAnsi"/>
          <w:sz w:val="22"/>
        </w:rPr>
      </w:pPr>
    </w:p>
    <w:p w:rsidR="00262D16" w:rsidRPr="00262D16" w:rsidRDefault="00262D16" w:rsidP="00262D16">
      <w:pPr>
        <w:rPr>
          <w:rFonts w:asciiTheme="minorHAnsi" w:hAnsiTheme="minorHAnsi" w:cstheme="minorHAnsi"/>
          <w:sz w:val="22"/>
        </w:rPr>
      </w:pPr>
    </w:p>
    <w:p w:rsidR="00262D16" w:rsidRDefault="00262D16" w:rsidP="008E4A17">
      <w:pPr>
        <w:rPr>
          <w:rFonts w:asciiTheme="minorHAnsi" w:hAnsiTheme="minorHAnsi" w:cstheme="minorHAnsi"/>
          <w:b/>
          <w:sz w:val="22"/>
        </w:rPr>
      </w:pPr>
    </w:p>
    <w:p w:rsidR="00DE6706" w:rsidRDefault="00DE6706" w:rsidP="008E4A17">
      <w:pPr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p w:rsidR="00DE6706" w:rsidRDefault="00DE6706" w:rsidP="008E4A17">
      <w:pPr>
        <w:rPr>
          <w:rFonts w:asciiTheme="minorHAnsi" w:hAnsiTheme="minorHAnsi" w:cstheme="minorHAnsi"/>
          <w:b/>
          <w:sz w:val="22"/>
        </w:rPr>
      </w:pPr>
    </w:p>
    <w:p w:rsidR="00DE6706" w:rsidRDefault="00DE6706" w:rsidP="008E4A17">
      <w:pPr>
        <w:rPr>
          <w:rFonts w:asciiTheme="minorHAnsi" w:hAnsiTheme="minorHAnsi" w:cstheme="minorHAnsi"/>
          <w:b/>
          <w:sz w:val="22"/>
        </w:rPr>
      </w:pPr>
    </w:p>
    <w:p w:rsidR="00DE6706" w:rsidRDefault="00DE6706" w:rsidP="008E4A17">
      <w:pPr>
        <w:rPr>
          <w:rFonts w:asciiTheme="minorHAnsi" w:hAnsiTheme="minorHAnsi" w:cstheme="minorHAnsi"/>
          <w:b/>
          <w:sz w:val="22"/>
        </w:rPr>
      </w:pPr>
    </w:p>
    <w:p w:rsidR="00DE6706" w:rsidRDefault="00DE6706" w:rsidP="008E4A17">
      <w:pPr>
        <w:rPr>
          <w:rFonts w:asciiTheme="minorHAnsi" w:hAnsiTheme="minorHAnsi" w:cstheme="minorHAnsi"/>
          <w:b/>
          <w:sz w:val="22"/>
        </w:rPr>
      </w:pPr>
    </w:p>
    <w:p w:rsidR="00DE6706" w:rsidRDefault="00DE6706" w:rsidP="008E4A1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Bronnen:</w:t>
      </w:r>
    </w:p>
    <w:p w:rsidR="00DE6706" w:rsidRPr="00DE6706" w:rsidRDefault="001B6E07" w:rsidP="00DE6706">
      <w:pPr>
        <w:pStyle w:val="Lijstalinea"/>
        <w:numPr>
          <w:ilvl w:val="0"/>
          <w:numId w:val="20"/>
        </w:numPr>
        <w:rPr>
          <w:rFonts w:asciiTheme="minorHAnsi" w:hAnsiTheme="minorHAnsi" w:cstheme="minorHAnsi"/>
          <w:sz w:val="22"/>
        </w:rPr>
      </w:pPr>
      <w:hyperlink r:id="rId8" w:history="1">
        <w:r w:rsidR="00DE6706" w:rsidRPr="00DE6706">
          <w:rPr>
            <w:rStyle w:val="Hyperlink"/>
            <w:rFonts w:asciiTheme="minorHAnsi" w:hAnsiTheme="minorHAnsi" w:cstheme="minorHAnsi"/>
            <w:sz w:val="22"/>
          </w:rPr>
          <w:t>https://www.uantwerpen.be/nl/centra/expertisecentrum-hoger-onderwijs/didactische-info/onderwijstips-chronologisch/2020-2021/tip-99/</w:t>
        </w:r>
      </w:hyperlink>
      <w:r w:rsidR="00DE6706" w:rsidRPr="00DE6706">
        <w:rPr>
          <w:rFonts w:asciiTheme="minorHAnsi" w:hAnsiTheme="minorHAnsi" w:cstheme="minorHAnsi"/>
          <w:sz w:val="22"/>
        </w:rPr>
        <w:t xml:space="preserve"> </w:t>
      </w:r>
    </w:p>
    <w:p w:rsidR="00DE6706" w:rsidRPr="00DE6706" w:rsidRDefault="001B6E07" w:rsidP="00DE6706">
      <w:pPr>
        <w:pStyle w:val="Lijstalinea"/>
        <w:numPr>
          <w:ilvl w:val="0"/>
          <w:numId w:val="20"/>
        </w:numPr>
        <w:rPr>
          <w:rFonts w:asciiTheme="minorHAnsi" w:hAnsiTheme="minorHAnsi" w:cstheme="minorHAnsi"/>
          <w:b/>
          <w:sz w:val="22"/>
        </w:rPr>
      </w:pPr>
      <w:hyperlink r:id="rId9" w:history="1">
        <w:r w:rsidR="00DE6706" w:rsidRPr="00DE6706">
          <w:rPr>
            <w:rStyle w:val="Hyperlink"/>
            <w:rFonts w:asciiTheme="minorHAnsi" w:hAnsiTheme="minorHAnsi" w:cstheme="minorHAnsi"/>
            <w:sz w:val="22"/>
          </w:rPr>
          <w:t>http://www.van-osch.com/lipoweb/star1.htm</w:t>
        </w:r>
      </w:hyperlink>
      <w:r w:rsidR="00DE6706" w:rsidRPr="00DE6706">
        <w:rPr>
          <w:rFonts w:asciiTheme="minorHAnsi" w:hAnsiTheme="minorHAnsi" w:cstheme="minorHAnsi"/>
          <w:sz w:val="22"/>
        </w:rPr>
        <w:t xml:space="preserve"> </w:t>
      </w:r>
    </w:p>
    <w:p w:rsidR="00DE6706" w:rsidRDefault="00DE6706" w:rsidP="008E4A17">
      <w:pPr>
        <w:rPr>
          <w:rFonts w:asciiTheme="minorHAnsi" w:hAnsiTheme="minorHAnsi" w:cstheme="minorHAnsi"/>
          <w:b/>
          <w:sz w:val="22"/>
        </w:rPr>
        <w:sectPr w:rsidR="00DE6706" w:rsidSect="00F223DA">
          <w:headerReference w:type="default" r:id="rId10"/>
          <w:footerReference w:type="default" r:id="rId11"/>
          <w:pgSz w:w="11906" w:h="16838"/>
          <w:pgMar w:top="3402" w:right="1418" w:bottom="1418" w:left="1418" w:header="680" w:footer="709" w:gutter="0"/>
          <w:cols w:space="708"/>
          <w:docGrid w:linePitch="360"/>
        </w:sectPr>
      </w:pPr>
    </w:p>
    <w:p w:rsidR="004E2F2E" w:rsidRPr="000872EC" w:rsidRDefault="00801B90" w:rsidP="00ED7FB0">
      <w:pPr>
        <w:spacing w:after="240"/>
        <w:rPr>
          <w:rFonts w:asciiTheme="minorHAnsi" w:hAnsiTheme="minorHAnsi" w:cstheme="minorHAnsi"/>
          <w:b/>
          <w:sz w:val="28"/>
        </w:rPr>
      </w:pPr>
      <w:r w:rsidRPr="000872EC">
        <w:rPr>
          <w:rFonts w:asciiTheme="minorHAnsi" w:hAnsiTheme="minorHAnsi" w:cstheme="minorHAnsi"/>
          <w:b/>
          <w:color w:val="C00000"/>
          <w:sz w:val="40"/>
        </w:rPr>
        <w:lastRenderedPageBreak/>
        <w:t>GROW</w:t>
      </w:r>
      <w:r w:rsidRPr="000872EC">
        <w:rPr>
          <w:rFonts w:asciiTheme="minorHAnsi" w:hAnsiTheme="minorHAnsi" w:cstheme="minorHAnsi"/>
          <w:b/>
          <w:sz w:val="28"/>
        </w:rPr>
        <w:t>-model</w:t>
      </w:r>
    </w:p>
    <w:tbl>
      <w:tblPr>
        <w:tblStyle w:val="Tabelraster"/>
        <w:tblW w:w="9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8074"/>
      </w:tblGrid>
      <w:tr w:rsidR="008319ED" w:rsidRPr="00F20AE0" w:rsidTr="00ED7FB0">
        <w:tc>
          <w:tcPr>
            <w:tcW w:w="1361" w:type="dxa"/>
            <w:vMerge w:val="restart"/>
          </w:tcPr>
          <w:p w:rsidR="008319ED" w:rsidRPr="00F20AE0" w:rsidRDefault="008319ED" w:rsidP="000872EC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8319ED">
              <w:rPr>
                <w:rFonts w:asciiTheme="minorHAnsi" w:hAnsiTheme="minorHAnsi" w:cstheme="minorHAnsi"/>
                <w:b/>
                <w:color w:val="C00000"/>
                <w:sz w:val="40"/>
              </w:rPr>
              <w:t>G</w:t>
            </w:r>
            <w:r w:rsidRPr="008319ED">
              <w:rPr>
                <w:rFonts w:asciiTheme="minorHAnsi" w:hAnsiTheme="minorHAnsi" w:cstheme="minorHAnsi"/>
                <w:b/>
                <w:sz w:val="32"/>
              </w:rPr>
              <w:t>oal</w:t>
            </w:r>
          </w:p>
        </w:tc>
        <w:tc>
          <w:tcPr>
            <w:tcW w:w="8074" w:type="dxa"/>
            <w:vAlign w:val="center"/>
          </w:tcPr>
          <w:p w:rsidR="008319ED" w:rsidRPr="008319ED" w:rsidRDefault="008319ED" w:rsidP="008319ED">
            <w:pPr>
              <w:spacing w:before="120" w:after="120"/>
              <w:rPr>
                <w:rFonts w:asciiTheme="minorHAnsi" w:hAnsiTheme="minorHAnsi" w:cstheme="minorHAnsi"/>
                <w:b/>
                <w:color w:val="C00000"/>
                <w:sz w:val="22"/>
              </w:rPr>
            </w:pPr>
            <w:r w:rsidRPr="008319ED">
              <w:rPr>
                <w:rFonts w:asciiTheme="minorHAnsi" w:hAnsiTheme="minorHAnsi" w:cstheme="minorHAnsi"/>
                <w:b/>
                <w:color w:val="C00000"/>
                <w:sz w:val="22"/>
              </w:rPr>
              <w:t>Welk gedrag wil je veranderen? Wat zijn de doelen?</w:t>
            </w:r>
          </w:p>
          <w:p w:rsidR="008319ED" w:rsidRPr="008319ED" w:rsidRDefault="008319ED" w:rsidP="008319ED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auto"/>
                <w:sz w:val="18"/>
              </w:rPr>
            </w:pPr>
            <w:r w:rsidRPr="008319ED">
              <w:rPr>
                <w:rFonts w:asciiTheme="minorHAnsi" w:hAnsiTheme="minorHAnsi" w:cstheme="minorHAnsi"/>
                <w:i/>
                <w:sz w:val="20"/>
              </w:rPr>
              <w:t>SMART-doelen formuleren: Specifiek, Meetbaar, Acceptabel, Realistisch, Tijdsgebonden</w:t>
            </w:r>
          </w:p>
        </w:tc>
      </w:tr>
      <w:tr w:rsidR="008319ED" w:rsidRPr="00F20AE0" w:rsidTr="00ED7FB0">
        <w:tc>
          <w:tcPr>
            <w:tcW w:w="1361" w:type="dxa"/>
            <w:vMerge/>
            <w:vAlign w:val="center"/>
          </w:tcPr>
          <w:p w:rsidR="008319ED" w:rsidRPr="00F20AE0" w:rsidRDefault="008319ED" w:rsidP="00F20AE0">
            <w:pPr>
              <w:spacing w:after="0"/>
              <w:rPr>
                <w:rFonts w:asciiTheme="minorHAnsi" w:hAnsiTheme="minorHAnsi" w:cstheme="minorHAnsi"/>
                <w:b/>
                <w:color w:val="C00000"/>
                <w:sz w:val="28"/>
              </w:rPr>
            </w:pPr>
          </w:p>
        </w:tc>
        <w:tc>
          <w:tcPr>
            <w:tcW w:w="8074" w:type="dxa"/>
            <w:vAlign w:val="center"/>
          </w:tcPr>
          <w:p w:rsidR="008319ED" w:rsidRPr="008319ED" w:rsidRDefault="008319ED" w:rsidP="008319ED">
            <w:pPr>
              <w:spacing w:before="120" w:after="120"/>
              <w:rPr>
                <w:rFonts w:asciiTheme="minorHAnsi" w:hAnsiTheme="minorHAnsi" w:cstheme="minorHAnsi"/>
                <w:b/>
                <w:color w:val="C00000"/>
                <w:sz w:val="22"/>
              </w:rPr>
            </w:pPr>
            <w:r w:rsidRPr="008319ED">
              <w:rPr>
                <w:rFonts w:asciiTheme="minorHAnsi" w:hAnsiTheme="minorHAnsi" w:cstheme="minorHAnsi"/>
                <w:b/>
                <w:color w:val="C00000"/>
                <w:sz w:val="22"/>
              </w:rPr>
              <w:t xml:space="preserve">Voorbeeldvragen: </w:t>
            </w:r>
          </w:p>
          <w:p w:rsidR="008319ED" w:rsidRDefault="008319ED" w:rsidP="008319ED">
            <w:pPr>
              <w:pStyle w:val="Lijstalinea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Wat wil je bereiken</w:t>
            </w:r>
            <w:r w:rsidR="006E49A9">
              <w:rPr>
                <w:rFonts w:asciiTheme="minorHAnsi" w:hAnsiTheme="minorHAnsi" w:cstheme="minorHAnsi"/>
                <w:sz w:val="22"/>
              </w:rPr>
              <w:t xml:space="preserve"> op het vlak van je soft skills?</w:t>
            </w:r>
          </w:p>
          <w:p w:rsidR="008319ED" w:rsidRDefault="006E49A9" w:rsidP="008319ED">
            <w:pPr>
              <w:pStyle w:val="Lijstalinea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Bij welke soft skills</w:t>
            </w:r>
            <w:r w:rsidR="008319ED">
              <w:rPr>
                <w:rFonts w:asciiTheme="minorHAnsi" w:hAnsiTheme="minorHAnsi" w:cstheme="minorHAnsi"/>
                <w:sz w:val="22"/>
              </w:rPr>
              <w:t xml:space="preserve"> zou je graag veranderingen zien?</w:t>
            </w:r>
          </w:p>
          <w:p w:rsidR="008319ED" w:rsidRDefault="008319ED" w:rsidP="008319ED">
            <w:pPr>
              <w:pStyle w:val="Lijstalinea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Waar wil je uitkomen na dit traject?</w:t>
            </w:r>
          </w:p>
          <w:p w:rsidR="008319ED" w:rsidRPr="008319ED" w:rsidRDefault="008319ED" w:rsidP="008319ED">
            <w:pPr>
              <w:pStyle w:val="Lijstalinea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Hoe zal je weten dat je dit doel bereikt hebt?</w:t>
            </w:r>
          </w:p>
        </w:tc>
      </w:tr>
    </w:tbl>
    <w:p w:rsidR="004E1C39" w:rsidRPr="004E1C39" w:rsidRDefault="004E1C39" w:rsidP="000872EC">
      <w:pPr>
        <w:spacing w:after="160"/>
        <w:rPr>
          <w:rFonts w:asciiTheme="minorHAnsi" w:hAnsiTheme="minorHAnsi" w:cstheme="minorHAnsi"/>
          <w:b/>
          <w:color w:val="auto"/>
          <w:sz w:val="18"/>
        </w:rPr>
      </w:pPr>
    </w:p>
    <w:tbl>
      <w:tblPr>
        <w:tblStyle w:val="Tabelraster"/>
        <w:tblW w:w="9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8006"/>
      </w:tblGrid>
      <w:tr w:rsidR="008319ED" w:rsidRPr="00F20AE0" w:rsidTr="00ED7FB0">
        <w:tc>
          <w:tcPr>
            <w:tcW w:w="1361" w:type="dxa"/>
            <w:vMerge w:val="restart"/>
          </w:tcPr>
          <w:p w:rsidR="008319ED" w:rsidRPr="00F20AE0" w:rsidRDefault="008319ED" w:rsidP="000872EC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8319ED">
              <w:rPr>
                <w:rFonts w:asciiTheme="minorHAnsi" w:hAnsiTheme="minorHAnsi" w:cstheme="minorHAnsi"/>
                <w:b/>
                <w:color w:val="C00000"/>
                <w:sz w:val="36"/>
              </w:rPr>
              <w:t>R</w:t>
            </w:r>
            <w:r w:rsidRPr="008319ED">
              <w:rPr>
                <w:rFonts w:asciiTheme="minorHAnsi" w:hAnsiTheme="minorHAnsi" w:cstheme="minorHAnsi"/>
                <w:b/>
                <w:sz w:val="28"/>
              </w:rPr>
              <w:t>eality</w:t>
            </w:r>
            <w:proofErr w:type="spellEnd"/>
          </w:p>
        </w:tc>
        <w:tc>
          <w:tcPr>
            <w:tcW w:w="8006" w:type="dxa"/>
            <w:vAlign w:val="center"/>
          </w:tcPr>
          <w:p w:rsidR="008319ED" w:rsidRDefault="008319ED" w:rsidP="001E6DAA">
            <w:pPr>
              <w:spacing w:before="120" w:after="120"/>
              <w:rPr>
                <w:rFonts w:asciiTheme="minorHAnsi" w:hAnsiTheme="minorHAnsi" w:cstheme="minorHAnsi"/>
                <w:b/>
                <w:color w:val="C00000"/>
                <w:sz w:val="22"/>
              </w:rPr>
            </w:pPr>
            <w:r w:rsidRPr="008319ED">
              <w:rPr>
                <w:rFonts w:asciiTheme="minorHAnsi" w:hAnsiTheme="minorHAnsi" w:cstheme="minorHAnsi"/>
                <w:b/>
                <w:color w:val="C00000"/>
                <w:sz w:val="22"/>
              </w:rPr>
              <w:t>Wat is de huidige realiteit?</w:t>
            </w:r>
          </w:p>
          <w:p w:rsidR="008319ED" w:rsidRPr="008319ED" w:rsidRDefault="008319ED" w:rsidP="001E6DAA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auto"/>
                <w:sz w:val="18"/>
              </w:rPr>
            </w:pPr>
            <w:r w:rsidRPr="008319ED">
              <w:rPr>
                <w:rFonts w:asciiTheme="minorHAnsi" w:hAnsiTheme="minorHAnsi" w:cstheme="minorHAnsi"/>
                <w:i/>
                <w:sz w:val="20"/>
              </w:rPr>
              <w:t>Dit omschrijven kan leiden tot een mogelijke oplossing</w:t>
            </w:r>
          </w:p>
        </w:tc>
      </w:tr>
      <w:tr w:rsidR="008319ED" w:rsidRPr="00F20AE0" w:rsidTr="00ED7FB0">
        <w:tc>
          <w:tcPr>
            <w:tcW w:w="1361" w:type="dxa"/>
            <w:vMerge/>
            <w:vAlign w:val="center"/>
          </w:tcPr>
          <w:p w:rsidR="008319ED" w:rsidRPr="00F20AE0" w:rsidRDefault="008319ED" w:rsidP="001E6DAA">
            <w:pPr>
              <w:spacing w:after="0"/>
              <w:rPr>
                <w:rFonts w:asciiTheme="minorHAnsi" w:hAnsiTheme="minorHAnsi" w:cstheme="minorHAnsi"/>
                <w:b/>
                <w:color w:val="C00000"/>
                <w:sz w:val="28"/>
              </w:rPr>
            </w:pPr>
          </w:p>
        </w:tc>
        <w:tc>
          <w:tcPr>
            <w:tcW w:w="8006" w:type="dxa"/>
            <w:vAlign w:val="center"/>
          </w:tcPr>
          <w:p w:rsidR="008319ED" w:rsidRPr="008319ED" w:rsidRDefault="008319ED" w:rsidP="001E6DAA">
            <w:pPr>
              <w:spacing w:before="120" w:after="120"/>
              <w:rPr>
                <w:rFonts w:asciiTheme="minorHAnsi" w:hAnsiTheme="minorHAnsi" w:cstheme="minorHAnsi"/>
                <w:b/>
                <w:color w:val="C00000"/>
                <w:sz w:val="22"/>
              </w:rPr>
            </w:pPr>
            <w:r w:rsidRPr="008319ED">
              <w:rPr>
                <w:rFonts w:asciiTheme="minorHAnsi" w:hAnsiTheme="minorHAnsi" w:cstheme="minorHAnsi"/>
                <w:b/>
                <w:color w:val="C00000"/>
                <w:sz w:val="22"/>
              </w:rPr>
              <w:t xml:space="preserve">Voorbeeldvragen: </w:t>
            </w:r>
          </w:p>
          <w:p w:rsidR="008319ED" w:rsidRDefault="008319ED" w:rsidP="008319ED">
            <w:pPr>
              <w:pStyle w:val="Lijstalinea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Hoe loopt </w:t>
            </w:r>
            <w:r w:rsidR="006E49A9">
              <w:rPr>
                <w:rFonts w:asciiTheme="minorHAnsi" w:hAnsiTheme="minorHAnsi" w:cstheme="minorHAnsi"/>
                <w:sz w:val="22"/>
              </w:rPr>
              <w:t xml:space="preserve">het nu met je soft skills? </w:t>
            </w:r>
          </w:p>
          <w:p w:rsidR="008319ED" w:rsidRDefault="008319ED" w:rsidP="008319ED">
            <w:pPr>
              <w:pStyle w:val="Lijstalinea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Wat gebeurt er</w:t>
            </w:r>
            <w:r w:rsidR="00736320">
              <w:rPr>
                <w:rFonts w:asciiTheme="minorHAnsi" w:hAnsiTheme="minorHAnsi" w:cstheme="minorHAnsi"/>
                <w:sz w:val="22"/>
              </w:rPr>
              <w:t xml:space="preserve"> concreet</w:t>
            </w:r>
            <w:r>
              <w:rPr>
                <w:rFonts w:asciiTheme="minorHAnsi" w:hAnsiTheme="minorHAnsi" w:cstheme="minorHAnsi"/>
                <w:sz w:val="22"/>
              </w:rPr>
              <w:t>? Wanneer</w:t>
            </w:r>
            <w:r w:rsidR="006E49A9">
              <w:rPr>
                <w:rFonts w:asciiTheme="minorHAnsi" w:hAnsiTheme="minorHAnsi" w:cstheme="minorHAnsi"/>
                <w:sz w:val="22"/>
              </w:rPr>
              <w:t xml:space="preserve"> bots je op je grenzen van bepaalde soft skills</w:t>
            </w:r>
            <w:r>
              <w:rPr>
                <w:rFonts w:asciiTheme="minorHAnsi" w:hAnsiTheme="minorHAnsi" w:cstheme="minorHAnsi"/>
                <w:sz w:val="22"/>
              </w:rPr>
              <w:t>? Hoe vaak?</w:t>
            </w:r>
            <w:r w:rsidR="006E49A9">
              <w:rPr>
                <w:rFonts w:asciiTheme="minorHAnsi" w:hAnsiTheme="minorHAnsi" w:cstheme="minorHAnsi"/>
                <w:sz w:val="22"/>
              </w:rPr>
              <w:t xml:space="preserve"> Wie helpt je daarbij of wie remt je juist af?</w:t>
            </w:r>
          </w:p>
          <w:p w:rsidR="008319ED" w:rsidRDefault="006E49A9" w:rsidP="008319ED">
            <w:pPr>
              <w:pStyle w:val="Lijstalinea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Met welke soft skills heb je geen moeite</w:t>
            </w:r>
            <w:r w:rsidR="00736320">
              <w:rPr>
                <w:rFonts w:asciiTheme="minorHAnsi" w:hAnsiTheme="minorHAnsi" w:cstheme="minorHAnsi"/>
                <w:sz w:val="22"/>
              </w:rPr>
              <w:t xml:space="preserve"> – zoals ook soms blijkt uit feedback die je krijgt</w:t>
            </w:r>
            <w:r>
              <w:rPr>
                <w:rFonts w:asciiTheme="minorHAnsi" w:hAnsiTheme="minorHAnsi" w:cstheme="minorHAnsi"/>
                <w:sz w:val="22"/>
              </w:rPr>
              <w:t>? Met welke heb je wel moeite</w:t>
            </w:r>
            <w:r w:rsidR="00736320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– zoals je soms merkt aan de feedback die je krijgt? </w:t>
            </w:r>
            <w:r w:rsidR="008319ED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8319ED" w:rsidRPr="008319ED" w:rsidRDefault="008319ED" w:rsidP="008319ED">
            <w:pPr>
              <w:pStyle w:val="Lijstalinea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</w:t>
            </w:r>
            <w:r w:rsidR="006E49A9">
              <w:rPr>
                <w:rFonts w:asciiTheme="minorHAnsi" w:hAnsiTheme="minorHAnsi" w:cstheme="minorHAnsi"/>
                <w:sz w:val="22"/>
              </w:rPr>
              <w:t>at zijn je werkpunten bij de soft skills</w:t>
            </w:r>
            <w:r w:rsidR="00736320">
              <w:rPr>
                <w:rFonts w:asciiTheme="minorHAnsi" w:hAnsiTheme="minorHAnsi" w:cstheme="minorHAnsi"/>
                <w:sz w:val="22"/>
              </w:rPr>
              <w:t>? Wat maakt dat het nu niet werkt?</w:t>
            </w:r>
          </w:p>
        </w:tc>
      </w:tr>
    </w:tbl>
    <w:p w:rsidR="008319ED" w:rsidRDefault="008319ED" w:rsidP="000872EC">
      <w:pPr>
        <w:spacing w:after="160"/>
        <w:rPr>
          <w:rFonts w:asciiTheme="minorHAnsi" w:hAnsiTheme="minorHAnsi" w:cstheme="minorHAnsi"/>
          <w:b/>
          <w:color w:val="C00000"/>
          <w:sz w:val="28"/>
        </w:rPr>
      </w:pPr>
    </w:p>
    <w:tbl>
      <w:tblPr>
        <w:tblStyle w:val="Tabelraster"/>
        <w:tblW w:w="9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7883"/>
      </w:tblGrid>
      <w:tr w:rsidR="008319ED" w:rsidRPr="00F20AE0" w:rsidTr="00ED7FB0">
        <w:tc>
          <w:tcPr>
            <w:tcW w:w="1361" w:type="dxa"/>
            <w:vMerge w:val="restart"/>
          </w:tcPr>
          <w:p w:rsidR="008319ED" w:rsidRPr="00F20AE0" w:rsidRDefault="008319ED" w:rsidP="000872EC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8319ED">
              <w:rPr>
                <w:rFonts w:asciiTheme="minorHAnsi" w:hAnsiTheme="minorHAnsi" w:cstheme="minorHAnsi"/>
                <w:b/>
                <w:color w:val="C00000"/>
                <w:sz w:val="36"/>
              </w:rPr>
              <w:t>O</w:t>
            </w:r>
            <w:r w:rsidRPr="008319ED">
              <w:rPr>
                <w:rFonts w:asciiTheme="minorHAnsi" w:hAnsiTheme="minorHAnsi" w:cstheme="minorHAnsi"/>
                <w:b/>
                <w:sz w:val="28"/>
              </w:rPr>
              <w:t>ptions</w:t>
            </w:r>
          </w:p>
        </w:tc>
        <w:tc>
          <w:tcPr>
            <w:tcW w:w="7883" w:type="dxa"/>
            <w:vAlign w:val="center"/>
          </w:tcPr>
          <w:p w:rsidR="008319ED" w:rsidRPr="008319ED" w:rsidRDefault="000872EC" w:rsidP="000872EC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auto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2"/>
              </w:rPr>
              <w:t>W</w:t>
            </w:r>
            <w:r w:rsidRPr="004E1C39">
              <w:rPr>
                <w:rFonts w:asciiTheme="minorHAnsi" w:hAnsiTheme="minorHAnsi" w:cstheme="minorHAnsi"/>
                <w:b/>
                <w:color w:val="C00000"/>
                <w:sz w:val="22"/>
              </w:rPr>
              <w:t>elke opties zijn er om het doel te bereiken</w:t>
            </w:r>
            <w:r>
              <w:rPr>
                <w:rFonts w:asciiTheme="minorHAnsi" w:hAnsiTheme="minorHAnsi" w:cstheme="minorHAnsi"/>
                <w:b/>
                <w:color w:val="C00000"/>
                <w:sz w:val="22"/>
              </w:rPr>
              <w:t>?</w:t>
            </w:r>
            <w:r w:rsidRPr="004E1C39">
              <w:rPr>
                <w:rFonts w:asciiTheme="minorHAnsi" w:hAnsiTheme="minorHAnsi" w:cstheme="minorHAnsi"/>
                <w:b/>
                <w:color w:val="C00000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C00000"/>
                <w:sz w:val="22"/>
              </w:rPr>
              <w:t>W</w:t>
            </w:r>
            <w:r w:rsidRPr="004E1C39">
              <w:rPr>
                <w:rFonts w:asciiTheme="minorHAnsi" w:hAnsiTheme="minorHAnsi" w:cstheme="minorHAnsi"/>
                <w:b/>
                <w:color w:val="C00000"/>
                <w:sz w:val="22"/>
              </w:rPr>
              <w:t>at is de beste optie?</w:t>
            </w:r>
          </w:p>
        </w:tc>
      </w:tr>
      <w:tr w:rsidR="008319ED" w:rsidRPr="00F20AE0" w:rsidTr="00ED7FB0">
        <w:tc>
          <w:tcPr>
            <w:tcW w:w="1361" w:type="dxa"/>
            <w:vMerge/>
            <w:vAlign w:val="center"/>
          </w:tcPr>
          <w:p w:rsidR="008319ED" w:rsidRPr="00F20AE0" w:rsidRDefault="008319ED" w:rsidP="001E6DAA">
            <w:pPr>
              <w:spacing w:after="0"/>
              <w:rPr>
                <w:rFonts w:asciiTheme="minorHAnsi" w:hAnsiTheme="minorHAnsi" w:cstheme="minorHAnsi"/>
                <w:b/>
                <w:color w:val="C00000"/>
                <w:sz w:val="28"/>
              </w:rPr>
            </w:pPr>
          </w:p>
        </w:tc>
        <w:tc>
          <w:tcPr>
            <w:tcW w:w="7883" w:type="dxa"/>
            <w:vAlign w:val="center"/>
          </w:tcPr>
          <w:p w:rsidR="008319ED" w:rsidRPr="008319ED" w:rsidRDefault="008319ED" w:rsidP="001E6DAA">
            <w:pPr>
              <w:spacing w:before="120" w:after="120"/>
              <w:rPr>
                <w:rFonts w:asciiTheme="minorHAnsi" w:hAnsiTheme="minorHAnsi" w:cstheme="minorHAnsi"/>
                <w:b/>
                <w:color w:val="C00000"/>
                <w:sz w:val="22"/>
              </w:rPr>
            </w:pPr>
            <w:r w:rsidRPr="008319ED">
              <w:rPr>
                <w:rFonts w:asciiTheme="minorHAnsi" w:hAnsiTheme="minorHAnsi" w:cstheme="minorHAnsi"/>
                <w:b/>
                <w:color w:val="C00000"/>
                <w:sz w:val="22"/>
              </w:rPr>
              <w:t xml:space="preserve">Voorbeeldvragen: </w:t>
            </w:r>
          </w:p>
          <w:p w:rsidR="000872EC" w:rsidRDefault="000872EC" w:rsidP="000872EC">
            <w:pPr>
              <w:pStyle w:val="Lijstalinea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Wanneer denk je dat dit probleem is opgelost?</w:t>
            </w:r>
            <w:r w:rsidR="00736320">
              <w:t xml:space="preserve"> </w:t>
            </w:r>
            <w:r w:rsidR="00736320" w:rsidRPr="00736320">
              <w:rPr>
                <w:rFonts w:asciiTheme="minorHAnsi" w:hAnsiTheme="minorHAnsi" w:cstheme="minorHAnsi"/>
                <w:sz w:val="22"/>
              </w:rPr>
              <w:t xml:space="preserve">Wat mis je om het te doen werken?   </w:t>
            </w:r>
          </w:p>
          <w:p w:rsidR="000872EC" w:rsidRDefault="000872EC" w:rsidP="000872EC">
            <w:pPr>
              <w:pStyle w:val="Lijstalinea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Wat heb je nodig </w:t>
            </w:r>
            <w:r w:rsidR="00C569F1">
              <w:rPr>
                <w:rFonts w:asciiTheme="minorHAnsi" w:hAnsiTheme="minorHAnsi" w:cstheme="minorHAnsi"/>
                <w:sz w:val="22"/>
              </w:rPr>
              <w:t xml:space="preserve">(intern/extern) </w:t>
            </w:r>
            <w:r>
              <w:rPr>
                <w:rFonts w:asciiTheme="minorHAnsi" w:hAnsiTheme="minorHAnsi" w:cstheme="minorHAnsi"/>
                <w:sz w:val="22"/>
              </w:rPr>
              <w:t>om</w:t>
            </w:r>
            <w:r w:rsidR="00C569F1">
              <w:rPr>
                <w:rFonts w:asciiTheme="minorHAnsi" w:hAnsiTheme="minorHAnsi" w:cstheme="minorHAnsi"/>
                <w:sz w:val="22"/>
              </w:rPr>
              <w:t xml:space="preserve"> een bepaalde soft </w:t>
            </w:r>
            <w:proofErr w:type="spellStart"/>
            <w:r w:rsidR="00C569F1">
              <w:rPr>
                <w:rFonts w:asciiTheme="minorHAnsi" w:hAnsiTheme="minorHAnsi" w:cstheme="minorHAnsi"/>
                <w:sz w:val="22"/>
              </w:rPr>
              <w:t>skill</w:t>
            </w:r>
            <w:proofErr w:type="spellEnd"/>
            <w:r w:rsidR="00C569F1">
              <w:rPr>
                <w:rFonts w:asciiTheme="minorHAnsi" w:hAnsiTheme="minorHAnsi" w:cstheme="minorHAnsi"/>
                <w:sz w:val="22"/>
              </w:rPr>
              <w:t xml:space="preserve"> te versterken? 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0872EC" w:rsidRDefault="00736320" w:rsidP="000872EC">
            <w:pPr>
              <w:pStyle w:val="Lijstalinea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2"/>
              </w:rPr>
            </w:pPr>
            <w:r w:rsidRPr="00736320">
              <w:rPr>
                <w:rFonts w:asciiTheme="minorHAnsi" w:hAnsiTheme="minorHAnsi" w:cstheme="minorHAnsi"/>
                <w:sz w:val="22"/>
              </w:rPr>
              <w:t xml:space="preserve">Zag je goede ideeën/voorbeelden in je omgeving? </w:t>
            </w:r>
            <w:r w:rsidR="000872EC">
              <w:rPr>
                <w:rFonts w:asciiTheme="minorHAnsi" w:hAnsiTheme="minorHAnsi" w:cstheme="minorHAnsi"/>
                <w:sz w:val="22"/>
              </w:rPr>
              <w:t>Welke ideeën heb je tot nu toe verzameld</w:t>
            </w:r>
            <w:r>
              <w:rPr>
                <w:rFonts w:asciiTheme="minorHAnsi" w:hAnsiTheme="minorHAnsi" w:cstheme="minorHAnsi"/>
                <w:sz w:val="22"/>
              </w:rPr>
              <w:t xml:space="preserve"> om je soft skills te versterken? </w:t>
            </w:r>
          </w:p>
          <w:p w:rsidR="000872EC" w:rsidRDefault="000872EC" w:rsidP="000872EC">
            <w:pPr>
              <w:pStyle w:val="Lijstalinea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Zijn al deze ideeën</w:t>
            </w:r>
            <w:r w:rsidR="00C569F1">
              <w:rPr>
                <w:rFonts w:asciiTheme="minorHAnsi" w:hAnsiTheme="minorHAnsi" w:cstheme="minorHAnsi"/>
                <w:sz w:val="22"/>
              </w:rPr>
              <w:t xml:space="preserve"> die je voor ogen hebt om je </w:t>
            </w:r>
            <w:r w:rsidR="00F2729D">
              <w:rPr>
                <w:rFonts w:asciiTheme="minorHAnsi" w:hAnsiTheme="minorHAnsi" w:cstheme="minorHAnsi"/>
                <w:sz w:val="22"/>
              </w:rPr>
              <w:t xml:space="preserve">soft </w:t>
            </w:r>
            <w:r w:rsidR="00C569F1">
              <w:rPr>
                <w:rFonts w:asciiTheme="minorHAnsi" w:hAnsiTheme="minorHAnsi" w:cstheme="minorHAnsi"/>
                <w:sz w:val="22"/>
              </w:rPr>
              <w:t>skills te versterken</w:t>
            </w:r>
            <w:r>
              <w:rPr>
                <w:rFonts w:asciiTheme="minorHAnsi" w:hAnsiTheme="minorHAnsi" w:cstheme="minorHAnsi"/>
                <w:sz w:val="22"/>
              </w:rPr>
              <w:t xml:space="preserve"> uitvoerbaar?</w:t>
            </w:r>
          </w:p>
          <w:p w:rsidR="000872EC" w:rsidRDefault="00C569F1" w:rsidP="000872EC">
            <w:pPr>
              <w:pStyle w:val="Lijstalinea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Kan je het ook </w:t>
            </w:r>
            <w:r w:rsidR="000872EC">
              <w:rPr>
                <w:rFonts w:asciiTheme="minorHAnsi" w:hAnsiTheme="minorHAnsi" w:cstheme="minorHAnsi"/>
                <w:sz w:val="22"/>
              </w:rPr>
              <w:t>op een andere manier aanpakken?</w:t>
            </w:r>
          </w:p>
          <w:p w:rsidR="008319ED" w:rsidRDefault="000872EC" w:rsidP="000872EC">
            <w:pPr>
              <w:pStyle w:val="Lijstalinea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Wat zijn de voor- en nadelen van de</w:t>
            </w:r>
            <w:r w:rsidR="00C569F1">
              <w:rPr>
                <w:rFonts w:asciiTheme="minorHAnsi" w:hAnsiTheme="minorHAnsi" w:cstheme="minorHAnsi"/>
                <w:sz w:val="22"/>
              </w:rPr>
              <w:t xml:space="preserve"> verschillende</w:t>
            </w:r>
            <w:r>
              <w:rPr>
                <w:rFonts w:asciiTheme="minorHAnsi" w:hAnsiTheme="minorHAnsi" w:cstheme="minorHAnsi"/>
                <w:sz w:val="22"/>
              </w:rPr>
              <w:t xml:space="preserve"> opties</w:t>
            </w:r>
            <w:r w:rsidR="00C569F1">
              <w:rPr>
                <w:rFonts w:asciiTheme="minorHAnsi" w:hAnsiTheme="minorHAnsi" w:cstheme="minorHAnsi"/>
                <w:sz w:val="22"/>
              </w:rPr>
              <w:t xml:space="preserve"> om aan je </w:t>
            </w:r>
            <w:r w:rsidR="00F2729D">
              <w:rPr>
                <w:rFonts w:asciiTheme="minorHAnsi" w:hAnsiTheme="minorHAnsi" w:cstheme="minorHAnsi"/>
                <w:sz w:val="22"/>
              </w:rPr>
              <w:t xml:space="preserve">soft </w:t>
            </w:r>
            <w:r w:rsidR="00C569F1">
              <w:rPr>
                <w:rFonts w:asciiTheme="minorHAnsi" w:hAnsiTheme="minorHAnsi" w:cstheme="minorHAnsi"/>
                <w:sz w:val="22"/>
              </w:rPr>
              <w:t>skills te werken</w:t>
            </w:r>
            <w:r>
              <w:rPr>
                <w:rFonts w:asciiTheme="minorHAnsi" w:hAnsiTheme="minorHAnsi" w:cstheme="minorHAnsi"/>
                <w:sz w:val="22"/>
              </w:rPr>
              <w:t>?</w:t>
            </w:r>
          </w:p>
          <w:p w:rsidR="000872EC" w:rsidRPr="000872EC" w:rsidRDefault="000872EC" w:rsidP="000872EC">
            <w:pPr>
              <w:pStyle w:val="Lijstalinea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Wat kan je doen om de eventuele nadelen </w:t>
            </w:r>
            <w:r w:rsidR="008E0188">
              <w:rPr>
                <w:rFonts w:asciiTheme="minorHAnsi" w:hAnsiTheme="minorHAnsi" w:cstheme="minorHAnsi"/>
                <w:sz w:val="22"/>
              </w:rPr>
              <w:t xml:space="preserve">van een bepaalde optie te vermijden bij het werken aan je soft skills? </w:t>
            </w:r>
          </w:p>
        </w:tc>
      </w:tr>
    </w:tbl>
    <w:p w:rsidR="006E4592" w:rsidRDefault="006E4592" w:rsidP="000872EC">
      <w:pPr>
        <w:spacing w:after="160"/>
        <w:rPr>
          <w:rFonts w:asciiTheme="minorHAnsi" w:hAnsiTheme="minorHAnsi" w:cstheme="minorHAnsi"/>
          <w:sz w:val="22"/>
        </w:rPr>
      </w:pPr>
    </w:p>
    <w:tbl>
      <w:tblPr>
        <w:tblStyle w:val="Tabelraster"/>
        <w:tblW w:w="9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7721"/>
      </w:tblGrid>
      <w:tr w:rsidR="000872EC" w:rsidRPr="00F20AE0" w:rsidTr="00ED7FB0">
        <w:tc>
          <w:tcPr>
            <w:tcW w:w="1361" w:type="dxa"/>
            <w:vMerge w:val="restart"/>
          </w:tcPr>
          <w:p w:rsidR="000872EC" w:rsidRPr="00F20AE0" w:rsidRDefault="000872EC" w:rsidP="001E6DAA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0872EC">
              <w:rPr>
                <w:rFonts w:asciiTheme="minorHAnsi" w:hAnsiTheme="minorHAnsi" w:cstheme="minorHAnsi"/>
                <w:b/>
                <w:color w:val="C00000"/>
                <w:sz w:val="36"/>
              </w:rPr>
              <w:lastRenderedPageBreak/>
              <w:t>W</w:t>
            </w:r>
            <w:r w:rsidRPr="000872EC">
              <w:rPr>
                <w:rFonts w:asciiTheme="minorHAnsi" w:hAnsiTheme="minorHAnsi" w:cstheme="minorHAnsi"/>
                <w:b/>
                <w:sz w:val="28"/>
              </w:rPr>
              <w:t>ill / way forward</w:t>
            </w:r>
          </w:p>
        </w:tc>
        <w:tc>
          <w:tcPr>
            <w:tcW w:w="7721" w:type="dxa"/>
            <w:vAlign w:val="center"/>
          </w:tcPr>
          <w:p w:rsidR="000872EC" w:rsidRPr="008319ED" w:rsidRDefault="000872EC" w:rsidP="001E6DAA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auto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2"/>
              </w:rPr>
              <w:t>Welke acties en afspraken bepalen we?</w:t>
            </w:r>
          </w:p>
        </w:tc>
      </w:tr>
      <w:tr w:rsidR="000872EC" w:rsidRPr="00F20AE0" w:rsidTr="00ED7FB0">
        <w:tc>
          <w:tcPr>
            <w:tcW w:w="1361" w:type="dxa"/>
            <w:vMerge/>
            <w:vAlign w:val="center"/>
          </w:tcPr>
          <w:p w:rsidR="000872EC" w:rsidRPr="00F20AE0" w:rsidRDefault="000872EC" w:rsidP="001E6DAA">
            <w:pPr>
              <w:spacing w:after="0"/>
              <w:rPr>
                <w:rFonts w:asciiTheme="minorHAnsi" w:hAnsiTheme="minorHAnsi" w:cstheme="minorHAnsi"/>
                <w:b/>
                <w:color w:val="C00000"/>
                <w:sz w:val="28"/>
              </w:rPr>
            </w:pPr>
          </w:p>
        </w:tc>
        <w:tc>
          <w:tcPr>
            <w:tcW w:w="7721" w:type="dxa"/>
            <w:vAlign w:val="center"/>
          </w:tcPr>
          <w:p w:rsidR="000872EC" w:rsidRPr="008319ED" w:rsidRDefault="000872EC" w:rsidP="001E6DAA">
            <w:pPr>
              <w:spacing w:before="120" w:after="120"/>
              <w:rPr>
                <w:rFonts w:asciiTheme="minorHAnsi" w:hAnsiTheme="minorHAnsi" w:cstheme="minorHAnsi"/>
                <w:b/>
                <w:color w:val="C00000"/>
                <w:sz w:val="22"/>
              </w:rPr>
            </w:pPr>
            <w:r w:rsidRPr="008319ED">
              <w:rPr>
                <w:rFonts w:asciiTheme="minorHAnsi" w:hAnsiTheme="minorHAnsi" w:cstheme="minorHAnsi"/>
                <w:b/>
                <w:color w:val="C00000"/>
                <w:sz w:val="22"/>
              </w:rPr>
              <w:t xml:space="preserve">Voorbeeldvragen: </w:t>
            </w:r>
          </w:p>
          <w:p w:rsidR="000872EC" w:rsidRDefault="000872EC" w:rsidP="000872EC">
            <w:pPr>
              <w:pStyle w:val="Lijstalinea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Wat ga je</w:t>
            </w:r>
            <w:r w:rsidR="008E0188">
              <w:rPr>
                <w:rFonts w:asciiTheme="minorHAnsi" w:hAnsiTheme="minorHAnsi" w:cstheme="minorHAnsi"/>
                <w:sz w:val="22"/>
              </w:rPr>
              <w:t xml:space="preserve"> nu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569F1">
              <w:rPr>
                <w:rFonts w:asciiTheme="minorHAnsi" w:hAnsiTheme="minorHAnsi" w:cstheme="minorHAnsi"/>
                <w:sz w:val="22"/>
              </w:rPr>
              <w:t xml:space="preserve">concreet </w:t>
            </w:r>
            <w:r w:rsidR="008E0188">
              <w:rPr>
                <w:rFonts w:asciiTheme="minorHAnsi" w:hAnsiTheme="minorHAnsi" w:cstheme="minorHAnsi"/>
                <w:sz w:val="22"/>
              </w:rPr>
              <w:t>kiezen/</w:t>
            </w:r>
            <w:r>
              <w:rPr>
                <w:rFonts w:asciiTheme="minorHAnsi" w:hAnsiTheme="minorHAnsi" w:cstheme="minorHAnsi"/>
                <w:sz w:val="22"/>
              </w:rPr>
              <w:t>doe</w:t>
            </w:r>
            <w:r w:rsidR="00C569F1">
              <w:rPr>
                <w:rFonts w:asciiTheme="minorHAnsi" w:hAnsiTheme="minorHAnsi" w:cstheme="minorHAnsi"/>
                <w:sz w:val="22"/>
              </w:rPr>
              <w:t xml:space="preserve">n om </w:t>
            </w:r>
            <w:r w:rsidR="00F2729D">
              <w:rPr>
                <w:rFonts w:asciiTheme="minorHAnsi" w:hAnsiTheme="minorHAnsi" w:cstheme="minorHAnsi"/>
                <w:sz w:val="22"/>
              </w:rPr>
              <w:t>één</w:t>
            </w:r>
            <w:r w:rsidR="00C569F1">
              <w:rPr>
                <w:rFonts w:asciiTheme="minorHAnsi" w:hAnsiTheme="minorHAnsi" w:cstheme="minorHAnsi"/>
                <w:sz w:val="22"/>
              </w:rPr>
              <w:t xml:space="preserve"> of meerdere van je </w:t>
            </w:r>
            <w:r w:rsidR="00F2729D">
              <w:rPr>
                <w:rFonts w:asciiTheme="minorHAnsi" w:hAnsiTheme="minorHAnsi" w:cstheme="minorHAnsi"/>
                <w:sz w:val="22"/>
              </w:rPr>
              <w:t xml:space="preserve">soft </w:t>
            </w:r>
            <w:r w:rsidR="00C569F1">
              <w:rPr>
                <w:rFonts w:asciiTheme="minorHAnsi" w:hAnsiTheme="minorHAnsi" w:cstheme="minorHAnsi"/>
                <w:sz w:val="22"/>
              </w:rPr>
              <w:t xml:space="preserve">skills te versterken? </w:t>
            </w:r>
          </w:p>
          <w:p w:rsidR="000872EC" w:rsidRDefault="000872EC" w:rsidP="000872EC">
            <w:pPr>
              <w:pStyle w:val="Lijstalinea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Hoe ga je dit doen? Welke </w:t>
            </w:r>
            <w:r w:rsidR="00C569F1">
              <w:rPr>
                <w:rFonts w:asciiTheme="minorHAnsi" w:hAnsiTheme="minorHAnsi" w:cstheme="minorHAnsi"/>
                <w:sz w:val="22"/>
              </w:rPr>
              <w:t xml:space="preserve">concrete </w:t>
            </w:r>
            <w:r>
              <w:rPr>
                <w:rFonts w:asciiTheme="minorHAnsi" w:hAnsiTheme="minorHAnsi" w:cstheme="minorHAnsi"/>
                <w:sz w:val="22"/>
              </w:rPr>
              <w:t xml:space="preserve">stappen </w:t>
            </w:r>
            <w:r w:rsidR="00C569F1">
              <w:rPr>
                <w:rFonts w:asciiTheme="minorHAnsi" w:hAnsiTheme="minorHAnsi" w:cstheme="minorHAnsi"/>
                <w:sz w:val="22"/>
              </w:rPr>
              <w:t xml:space="preserve">ga </w:t>
            </w:r>
            <w:r>
              <w:rPr>
                <w:rFonts w:asciiTheme="minorHAnsi" w:hAnsiTheme="minorHAnsi" w:cstheme="minorHAnsi"/>
                <w:sz w:val="22"/>
              </w:rPr>
              <w:t>je zetten?</w:t>
            </w:r>
          </w:p>
          <w:p w:rsidR="000872EC" w:rsidRDefault="000872EC" w:rsidP="000872EC">
            <w:pPr>
              <w:pStyle w:val="Lijstalinea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Denk je dat je in staat bent</w:t>
            </w:r>
            <w:r w:rsidR="00F2729D">
              <w:rPr>
                <w:rFonts w:asciiTheme="minorHAnsi" w:hAnsiTheme="minorHAnsi" w:cstheme="minorHAnsi"/>
                <w:sz w:val="22"/>
              </w:rPr>
              <w:t xml:space="preserve"> om</w:t>
            </w:r>
            <w:r>
              <w:rPr>
                <w:rFonts w:asciiTheme="minorHAnsi" w:hAnsiTheme="minorHAnsi" w:cstheme="minorHAnsi"/>
                <w:sz w:val="22"/>
              </w:rPr>
              <w:t xml:space="preserve"> dit uit te voeren?</w:t>
            </w:r>
            <w:r w:rsidR="00C569F1">
              <w:rPr>
                <w:rFonts w:asciiTheme="minorHAnsi" w:hAnsiTheme="minorHAnsi" w:cstheme="minorHAnsi"/>
                <w:sz w:val="22"/>
              </w:rPr>
              <w:t xml:space="preserve"> Wat kan je versterken om het vol te houden? </w:t>
            </w:r>
          </w:p>
          <w:p w:rsidR="000872EC" w:rsidRDefault="000872EC" w:rsidP="000872EC">
            <w:pPr>
              <w:pStyle w:val="Lijstalinea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Hoeveel tijd heb je nodig?</w:t>
            </w:r>
          </w:p>
          <w:p w:rsidR="000872EC" w:rsidRPr="000872EC" w:rsidRDefault="000872EC" w:rsidP="000872EC">
            <w:pPr>
              <w:pStyle w:val="Lijstalinea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Denk je dat het gaat lukken?</w:t>
            </w:r>
            <w:r w:rsidR="00C569F1">
              <w:rPr>
                <w:rFonts w:asciiTheme="minorHAnsi" w:hAnsiTheme="minorHAnsi" w:cstheme="minorHAnsi"/>
                <w:sz w:val="22"/>
              </w:rPr>
              <w:t xml:space="preserve"> Hoe ga je nagaan/(laten) vaststellen dat je sterker bent geworden op </w:t>
            </w:r>
            <w:r w:rsidR="00F2729D">
              <w:rPr>
                <w:rFonts w:asciiTheme="minorHAnsi" w:hAnsiTheme="minorHAnsi" w:cstheme="minorHAnsi"/>
                <w:sz w:val="22"/>
              </w:rPr>
              <w:t xml:space="preserve">vlak van </w:t>
            </w:r>
            <w:r w:rsidR="00C569F1">
              <w:rPr>
                <w:rFonts w:asciiTheme="minorHAnsi" w:hAnsiTheme="minorHAnsi" w:cstheme="minorHAnsi"/>
                <w:sz w:val="22"/>
              </w:rPr>
              <w:t xml:space="preserve">deze soft </w:t>
            </w:r>
            <w:proofErr w:type="spellStart"/>
            <w:r w:rsidR="00C569F1">
              <w:rPr>
                <w:rFonts w:asciiTheme="minorHAnsi" w:hAnsiTheme="minorHAnsi" w:cstheme="minorHAnsi"/>
                <w:sz w:val="22"/>
              </w:rPr>
              <w:t>skill</w:t>
            </w:r>
            <w:proofErr w:type="spellEnd"/>
            <w:r w:rsidR="00C569F1">
              <w:rPr>
                <w:rFonts w:asciiTheme="minorHAnsi" w:hAnsiTheme="minorHAnsi" w:cstheme="minorHAnsi"/>
                <w:sz w:val="22"/>
              </w:rPr>
              <w:t xml:space="preserve">? </w:t>
            </w:r>
          </w:p>
        </w:tc>
      </w:tr>
    </w:tbl>
    <w:p w:rsidR="00F2729D" w:rsidRDefault="00F2729D" w:rsidP="00ED7FB0">
      <w:pPr>
        <w:spacing w:after="240"/>
        <w:rPr>
          <w:rFonts w:asciiTheme="minorHAnsi" w:hAnsiTheme="minorHAnsi" w:cstheme="minorHAnsi"/>
          <w:b/>
          <w:color w:val="C00000"/>
          <w:sz w:val="40"/>
        </w:rPr>
      </w:pPr>
    </w:p>
    <w:p w:rsidR="001F3CB7" w:rsidRPr="000872EC" w:rsidRDefault="001F3CB7" w:rsidP="00ED7FB0">
      <w:pPr>
        <w:spacing w:after="24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color w:val="C00000"/>
          <w:sz w:val="40"/>
        </w:rPr>
        <w:t>STARR</w:t>
      </w:r>
      <w:r w:rsidRPr="000872EC">
        <w:rPr>
          <w:rFonts w:asciiTheme="minorHAnsi" w:hAnsiTheme="minorHAnsi" w:cstheme="minorHAnsi"/>
          <w:b/>
          <w:sz w:val="28"/>
        </w:rPr>
        <w:t>-</w:t>
      </w:r>
      <w:r>
        <w:rPr>
          <w:rFonts w:asciiTheme="minorHAnsi" w:hAnsiTheme="minorHAnsi" w:cstheme="minorHAnsi"/>
          <w:b/>
          <w:sz w:val="28"/>
        </w:rPr>
        <w:t>methode</w:t>
      </w:r>
    </w:p>
    <w:tbl>
      <w:tblPr>
        <w:tblStyle w:val="Tabel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7990"/>
      </w:tblGrid>
      <w:tr w:rsidR="001F3CB7" w:rsidRPr="00F20AE0" w:rsidTr="00ED7FB0">
        <w:tc>
          <w:tcPr>
            <w:tcW w:w="1361" w:type="dxa"/>
            <w:vMerge w:val="restart"/>
          </w:tcPr>
          <w:p w:rsidR="001F3CB7" w:rsidRPr="00F20AE0" w:rsidRDefault="001F3CB7" w:rsidP="001E6DAA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40"/>
              </w:rPr>
              <w:t>S</w:t>
            </w:r>
            <w:r>
              <w:rPr>
                <w:rFonts w:asciiTheme="minorHAnsi" w:hAnsiTheme="minorHAnsi" w:cstheme="minorHAnsi"/>
                <w:b/>
                <w:sz w:val="32"/>
              </w:rPr>
              <w:t>ituatie</w:t>
            </w:r>
          </w:p>
        </w:tc>
        <w:tc>
          <w:tcPr>
            <w:tcW w:w="7990" w:type="dxa"/>
            <w:vAlign w:val="center"/>
          </w:tcPr>
          <w:p w:rsidR="001F3CB7" w:rsidRPr="008518FB" w:rsidRDefault="008518FB" w:rsidP="001E6DAA">
            <w:pPr>
              <w:spacing w:before="120" w:after="120"/>
              <w:rPr>
                <w:rFonts w:asciiTheme="minorHAnsi" w:hAnsiTheme="minorHAnsi" w:cstheme="minorHAnsi"/>
                <w:b/>
                <w:color w:val="C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2"/>
              </w:rPr>
              <w:t>Wat was de situatie?</w:t>
            </w:r>
          </w:p>
        </w:tc>
      </w:tr>
      <w:tr w:rsidR="001F3CB7" w:rsidRPr="00F20AE0" w:rsidTr="00ED7FB0">
        <w:tc>
          <w:tcPr>
            <w:tcW w:w="1361" w:type="dxa"/>
            <w:vMerge/>
            <w:vAlign w:val="center"/>
          </w:tcPr>
          <w:p w:rsidR="001F3CB7" w:rsidRPr="00F20AE0" w:rsidRDefault="001F3CB7" w:rsidP="001E6DAA">
            <w:pPr>
              <w:spacing w:after="0"/>
              <w:rPr>
                <w:rFonts w:asciiTheme="minorHAnsi" w:hAnsiTheme="minorHAnsi" w:cstheme="minorHAnsi"/>
                <w:b/>
                <w:color w:val="C00000"/>
                <w:sz w:val="28"/>
              </w:rPr>
            </w:pPr>
          </w:p>
        </w:tc>
        <w:tc>
          <w:tcPr>
            <w:tcW w:w="7990" w:type="dxa"/>
            <w:vAlign w:val="center"/>
          </w:tcPr>
          <w:p w:rsidR="001F3CB7" w:rsidRPr="008319ED" w:rsidRDefault="001F3CB7" w:rsidP="001E6DAA">
            <w:pPr>
              <w:spacing w:before="120" w:after="120"/>
              <w:rPr>
                <w:rFonts w:asciiTheme="minorHAnsi" w:hAnsiTheme="minorHAnsi" w:cstheme="minorHAnsi"/>
                <w:b/>
                <w:color w:val="C00000"/>
                <w:sz w:val="22"/>
              </w:rPr>
            </w:pPr>
            <w:r w:rsidRPr="008319ED">
              <w:rPr>
                <w:rFonts w:asciiTheme="minorHAnsi" w:hAnsiTheme="minorHAnsi" w:cstheme="minorHAnsi"/>
                <w:b/>
                <w:color w:val="C00000"/>
                <w:sz w:val="22"/>
              </w:rPr>
              <w:t xml:space="preserve">Voorbeeldvragen: </w:t>
            </w:r>
          </w:p>
          <w:p w:rsidR="001F3CB7" w:rsidRDefault="001F3CB7" w:rsidP="008518FB">
            <w:pPr>
              <w:pStyle w:val="Lijstalinea"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Wat was de aanleiding</w:t>
            </w:r>
            <w:r w:rsidR="008E0188">
              <w:rPr>
                <w:rFonts w:asciiTheme="minorHAnsi" w:hAnsiTheme="minorHAnsi" w:cstheme="minorHAnsi"/>
                <w:sz w:val="22"/>
              </w:rPr>
              <w:t xml:space="preserve"> om werk te maken van je soft skills</w:t>
            </w:r>
            <w:r>
              <w:rPr>
                <w:rFonts w:asciiTheme="minorHAnsi" w:hAnsiTheme="minorHAnsi" w:cstheme="minorHAnsi"/>
                <w:sz w:val="22"/>
              </w:rPr>
              <w:t>?</w:t>
            </w:r>
          </w:p>
          <w:p w:rsidR="001F3CB7" w:rsidRDefault="001F3CB7" w:rsidP="008518FB">
            <w:pPr>
              <w:pStyle w:val="Lijstalinea"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Wie was er bij betrokken?</w:t>
            </w:r>
          </w:p>
          <w:p w:rsidR="001F3CB7" w:rsidRDefault="001F3CB7" w:rsidP="008518FB">
            <w:pPr>
              <w:pStyle w:val="Lijstalinea"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Waar</w:t>
            </w:r>
            <w:r w:rsidR="008E0188">
              <w:rPr>
                <w:rFonts w:asciiTheme="minorHAnsi" w:hAnsiTheme="minorHAnsi" w:cstheme="minorHAnsi"/>
                <w:sz w:val="22"/>
              </w:rPr>
              <w:t>, in welke werksituaties</w:t>
            </w:r>
            <w:r w:rsidR="00F2729D">
              <w:rPr>
                <w:rFonts w:asciiTheme="minorHAnsi" w:hAnsiTheme="minorHAnsi" w:cstheme="minorHAnsi"/>
                <w:sz w:val="22"/>
              </w:rPr>
              <w:t>,</w:t>
            </w:r>
            <w:r w:rsidR="008E0188">
              <w:rPr>
                <w:rFonts w:asciiTheme="minorHAnsi" w:hAnsiTheme="minorHAnsi" w:cstheme="minorHAnsi"/>
                <w:sz w:val="22"/>
              </w:rPr>
              <w:t xml:space="preserve"> ben je al heel concreet bewust geweest van de aanwezigheid</w:t>
            </w:r>
            <w:r w:rsidR="00F2729D">
              <w:rPr>
                <w:rFonts w:asciiTheme="minorHAnsi" w:hAnsiTheme="minorHAnsi" w:cstheme="minorHAnsi"/>
                <w:sz w:val="22"/>
              </w:rPr>
              <w:t>/</w:t>
            </w:r>
            <w:r w:rsidR="008E0188">
              <w:rPr>
                <w:rFonts w:asciiTheme="minorHAnsi" w:hAnsiTheme="minorHAnsi" w:cstheme="minorHAnsi"/>
                <w:sz w:val="22"/>
              </w:rPr>
              <w:t>afwezigheid van bepaalde soft skills?</w:t>
            </w:r>
          </w:p>
          <w:p w:rsidR="001F3CB7" w:rsidRPr="008518FB" w:rsidRDefault="001F3CB7" w:rsidP="008518FB">
            <w:pPr>
              <w:pStyle w:val="Lijstalinea"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Wanneer</w:t>
            </w:r>
            <w:r w:rsidR="00DB738B">
              <w:rPr>
                <w:rFonts w:asciiTheme="minorHAnsi" w:hAnsiTheme="minorHAnsi" w:cstheme="minorHAnsi"/>
                <w:sz w:val="22"/>
              </w:rPr>
              <w:t xml:space="preserve"> was dat</w:t>
            </w:r>
            <w:r>
              <w:rPr>
                <w:rFonts w:asciiTheme="minorHAnsi" w:hAnsiTheme="minorHAnsi" w:cstheme="minorHAnsi"/>
                <w:sz w:val="22"/>
              </w:rPr>
              <w:t>?</w:t>
            </w:r>
          </w:p>
        </w:tc>
      </w:tr>
    </w:tbl>
    <w:p w:rsidR="001F3CB7" w:rsidRPr="004E1C39" w:rsidRDefault="001F3CB7" w:rsidP="00D7662A">
      <w:pPr>
        <w:spacing w:after="120"/>
        <w:rPr>
          <w:rFonts w:asciiTheme="minorHAnsi" w:hAnsiTheme="minorHAnsi" w:cstheme="minorHAnsi"/>
          <w:b/>
          <w:color w:val="auto"/>
          <w:sz w:val="18"/>
        </w:rPr>
      </w:pPr>
    </w:p>
    <w:tbl>
      <w:tblPr>
        <w:tblStyle w:val="Tabelraster"/>
        <w:tblW w:w="9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8006"/>
      </w:tblGrid>
      <w:tr w:rsidR="00ED7FB0" w:rsidRPr="00F20AE0" w:rsidTr="00ED7FB0">
        <w:tc>
          <w:tcPr>
            <w:tcW w:w="1361" w:type="dxa"/>
            <w:vMerge w:val="restart"/>
          </w:tcPr>
          <w:p w:rsidR="001F3CB7" w:rsidRPr="00F20AE0" w:rsidRDefault="008518FB" w:rsidP="001E6DAA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36"/>
              </w:rPr>
              <w:t>T</w:t>
            </w:r>
            <w:r>
              <w:rPr>
                <w:rFonts w:asciiTheme="minorHAnsi" w:hAnsiTheme="minorHAnsi" w:cstheme="minorHAnsi"/>
                <w:b/>
                <w:sz w:val="28"/>
              </w:rPr>
              <w:t>aak</w:t>
            </w:r>
          </w:p>
        </w:tc>
        <w:tc>
          <w:tcPr>
            <w:tcW w:w="8006" w:type="dxa"/>
            <w:vAlign w:val="center"/>
          </w:tcPr>
          <w:p w:rsidR="001F3CB7" w:rsidRPr="008518FB" w:rsidRDefault="008518FB" w:rsidP="001E6DAA">
            <w:pPr>
              <w:spacing w:before="120" w:after="120"/>
              <w:rPr>
                <w:rFonts w:asciiTheme="minorHAnsi" w:hAnsiTheme="minorHAnsi" w:cstheme="minorHAnsi"/>
                <w:b/>
                <w:color w:val="C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2"/>
              </w:rPr>
              <w:t>Wat was in deze situatie jouw taak of doel?</w:t>
            </w:r>
          </w:p>
        </w:tc>
      </w:tr>
      <w:tr w:rsidR="00ED7FB0" w:rsidRPr="00F20AE0" w:rsidTr="00ED7FB0">
        <w:tc>
          <w:tcPr>
            <w:tcW w:w="1361" w:type="dxa"/>
            <w:vMerge/>
            <w:vAlign w:val="center"/>
          </w:tcPr>
          <w:p w:rsidR="001F3CB7" w:rsidRPr="00F20AE0" w:rsidRDefault="001F3CB7" w:rsidP="001E6DAA">
            <w:pPr>
              <w:spacing w:after="0"/>
              <w:rPr>
                <w:rFonts w:asciiTheme="minorHAnsi" w:hAnsiTheme="minorHAnsi" w:cstheme="minorHAnsi"/>
                <w:b/>
                <w:color w:val="C00000"/>
                <w:sz w:val="28"/>
              </w:rPr>
            </w:pPr>
          </w:p>
        </w:tc>
        <w:tc>
          <w:tcPr>
            <w:tcW w:w="8006" w:type="dxa"/>
            <w:vAlign w:val="center"/>
          </w:tcPr>
          <w:p w:rsidR="001F3CB7" w:rsidRPr="008319ED" w:rsidRDefault="001F3CB7" w:rsidP="001E6DAA">
            <w:pPr>
              <w:spacing w:before="120" w:after="120"/>
              <w:rPr>
                <w:rFonts w:asciiTheme="minorHAnsi" w:hAnsiTheme="minorHAnsi" w:cstheme="minorHAnsi"/>
                <w:b/>
                <w:color w:val="C00000"/>
                <w:sz w:val="22"/>
              </w:rPr>
            </w:pPr>
            <w:r w:rsidRPr="008319ED">
              <w:rPr>
                <w:rFonts w:asciiTheme="minorHAnsi" w:hAnsiTheme="minorHAnsi" w:cstheme="minorHAnsi"/>
                <w:b/>
                <w:color w:val="C00000"/>
                <w:sz w:val="22"/>
              </w:rPr>
              <w:t xml:space="preserve">Voorbeeldvragen: </w:t>
            </w:r>
          </w:p>
          <w:p w:rsidR="008518FB" w:rsidRPr="008518FB" w:rsidRDefault="008518FB" w:rsidP="008518FB">
            <w:pPr>
              <w:pStyle w:val="Lijstalinea"/>
              <w:numPr>
                <w:ilvl w:val="0"/>
                <w:numId w:val="16"/>
              </w:numPr>
              <w:spacing w:after="0"/>
              <w:rPr>
                <w:rFonts w:asciiTheme="minorHAnsi" w:hAnsiTheme="minorHAnsi" w:cstheme="minorHAnsi"/>
                <w:sz w:val="22"/>
              </w:rPr>
            </w:pPr>
            <w:r w:rsidRPr="008518FB">
              <w:rPr>
                <w:rFonts w:asciiTheme="minorHAnsi" w:hAnsiTheme="minorHAnsi" w:cstheme="minorHAnsi"/>
                <w:sz w:val="22"/>
              </w:rPr>
              <w:t>Wat werd er van je verwacht</w:t>
            </w:r>
            <w:r w:rsidR="00DB738B">
              <w:rPr>
                <w:rFonts w:asciiTheme="minorHAnsi" w:hAnsiTheme="minorHAnsi" w:cstheme="minorHAnsi"/>
                <w:sz w:val="22"/>
              </w:rPr>
              <w:t xml:space="preserve"> in de werksituatie waarbij je bepaalde soft skills sterk moest inzetten</w:t>
            </w:r>
            <w:r w:rsidRPr="008518FB">
              <w:rPr>
                <w:rFonts w:asciiTheme="minorHAnsi" w:hAnsiTheme="minorHAnsi" w:cstheme="minorHAnsi"/>
                <w:sz w:val="22"/>
              </w:rPr>
              <w:t>?</w:t>
            </w:r>
          </w:p>
          <w:p w:rsidR="008518FB" w:rsidRPr="008518FB" w:rsidRDefault="008518FB" w:rsidP="008518FB">
            <w:pPr>
              <w:pStyle w:val="Lijstalinea"/>
              <w:numPr>
                <w:ilvl w:val="0"/>
                <w:numId w:val="16"/>
              </w:numPr>
              <w:spacing w:after="0"/>
              <w:rPr>
                <w:rFonts w:asciiTheme="minorHAnsi" w:hAnsiTheme="minorHAnsi" w:cstheme="minorHAnsi"/>
                <w:sz w:val="22"/>
              </w:rPr>
            </w:pPr>
            <w:r w:rsidRPr="008518FB">
              <w:rPr>
                <w:rFonts w:asciiTheme="minorHAnsi" w:hAnsiTheme="minorHAnsi" w:cstheme="minorHAnsi"/>
                <w:sz w:val="22"/>
              </w:rPr>
              <w:t xml:space="preserve">Wat verwachtte je </w:t>
            </w:r>
            <w:r w:rsidR="00DB738B">
              <w:rPr>
                <w:rFonts w:asciiTheme="minorHAnsi" w:hAnsiTheme="minorHAnsi" w:cstheme="minorHAnsi"/>
                <w:sz w:val="22"/>
              </w:rPr>
              <w:t>van je</w:t>
            </w:r>
            <w:r w:rsidRPr="008518FB">
              <w:rPr>
                <w:rFonts w:asciiTheme="minorHAnsi" w:hAnsiTheme="minorHAnsi" w:cstheme="minorHAnsi"/>
                <w:sz w:val="22"/>
              </w:rPr>
              <w:t>zelf</w:t>
            </w:r>
            <w:r w:rsidR="00DB738B">
              <w:rPr>
                <w:rFonts w:asciiTheme="minorHAnsi" w:hAnsiTheme="minorHAnsi" w:cstheme="minorHAnsi"/>
                <w:sz w:val="22"/>
              </w:rPr>
              <w:t xml:space="preserve"> op het vlak van inzetten van soft skills</w:t>
            </w:r>
            <w:r w:rsidRPr="008518FB">
              <w:rPr>
                <w:rFonts w:asciiTheme="minorHAnsi" w:hAnsiTheme="minorHAnsi" w:cstheme="minorHAnsi"/>
                <w:sz w:val="22"/>
              </w:rPr>
              <w:t>?</w:t>
            </w:r>
          </w:p>
          <w:p w:rsidR="008518FB" w:rsidRPr="008518FB" w:rsidRDefault="008518FB" w:rsidP="008518FB">
            <w:pPr>
              <w:pStyle w:val="Lijstalinea"/>
              <w:numPr>
                <w:ilvl w:val="0"/>
                <w:numId w:val="16"/>
              </w:numPr>
              <w:spacing w:after="0"/>
              <w:rPr>
                <w:rFonts w:asciiTheme="minorHAnsi" w:hAnsiTheme="minorHAnsi" w:cstheme="minorHAnsi"/>
                <w:sz w:val="22"/>
              </w:rPr>
            </w:pPr>
            <w:r w:rsidRPr="008518FB">
              <w:rPr>
                <w:rFonts w:asciiTheme="minorHAnsi" w:hAnsiTheme="minorHAnsi" w:cstheme="minorHAnsi"/>
                <w:sz w:val="22"/>
              </w:rPr>
              <w:t>Wat wilde je bereiken?</w:t>
            </w:r>
          </w:p>
          <w:p w:rsidR="001F3CB7" w:rsidRPr="008518FB" w:rsidRDefault="008518FB" w:rsidP="008518FB">
            <w:pPr>
              <w:pStyle w:val="Lijstalinea"/>
              <w:numPr>
                <w:ilvl w:val="0"/>
                <w:numId w:val="16"/>
              </w:numPr>
              <w:spacing w:after="0"/>
              <w:rPr>
                <w:rFonts w:asciiTheme="minorHAnsi" w:hAnsiTheme="minorHAnsi" w:cstheme="minorHAnsi"/>
                <w:sz w:val="22"/>
              </w:rPr>
            </w:pPr>
            <w:r w:rsidRPr="008518FB">
              <w:rPr>
                <w:rFonts w:asciiTheme="minorHAnsi" w:hAnsiTheme="minorHAnsi" w:cstheme="minorHAnsi"/>
                <w:sz w:val="22"/>
              </w:rPr>
              <w:t xml:space="preserve">Wat vond je dat er </w:t>
            </w:r>
            <w:r w:rsidR="00F2729D">
              <w:rPr>
                <w:rFonts w:asciiTheme="minorHAnsi" w:hAnsiTheme="minorHAnsi" w:cstheme="minorHAnsi"/>
                <w:sz w:val="22"/>
              </w:rPr>
              <w:t>op vlak van</w:t>
            </w:r>
            <w:r w:rsidR="00DB738B">
              <w:rPr>
                <w:rFonts w:asciiTheme="minorHAnsi" w:hAnsiTheme="minorHAnsi" w:cstheme="minorHAnsi"/>
                <w:sz w:val="22"/>
              </w:rPr>
              <w:t xml:space="preserve"> soft skills meer (of minder) moest ingezet worden</w:t>
            </w:r>
            <w:r w:rsidRPr="008518FB">
              <w:rPr>
                <w:rFonts w:asciiTheme="minorHAnsi" w:hAnsiTheme="minorHAnsi" w:cstheme="minorHAnsi"/>
                <w:sz w:val="22"/>
              </w:rPr>
              <w:t>?</w:t>
            </w:r>
          </w:p>
        </w:tc>
      </w:tr>
    </w:tbl>
    <w:p w:rsidR="001F3CB7" w:rsidRPr="00D7662A" w:rsidRDefault="001F3CB7" w:rsidP="00D7662A">
      <w:pPr>
        <w:spacing w:after="120"/>
        <w:rPr>
          <w:rFonts w:asciiTheme="minorHAnsi" w:hAnsiTheme="minorHAnsi" w:cstheme="minorHAnsi"/>
          <w:b/>
          <w:color w:val="C00000"/>
          <w:sz w:val="18"/>
        </w:rPr>
      </w:pPr>
    </w:p>
    <w:tbl>
      <w:tblPr>
        <w:tblStyle w:val="Tabelraster"/>
        <w:tblW w:w="9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7883"/>
      </w:tblGrid>
      <w:tr w:rsidR="001F3CB7" w:rsidRPr="00F20AE0" w:rsidTr="00ED7FB0">
        <w:tc>
          <w:tcPr>
            <w:tcW w:w="1361" w:type="dxa"/>
            <w:vMerge w:val="restart"/>
          </w:tcPr>
          <w:p w:rsidR="001F3CB7" w:rsidRPr="00F20AE0" w:rsidRDefault="008518FB" w:rsidP="001E6DAA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36"/>
              </w:rPr>
              <w:t>A</w:t>
            </w:r>
            <w:r>
              <w:rPr>
                <w:rFonts w:asciiTheme="minorHAnsi" w:hAnsiTheme="minorHAnsi" w:cstheme="minorHAnsi"/>
                <w:b/>
                <w:sz w:val="28"/>
              </w:rPr>
              <w:t>ctie</w:t>
            </w:r>
          </w:p>
        </w:tc>
        <w:tc>
          <w:tcPr>
            <w:tcW w:w="7883" w:type="dxa"/>
            <w:vAlign w:val="center"/>
          </w:tcPr>
          <w:p w:rsidR="001F3CB7" w:rsidRPr="008319ED" w:rsidRDefault="008518FB" w:rsidP="001E6DAA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auto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2"/>
              </w:rPr>
              <w:t>Wat heb je concreet gezegd of gedaan</w:t>
            </w:r>
            <w:r w:rsidR="001F3CB7" w:rsidRPr="004E1C39">
              <w:rPr>
                <w:rFonts w:asciiTheme="minorHAnsi" w:hAnsiTheme="minorHAnsi" w:cstheme="minorHAnsi"/>
                <w:b/>
                <w:color w:val="C00000"/>
                <w:sz w:val="22"/>
              </w:rPr>
              <w:t>?</w:t>
            </w:r>
          </w:p>
        </w:tc>
      </w:tr>
      <w:tr w:rsidR="001F3CB7" w:rsidRPr="00F20AE0" w:rsidTr="00ED7FB0">
        <w:tc>
          <w:tcPr>
            <w:tcW w:w="1361" w:type="dxa"/>
            <w:vMerge/>
            <w:vAlign w:val="center"/>
          </w:tcPr>
          <w:p w:rsidR="001F3CB7" w:rsidRPr="00F20AE0" w:rsidRDefault="001F3CB7" w:rsidP="001E6DAA">
            <w:pPr>
              <w:spacing w:after="0"/>
              <w:rPr>
                <w:rFonts w:asciiTheme="minorHAnsi" w:hAnsiTheme="minorHAnsi" w:cstheme="minorHAnsi"/>
                <w:b/>
                <w:color w:val="C00000"/>
                <w:sz w:val="28"/>
              </w:rPr>
            </w:pPr>
          </w:p>
        </w:tc>
        <w:tc>
          <w:tcPr>
            <w:tcW w:w="7883" w:type="dxa"/>
            <w:vAlign w:val="center"/>
          </w:tcPr>
          <w:p w:rsidR="001F3CB7" w:rsidRPr="008319ED" w:rsidRDefault="001F3CB7" w:rsidP="001E6DAA">
            <w:pPr>
              <w:spacing w:before="120" w:after="120"/>
              <w:rPr>
                <w:rFonts w:asciiTheme="minorHAnsi" w:hAnsiTheme="minorHAnsi" w:cstheme="minorHAnsi"/>
                <w:b/>
                <w:color w:val="C00000"/>
                <w:sz w:val="22"/>
              </w:rPr>
            </w:pPr>
            <w:r w:rsidRPr="008319ED">
              <w:rPr>
                <w:rFonts w:asciiTheme="minorHAnsi" w:hAnsiTheme="minorHAnsi" w:cstheme="minorHAnsi"/>
                <w:b/>
                <w:color w:val="C00000"/>
                <w:sz w:val="22"/>
              </w:rPr>
              <w:t xml:space="preserve">Voorbeeldvragen: </w:t>
            </w:r>
          </w:p>
          <w:p w:rsidR="008518FB" w:rsidRPr="008518FB" w:rsidRDefault="008518FB" w:rsidP="008518FB">
            <w:pPr>
              <w:pStyle w:val="Lijstalinea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  <w:sz w:val="22"/>
              </w:rPr>
            </w:pPr>
            <w:r w:rsidRPr="008518FB">
              <w:rPr>
                <w:rFonts w:asciiTheme="minorHAnsi" w:hAnsiTheme="minorHAnsi" w:cstheme="minorHAnsi"/>
                <w:sz w:val="22"/>
              </w:rPr>
              <w:t>Wat heb je gedaan?</w:t>
            </w:r>
            <w:r w:rsidR="00DB738B">
              <w:rPr>
                <w:rFonts w:asciiTheme="minorHAnsi" w:hAnsiTheme="minorHAnsi" w:cstheme="minorHAnsi"/>
                <w:sz w:val="22"/>
              </w:rPr>
              <w:t xml:space="preserve"> Heb je je soft skills maximaal ingezet? </w:t>
            </w:r>
          </w:p>
          <w:p w:rsidR="008518FB" w:rsidRPr="008518FB" w:rsidRDefault="008518FB" w:rsidP="008518FB">
            <w:pPr>
              <w:pStyle w:val="Lijstalinea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  <w:sz w:val="22"/>
              </w:rPr>
            </w:pPr>
            <w:r w:rsidRPr="008518FB">
              <w:rPr>
                <w:rFonts w:asciiTheme="minorHAnsi" w:hAnsiTheme="minorHAnsi" w:cstheme="minorHAnsi"/>
                <w:sz w:val="22"/>
              </w:rPr>
              <w:t>Wat dacht j</w:t>
            </w:r>
            <w:r w:rsidR="00DB738B">
              <w:rPr>
                <w:rFonts w:asciiTheme="minorHAnsi" w:hAnsiTheme="minorHAnsi" w:cstheme="minorHAnsi"/>
                <w:sz w:val="22"/>
              </w:rPr>
              <w:t xml:space="preserve">e over de inzet van de eigen soft skills? Was er meer mogelijk? </w:t>
            </w:r>
          </w:p>
          <w:p w:rsidR="008518FB" w:rsidRPr="008518FB" w:rsidRDefault="008518FB" w:rsidP="008518FB">
            <w:pPr>
              <w:pStyle w:val="Lijstalinea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  <w:sz w:val="22"/>
              </w:rPr>
            </w:pPr>
            <w:r w:rsidRPr="008518FB">
              <w:rPr>
                <w:rFonts w:asciiTheme="minorHAnsi" w:hAnsiTheme="minorHAnsi" w:cstheme="minorHAnsi"/>
                <w:sz w:val="22"/>
              </w:rPr>
              <w:t>Wat voelde je?</w:t>
            </w:r>
          </w:p>
          <w:p w:rsidR="008518FB" w:rsidRPr="008518FB" w:rsidRDefault="00DB738B" w:rsidP="008518FB">
            <w:pPr>
              <w:pStyle w:val="Lijstalinea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Hebben </w:t>
            </w:r>
            <w:r w:rsidR="008518FB" w:rsidRPr="008518FB">
              <w:rPr>
                <w:rFonts w:asciiTheme="minorHAnsi" w:hAnsiTheme="minorHAnsi" w:cstheme="minorHAnsi"/>
                <w:sz w:val="22"/>
              </w:rPr>
              <w:t>anderen</w:t>
            </w:r>
            <w:r>
              <w:rPr>
                <w:rFonts w:asciiTheme="minorHAnsi" w:hAnsiTheme="minorHAnsi" w:cstheme="minorHAnsi"/>
                <w:sz w:val="22"/>
              </w:rPr>
              <w:t xml:space="preserve"> hun soft skills voldoende ingezet</w:t>
            </w:r>
            <w:r w:rsidR="008518FB" w:rsidRPr="008518FB">
              <w:rPr>
                <w:rFonts w:asciiTheme="minorHAnsi" w:hAnsiTheme="minorHAnsi" w:cstheme="minorHAnsi"/>
                <w:sz w:val="22"/>
              </w:rPr>
              <w:t>?</w:t>
            </w:r>
            <w:r>
              <w:rPr>
                <w:rFonts w:asciiTheme="minorHAnsi" w:hAnsiTheme="minorHAnsi" w:cstheme="minorHAnsi"/>
                <w:sz w:val="22"/>
              </w:rPr>
              <w:t xml:space="preserve"> Was daar meer mogelijk? </w:t>
            </w:r>
          </w:p>
          <w:p w:rsidR="008518FB" w:rsidRPr="008518FB" w:rsidRDefault="008518FB" w:rsidP="008518FB">
            <w:pPr>
              <w:pStyle w:val="Lijstalinea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  <w:sz w:val="22"/>
              </w:rPr>
            </w:pPr>
            <w:r w:rsidRPr="008518FB">
              <w:rPr>
                <w:rFonts w:asciiTheme="minorHAnsi" w:hAnsiTheme="minorHAnsi" w:cstheme="minorHAnsi"/>
                <w:sz w:val="22"/>
              </w:rPr>
              <w:lastRenderedPageBreak/>
              <w:t>Wat denk je dat ze wilden, dachten of voelden?</w:t>
            </w:r>
          </w:p>
          <w:p w:rsidR="001F3CB7" w:rsidRPr="000872EC" w:rsidRDefault="008518FB" w:rsidP="008518FB">
            <w:pPr>
              <w:pStyle w:val="Lijstalinea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  <w:sz w:val="22"/>
              </w:rPr>
            </w:pPr>
            <w:r w:rsidRPr="008518FB">
              <w:rPr>
                <w:rFonts w:asciiTheme="minorHAnsi" w:hAnsiTheme="minorHAnsi" w:cstheme="minorHAnsi"/>
                <w:sz w:val="22"/>
              </w:rPr>
              <w:t>En toen?</w:t>
            </w:r>
            <w:r w:rsidR="00DB738B">
              <w:rPr>
                <w:rFonts w:asciiTheme="minorHAnsi" w:hAnsiTheme="minorHAnsi" w:cstheme="minorHAnsi"/>
                <w:sz w:val="22"/>
              </w:rPr>
              <w:t xml:space="preserve"> Is er verder aan de slag gegaan met de groei van de soft skills? </w:t>
            </w:r>
          </w:p>
        </w:tc>
      </w:tr>
    </w:tbl>
    <w:p w:rsidR="001F3CB7" w:rsidRPr="00D7662A" w:rsidRDefault="001F3CB7" w:rsidP="00D7662A">
      <w:pPr>
        <w:spacing w:after="120"/>
        <w:rPr>
          <w:rFonts w:asciiTheme="minorHAnsi" w:hAnsiTheme="minorHAnsi" w:cstheme="minorHAnsi"/>
          <w:sz w:val="18"/>
        </w:rPr>
      </w:pPr>
    </w:p>
    <w:tbl>
      <w:tblPr>
        <w:tblStyle w:val="Tabelraster"/>
        <w:tblW w:w="9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7750"/>
      </w:tblGrid>
      <w:tr w:rsidR="00ED7FB0" w:rsidRPr="00F20AE0" w:rsidTr="00ED7FB0">
        <w:tc>
          <w:tcPr>
            <w:tcW w:w="1361" w:type="dxa"/>
            <w:vMerge w:val="restart"/>
          </w:tcPr>
          <w:p w:rsidR="001F3CB7" w:rsidRPr="00F20AE0" w:rsidRDefault="008518FB" w:rsidP="001E6DAA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36"/>
              </w:rPr>
              <w:t>R</w:t>
            </w:r>
            <w:r>
              <w:rPr>
                <w:rFonts w:asciiTheme="minorHAnsi" w:hAnsiTheme="minorHAnsi" w:cstheme="minorHAnsi"/>
                <w:b/>
                <w:sz w:val="28"/>
              </w:rPr>
              <w:t>esultaat</w:t>
            </w:r>
          </w:p>
        </w:tc>
        <w:tc>
          <w:tcPr>
            <w:tcW w:w="7750" w:type="dxa"/>
            <w:vAlign w:val="center"/>
          </w:tcPr>
          <w:p w:rsidR="001F3CB7" w:rsidRPr="008319ED" w:rsidRDefault="008518FB" w:rsidP="001E6DAA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auto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2"/>
              </w:rPr>
              <w:t>Wat was het resultaat</w:t>
            </w:r>
            <w:r w:rsidR="001F3CB7">
              <w:rPr>
                <w:rFonts w:asciiTheme="minorHAnsi" w:hAnsiTheme="minorHAnsi" w:cstheme="minorHAnsi"/>
                <w:b/>
                <w:color w:val="C00000"/>
                <w:sz w:val="22"/>
              </w:rPr>
              <w:t>?</w:t>
            </w:r>
          </w:p>
        </w:tc>
      </w:tr>
      <w:tr w:rsidR="00ED7FB0" w:rsidRPr="00F20AE0" w:rsidTr="00ED7FB0">
        <w:tc>
          <w:tcPr>
            <w:tcW w:w="1361" w:type="dxa"/>
            <w:vMerge/>
            <w:vAlign w:val="center"/>
          </w:tcPr>
          <w:p w:rsidR="001F3CB7" w:rsidRPr="00F20AE0" w:rsidRDefault="001F3CB7" w:rsidP="001E6DAA">
            <w:pPr>
              <w:spacing w:after="0"/>
              <w:rPr>
                <w:rFonts w:asciiTheme="minorHAnsi" w:hAnsiTheme="minorHAnsi" w:cstheme="minorHAnsi"/>
                <w:b/>
                <w:color w:val="C00000"/>
                <w:sz w:val="28"/>
              </w:rPr>
            </w:pPr>
          </w:p>
        </w:tc>
        <w:tc>
          <w:tcPr>
            <w:tcW w:w="7750" w:type="dxa"/>
            <w:vAlign w:val="center"/>
          </w:tcPr>
          <w:p w:rsidR="001F3CB7" w:rsidRPr="008319ED" w:rsidRDefault="001F3CB7" w:rsidP="001E6DAA">
            <w:pPr>
              <w:spacing w:before="120" w:after="120"/>
              <w:rPr>
                <w:rFonts w:asciiTheme="minorHAnsi" w:hAnsiTheme="minorHAnsi" w:cstheme="minorHAnsi"/>
                <w:b/>
                <w:color w:val="C00000"/>
                <w:sz w:val="22"/>
              </w:rPr>
            </w:pPr>
            <w:r w:rsidRPr="008319ED">
              <w:rPr>
                <w:rFonts w:asciiTheme="minorHAnsi" w:hAnsiTheme="minorHAnsi" w:cstheme="minorHAnsi"/>
                <w:b/>
                <w:color w:val="C00000"/>
                <w:sz w:val="22"/>
              </w:rPr>
              <w:t xml:space="preserve">Voorbeeldvragen: </w:t>
            </w:r>
          </w:p>
          <w:p w:rsidR="00D7662A" w:rsidRPr="00D7662A" w:rsidRDefault="00D7662A" w:rsidP="00D7662A">
            <w:pPr>
              <w:pStyle w:val="Lijstalinea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sz w:val="22"/>
              </w:rPr>
            </w:pPr>
            <w:r w:rsidRPr="00D7662A">
              <w:rPr>
                <w:rFonts w:asciiTheme="minorHAnsi" w:hAnsiTheme="minorHAnsi" w:cstheme="minorHAnsi"/>
                <w:sz w:val="22"/>
              </w:rPr>
              <w:t>Hoe is het afgelopen?</w:t>
            </w:r>
            <w:r w:rsidR="00601A2C">
              <w:rPr>
                <w:rFonts w:asciiTheme="minorHAnsi" w:hAnsiTheme="minorHAnsi" w:cstheme="minorHAnsi"/>
                <w:sz w:val="22"/>
              </w:rPr>
              <w:t xml:space="preserve"> Welke en hoe zijn bepaalde soft skills ingezet voor het bereiken van het resultaat? Was het resultaat er? </w:t>
            </w:r>
          </w:p>
          <w:p w:rsidR="001F3CB7" w:rsidRPr="000872EC" w:rsidRDefault="00D7662A" w:rsidP="00D7662A">
            <w:pPr>
              <w:pStyle w:val="Lijstalinea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sz w:val="22"/>
              </w:rPr>
            </w:pPr>
            <w:r w:rsidRPr="00D7662A">
              <w:rPr>
                <w:rFonts w:asciiTheme="minorHAnsi" w:hAnsiTheme="minorHAnsi" w:cstheme="minorHAnsi"/>
                <w:sz w:val="22"/>
              </w:rPr>
              <w:t>Hoe reageerden de andere betrokkenen?</w:t>
            </w:r>
            <w:r w:rsidR="00601A2C">
              <w:rPr>
                <w:rFonts w:asciiTheme="minorHAnsi" w:hAnsiTheme="minorHAnsi" w:cstheme="minorHAnsi"/>
                <w:sz w:val="22"/>
              </w:rPr>
              <w:t xml:space="preserve"> Was er tevredenheid of ergernis? Betrof de tevredenheid of de ergernis bepaalde soft skills? </w:t>
            </w:r>
          </w:p>
        </w:tc>
      </w:tr>
    </w:tbl>
    <w:p w:rsidR="001F3CB7" w:rsidRPr="00D7662A" w:rsidRDefault="001F3CB7" w:rsidP="00D7662A">
      <w:pPr>
        <w:spacing w:after="120"/>
        <w:rPr>
          <w:rFonts w:asciiTheme="minorHAnsi" w:hAnsiTheme="minorHAnsi" w:cstheme="minorHAnsi"/>
          <w:b/>
          <w:sz w:val="18"/>
        </w:rPr>
      </w:pPr>
    </w:p>
    <w:tbl>
      <w:tblPr>
        <w:tblStyle w:val="Tabelraster"/>
        <w:tblW w:w="9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7829"/>
      </w:tblGrid>
      <w:tr w:rsidR="00D7662A" w:rsidRPr="00F20AE0" w:rsidTr="00ED7FB0">
        <w:tc>
          <w:tcPr>
            <w:tcW w:w="1361" w:type="dxa"/>
            <w:vMerge w:val="restart"/>
          </w:tcPr>
          <w:p w:rsidR="00D7662A" w:rsidRPr="00F20AE0" w:rsidRDefault="00D7662A" w:rsidP="001E6DAA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36"/>
              </w:rPr>
              <w:t>R</w:t>
            </w:r>
            <w:r>
              <w:rPr>
                <w:rFonts w:asciiTheme="minorHAnsi" w:hAnsiTheme="minorHAnsi" w:cstheme="minorHAnsi"/>
                <w:b/>
                <w:sz w:val="28"/>
              </w:rPr>
              <w:t>eflectie</w:t>
            </w:r>
          </w:p>
        </w:tc>
        <w:tc>
          <w:tcPr>
            <w:tcW w:w="7829" w:type="dxa"/>
            <w:vAlign w:val="center"/>
          </w:tcPr>
          <w:p w:rsidR="00D7662A" w:rsidRPr="008319ED" w:rsidRDefault="00D7662A" w:rsidP="001E6DAA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auto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2"/>
              </w:rPr>
              <w:t>Wat leer je uit deze situatie?</w:t>
            </w:r>
          </w:p>
        </w:tc>
      </w:tr>
      <w:tr w:rsidR="00D7662A" w:rsidRPr="00F20AE0" w:rsidTr="00ED7FB0">
        <w:tc>
          <w:tcPr>
            <w:tcW w:w="1361" w:type="dxa"/>
            <w:vMerge/>
            <w:vAlign w:val="center"/>
          </w:tcPr>
          <w:p w:rsidR="00D7662A" w:rsidRPr="00F20AE0" w:rsidRDefault="00D7662A" w:rsidP="001E6DAA">
            <w:pPr>
              <w:spacing w:after="0"/>
              <w:rPr>
                <w:rFonts w:asciiTheme="minorHAnsi" w:hAnsiTheme="minorHAnsi" w:cstheme="minorHAnsi"/>
                <w:b/>
                <w:color w:val="C00000"/>
                <w:sz w:val="28"/>
              </w:rPr>
            </w:pPr>
          </w:p>
        </w:tc>
        <w:tc>
          <w:tcPr>
            <w:tcW w:w="7829" w:type="dxa"/>
            <w:vAlign w:val="center"/>
          </w:tcPr>
          <w:p w:rsidR="00D7662A" w:rsidRPr="008319ED" w:rsidRDefault="00D7662A" w:rsidP="001E6DAA">
            <w:pPr>
              <w:spacing w:before="120" w:after="120"/>
              <w:rPr>
                <w:rFonts w:asciiTheme="minorHAnsi" w:hAnsiTheme="minorHAnsi" w:cstheme="minorHAnsi"/>
                <w:b/>
                <w:color w:val="C00000"/>
                <w:sz w:val="22"/>
              </w:rPr>
            </w:pPr>
            <w:r w:rsidRPr="008319ED">
              <w:rPr>
                <w:rFonts w:asciiTheme="minorHAnsi" w:hAnsiTheme="minorHAnsi" w:cstheme="minorHAnsi"/>
                <w:b/>
                <w:color w:val="C00000"/>
                <w:sz w:val="22"/>
              </w:rPr>
              <w:t xml:space="preserve">Voorbeeldvragen: </w:t>
            </w:r>
          </w:p>
          <w:p w:rsidR="00D7662A" w:rsidRPr="00D7662A" w:rsidRDefault="00601A2C" w:rsidP="00D7662A">
            <w:pPr>
              <w:pStyle w:val="Lijstalinea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</w:t>
            </w:r>
            <w:r w:rsidRPr="00601A2C">
              <w:rPr>
                <w:rFonts w:asciiTheme="minorHAnsi" w:hAnsiTheme="minorHAnsi" w:cstheme="minorHAnsi"/>
                <w:sz w:val="22"/>
              </w:rPr>
              <w:t xml:space="preserve">ond jij dat de soft skills </w:t>
            </w:r>
            <w:r>
              <w:rPr>
                <w:rFonts w:asciiTheme="minorHAnsi" w:hAnsiTheme="minorHAnsi" w:cstheme="minorHAnsi"/>
                <w:sz w:val="22"/>
              </w:rPr>
              <w:t xml:space="preserve">maximaal </w:t>
            </w:r>
            <w:r w:rsidRPr="00601A2C">
              <w:rPr>
                <w:rFonts w:asciiTheme="minorHAnsi" w:hAnsiTheme="minorHAnsi" w:cstheme="minorHAnsi"/>
                <w:sz w:val="22"/>
              </w:rPr>
              <w:t>zijn ingezet? Had een ander resultaat mogelijk geweest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2729D">
              <w:rPr>
                <w:rFonts w:asciiTheme="minorHAnsi" w:hAnsiTheme="minorHAnsi" w:cstheme="minorHAnsi"/>
                <w:sz w:val="22"/>
              </w:rPr>
              <w:t>indien</w:t>
            </w:r>
            <w:r>
              <w:rPr>
                <w:rFonts w:asciiTheme="minorHAnsi" w:hAnsiTheme="minorHAnsi" w:cstheme="minorHAnsi"/>
                <w:sz w:val="22"/>
              </w:rPr>
              <w:t xml:space="preserve"> men meer aandacht</w:t>
            </w:r>
            <w:r w:rsidR="00F2729D">
              <w:rPr>
                <w:rFonts w:asciiTheme="minorHAnsi" w:hAnsiTheme="minorHAnsi" w:cstheme="minorHAnsi"/>
                <w:sz w:val="22"/>
              </w:rPr>
              <w:t xml:space="preserve"> had</w:t>
            </w:r>
            <w:r>
              <w:rPr>
                <w:rFonts w:asciiTheme="minorHAnsi" w:hAnsiTheme="minorHAnsi" w:cstheme="minorHAnsi"/>
                <w:sz w:val="22"/>
              </w:rPr>
              <w:t xml:space="preserve"> besteed aan bepaalde soft skills</w:t>
            </w:r>
            <w:r w:rsidRPr="00601A2C">
              <w:rPr>
                <w:rFonts w:asciiTheme="minorHAnsi" w:hAnsiTheme="minorHAnsi" w:cstheme="minorHAnsi"/>
                <w:sz w:val="22"/>
              </w:rPr>
              <w:t>?</w:t>
            </w:r>
          </w:p>
          <w:p w:rsidR="00D7662A" w:rsidRPr="00D7662A" w:rsidRDefault="00D7662A" w:rsidP="00D7662A">
            <w:pPr>
              <w:pStyle w:val="Lijstalinea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sz w:val="22"/>
              </w:rPr>
            </w:pPr>
            <w:r w:rsidRPr="00D7662A">
              <w:rPr>
                <w:rFonts w:asciiTheme="minorHAnsi" w:hAnsiTheme="minorHAnsi" w:cstheme="minorHAnsi"/>
                <w:sz w:val="22"/>
              </w:rPr>
              <w:t>Hoe staat dat wat je zelf deed, dacht en voelde</w:t>
            </w:r>
            <w:r w:rsidR="00601A2C">
              <w:rPr>
                <w:rFonts w:asciiTheme="minorHAnsi" w:hAnsiTheme="minorHAnsi" w:cstheme="minorHAnsi"/>
                <w:sz w:val="22"/>
              </w:rPr>
              <w:t xml:space="preserve"> m.b.t de soft skills</w:t>
            </w:r>
            <w:r w:rsidRPr="00D7662A">
              <w:rPr>
                <w:rFonts w:asciiTheme="minorHAnsi" w:hAnsiTheme="minorHAnsi" w:cstheme="minorHAnsi"/>
                <w:sz w:val="22"/>
              </w:rPr>
              <w:t xml:space="preserve"> in verhouding tot wat de ander deed, dacht en voelde</w:t>
            </w:r>
            <w:r w:rsidR="00601A2C">
              <w:rPr>
                <w:rFonts w:asciiTheme="minorHAnsi" w:hAnsiTheme="minorHAnsi" w:cstheme="minorHAnsi"/>
                <w:sz w:val="22"/>
              </w:rPr>
              <w:t xml:space="preserve"> m.b.t. haar of zijn soft skills</w:t>
            </w:r>
            <w:r w:rsidRPr="00D7662A">
              <w:rPr>
                <w:rFonts w:asciiTheme="minorHAnsi" w:hAnsiTheme="minorHAnsi" w:cstheme="minorHAnsi"/>
                <w:sz w:val="22"/>
              </w:rPr>
              <w:t>?</w:t>
            </w:r>
          </w:p>
        </w:tc>
      </w:tr>
    </w:tbl>
    <w:p w:rsidR="00BF6789" w:rsidRPr="004E2F2E" w:rsidRDefault="00BF6789" w:rsidP="00ED7FB0">
      <w:pPr>
        <w:spacing w:after="0"/>
        <w:rPr>
          <w:rFonts w:asciiTheme="minorHAnsi" w:hAnsiTheme="minorHAnsi" w:cstheme="minorHAnsi"/>
          <w:b/>
          <w:sz w:val="22"/>
        </w:rPr>
      </w:pPr>
    </w:p>
    <w:sectPr w:rsidR="00BF6789" w:rsidRPr="004E2F2E" w:rsidSect="00850AB8">
      <w:headerReference w:type="default" r:id="rId12"/>
      <w:pgSz w:w="11906" w:h="16838"/>
      <w:pgMar w:top="1417" w:right="1417" w:bottom="1417" w:left="141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E07" w:rsidRDefault="001B6E07" w:rsidP="008D3F19">
      <w:pPr>
        <w:spacing w:after="0" w:line="240" w:lineRule="auto"/>
      </w:pPr>
      <w:r>
        <w:separator/>
      </w:r>
    </w:p>
  </w:endnote>
  <w:endnote w:type="continuationSeparator" w:id="0">
    <w:p w:rsidR="001B6E07" w:rsidRDefault="001B6E07" w:rsidP="008D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6BC" w:rsidRDefault="00FE66BC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64384" behindDoc="0" locked="0" layoutInCell="1" allowOverlap="1" wp14:anchorId="24FA346F" wp14:editId="2DBA4797">
          <wp:simplePos x="0" y="0"/>
          <wp:positionH relativeFrom="column">
            <wp:posOffset>3956685</wp:posOffset>
          </wp:positionH>
          <wp:positionV relativeFrom="paragraph">
            <wp:posOffset>-140970</wp:posOffset>
          </wp:positionV>
          <wp:extent cx="2612390" cy="697230"/>
          <wp:effectExtent l="0" t="0" r="0" b="7620"/>
          <wp:wrapSquare wrapText="bothSides"/>
          <wp:docPr id="31" name="Afbeelding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390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E07" w:rsidRDefault="001B6E07" w:rsidP="008D3F19">
      <w:pPr>
        <w:spacing w:after="0" w:line="240" w:lineRule="auto"/>
      </w:pPr>
      <w:r>
        <w:separator/>
      </w:r>
    </w:p>
  </w:footnote>
  <w:footnote w:type="continuationSeparator" w:id="0">
    <w:p w:rsidR="001B6E07" w:rsidRDefault="001B6E07" w:rsidP="008D3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6BC" w:rsidRDefault="00FE66BC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1312" behindDoc="1" locked="0" layoutInCell="1" allowOverlap="1" wp14:anchorId="1D4B8D1D" wp14:editId="767163F4">
          <wp:simplePos x="0" y="0"/>
          <wp:positionH relativeFrom="column">
            <wp:posOffset>5815003</wp:posOffset>
          </wp:positionH>
          <wp:positionV relativeFrom="page">
            <wp:posOffset>1076632</wp:posOffset>
          </wp:positionV>
          <wp:extent cx="251890" cy="115534"/>
          <wp:effectExtent l="0" t="0" r="2540" b="0"/>
          <wp:wrapNone/>
          <wp:docPr id="11" name="Afbeelding 11" descr="AP.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rl_APbe_w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37" cy="119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-795655</wp:posOffset>
          </wp:positionH>
          <wp:positionV relativeFrom="paragraph">
            <wp:posOffset>-479425</wp:posOffset>
          </wp:positionV>
          <wp:extent cx="1476375" cy="2231932"/>
          <wp:effectExtent l="0" t="0" r="0" b="3810"/>
          <wp:wrapNone/>
          <wp:docPr id="12" name="Afbeelding 12" descr="AP Hogeschool Antwer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_stijlbeeld_driehoek_logo-staand_AP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2231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6B9AEE1E" wp14:editId="31ADEB49">
          <wp:simplePos x="0" y="0"/>
          <wp:positionH relativeFrom="column">
            <wp:posOffset>-527685</wp:posOffset>
          </wp:positionH>
          <wp:positionV relativeFrom="page">
            <wp:posOffset>349486</wp:posOffset>
          </wp:positionV>
          <wp:extent cx="6837680" cy="1270000"/>
          <wp:effectExtent l="0" t="0" r="0" b="0"/>
          <wp:wrapNone/>
          <wp:docPr id="15" name="Afbeelding 15" descr="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P_BG_rood_rgb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634" b="11135"/>
                  <a:stretch/>
                </pic:blipFill>
                <pic:spPr bwMode="auto">
                  <a:xfrm>
                    <a:off x="0" y="0"/>
                    <a:ext cx="6837680" cy="127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AB8" w:rsidRDefault="00850AB8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7456" behindDoc="1" locked="0" layoutInCell="1" allowOverlap="1" wp14:anchorId="47BBE156" wp14:editId="0DC08D44">
          <wp:simplePos x="0" y="0"/>
          <wp:positionH relativeFrom="column">
            <wp:posOffset>5815003</wp:posOffset>
          </wp:positionH>
          <wp:positionV relativeFrom="page">
            <wp:posOffset>1076632</wp:posOffset>
          </wp:positionV>
          <wp:extent cx="251890" cy="115534"/>
          <wp:effectExtent l="0" t="0" r="2540" b="0"/>
          <wp:wrapNone/>
          <wp:docPr id="32" name="Afbeelding 32" descr="AP.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rl_APbe_w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37" cy="119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4E05"/>
    <w:multiLevelType w:val="hybridMultilevel"/>
    <w:tmpl w:val="CCFEDB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C45"/>
    <w:multiLevelType w:val="hybridMultilevel"/>
    <w:tmpl w:val="606C69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F4733"/>
    <w:multiLevelType w:val="hybridMultilevel"/>
    <w:tmpl w:val="606C69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74B2E"/>
    <w:multiLevelType w:val="hybridMultilevel"/>
    <w:tmpl w:val="606C69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147AC"/>
    <w:multiLevelType w:val="hybridMultilevel"/>
    <w:tmpl w:val="606C69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34A52"/>
    <w:multiLevelType w:val="hybridMultilevel"/>
    <w:tmpl w:val="606C69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66F73"/>
    <w:multiLevelType w:val="hybridMultilevel"/>
    <w:tmpl w:val="606C69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353AA"/>
    <w:multiLevelType w:val="hybridMultilevel"/>
    <w:tmpl w:val="606C69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C78EA"/>
    <w:multiLevelType w:val="hybridMultilevel"/>
    <w:tmpl w:val="FCEEE1A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E5FC2"/>
    <w:multiLevelType w:val="hybridMultilevel"/>
    <w:tmpl w:val="606C69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56147"/>
    <w:multiLevelType w:val="hybridMultilevel"/>
    <w:tmpl w:val="686ECD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E039C"/>
    <w:multiLevelType w:val="hybridMultilevel"/>
    <w:tmpl w:val="606C69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63EC6"/>
    <w:multiLevelType w:val="hybridMultilevel"/>
    <w:tmpl w:val="606C69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E216B"/>
    <w:multiLevelType w:val="hybridMultilevel"/>
    <w:tmpl w:val="606C69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07216"/>
    <w:multiLevelType w:val="hybridMultilevel"/>
    <w:tmpl w:val="606C69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D22C1"/>
    <w:multiLevelType w:val="hybridMultilevel"/>
    <w:tmpl w:val="606C69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C755E"/>
    <w:multiLevelType w:val="hybridMultilevel"/>
    <w:tmpl w:val="606C69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96A31"/>
    <w:multiLevelType w:val="hybridMultilevel"/>
    <w:tmpl w:val="606C69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500AF"/>
    <w:multiLevelType w:val="hybridMultilevel"/>
    <w:tmpl w:val="606C69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74AA7"/>
    <w:multiLevelType w:val="hybridMultilevel"/>
    <w:tmpl w:val="606C69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7"/>
  </w:num>
  <w:num w:numId="5">
    <w:abstractNumId w:val="11"/>
  </w:num>
  <w:num w:numId="6">
    <w:abstractNumId w:val="13"/>
  </w:num>
  <w:num w:numId="7">
    <w:abstractNumId w:val="5"/>
  </w:num>
  <w:num w:numId="8">
    <w:abstractNumId w:val="15"/>
  </w:num>
  <w:num w:numId="9">
    <w:abstractNumId w:val="3"/>
  </w:num>
  <w:num w:numId="10">
    <w:abstractNumId w:val="7"/>
  </w:num>
  <w:num w:numId="11">
    <w:abstractNumId w:val="2"/>
  </w:num>
  <w:num w:numId="12">
    <w:abstractNumId w:val="19"/>
  </w:num>
  <w:num w:numId="13">
    <w:abstractNumId w:val="9"/>
  </w:num>
  <w:num w:numId="14">
    <w:abstractNumId w:val="1"/>
  </w:num>
  <w:num w:numId="15">
    <w:abstractNumId w:val="12"/>
  </w:num>
  <w:num w:numId="16">
    <w:abstractNumId w:val="16"/>
  </w:num>
  <w:num w:numId="17">
    <w:abstractNumId w:val="4"/>
  </w:num>
  <w:num w:numId="18">
    <w:abstractNumId w:val="14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C4"/>
    <w:rsid w:val="00017C3E"/>
    <w:rsid w:val="000801F0"/>
    <w:rsid w:val="000872EC"/>
    <w:rsid w:val="00090616"/>
    <w:rsid w:val="000D55BF"/>
    <w:rsid w:val="000D598E"/>
    <w:rsid w:val="000D7127"/>
    <w:rsid w:val="00115DE6"/>
    <w:rsid w:val="00181F4D"/>
    <w:rsid w:val="00192228"/>
    <w:rsid w:val="001B6E07"/>
    <w:rsid w:val="001F3CB7"/>
    <w:rsid w:val="00262D16"/>
    <w:rsid w:val="00272EDB"/>
    <w:rsid w:val="00274CB7"/>
    <w:rsid w:val="00275DB2"/>
    <w:rsid w:val="002C5934"/>
    <w:rsid w:val="002E2ED9"/>
    <w:rsid w:val="00315935"/>
    <w:rsid w:val="00322EC6"/>
    <w:rsid w:val="003557DF"/>
    <w:rsid w:val="0039454D"/>
    <w:rsid w:val="003B75B0"/>
    <w:rsid w:val="003D6BFA"/>
    <w:rsid w:val="00413B2B"/>
    <w:rsid w:val="00422AF4"/>
    <w:rsid w:val="00423DEC"/>
    <w:rsid w:val="00431AC5"/>
    <w:rsid w:val="004445FA"/>
    <w:rsid w:val="00464BFB"/>
    <w:rsid w:val="00482BD1"/>
    <w:rsid w:val="00486E5E"/>
    <w:rsid w:val="00494CB7"/>
    <w:rsid w:val="004C3043"/>
    <w:rsid w:val="004E1C39"/>
    <w:rsid w:val="004E2F2E"/>
    <w:rsid w:val="004F2792"/>
    <w:rsid w:val="004F6C25"/>
    <w:rsid w:val="00513BC8"/>
    <w:rsid w:val="00537296"/>
    <w:rsid w:val="00584ADE"/>
    <w:rsid w:val="00584F4A"/>
    <w:rsid w:val="005E2629"/>
    <w:rsid w:val="00601A2C"/>
    <w:rsid w:val="00613455"/>
    <w:rsid w:val="00664F43"/>
    <w:rsid w:val="00695A66"/>
    <w:rsid w:val="006D21EB"/>
    <w:rsid w:val="006D298B"/>
    <w:rsid w:val="006E4592"/>
    <w:rsid w:val="006E49A9"/>
    <w:rsid w:val="006F0CFF"/>
    <w:rsid w:val="00712AE1"/>
    <w:rsid w:val="00734CC4"/>
    <w:rsid w:val="00736320"/>
    <w:rsid w:val="00752B20"/>
    <w:rsid w:val="0075476C"/>
    <w:rsid w:val="007652DF"/>
    <w:rsid w:val="0077356D"/>
    <w:rsid w:val="007D0E6C"/>
    <w:rsid w:val="007E775A"/>
    <w:rsid w:val="00801B90"/>
    <w:rsid w:val="00804B12"/>
    <w:rsid w:val="008319ED"/>
    <w:rsid w:val="00845A8F"/>
    <w:rsid w:val="00850AB8"/>
    <w:rsid w:val="008518FB"/>
    <w:rsid w:val="00865062"/>
    <w:rsid w:val="00886802"/>
    <w:rsid w:val="008B0147"/>
    <w:rsid w:val="008D3F19"/>
    <w:rsid w:val="008D7511"/>
    <w:rsid w:val="008E0188"/>
    <w:rsid w:val="008E4A17"/>
    <w:rsid w:val="008F32BD"/>
    <w:rsid w:val="008F3E2A"/>
    <w:rsid w:val="00913B84"/>
    <w:rsid w:val="00956415"/>
    <w:rsid w:val="00973E51"/>
    <w:rsid w:val="00995905"/>
    <w:rsid w:val="00A01273"/>
    <w:rsid w:val="00A647A0"/>
    <w:rsid w:val="00A90607"/>
    <w:rsid w:val="00AD1732"/>
    <w:rsid w:val="00AF7BDA"/>
    <w:rsid w:val="00B2553D"/>
    <w:rsid w:val="00BF6789"/>
    <w:rsid w:val="00C319AC"/>
    <w:rsid w:val="00C42C41"/>
    <w:rsid w:val="00C569F1"/>
    <w:rsid w:val="00C62A1C"/>
    <w:rsid w:val="00C743C5"/>
    <w:rsid w:val="00CC154D"/>
    <w:rsid w:val="00CC6B6A"/>
    <w:rsid w:val="00CE1BD6"/>
    <w:rsid w:val="00CF3C5C"/>
    <w:rsid w:val="00CF617F"/>
    <w:rsid w:val="00D029D4"/>
    <w:rsid w:val="00D232F2"/>
    <w:rsid w:val="00D63FB6"/>
    <w:rsid w:val="00D7662A"/>
    <w:rsid w:val="00D920B7"/>
    <w:rsid w:val="00D93E38"/>
    <w:rsid w:val="00DB738B"/>
    <w:rsid w:val="00DD5B06"/>
    <w:rsid w:val="00DE413C"/>
    <w:rsid w:val="00DE6706"/>
    <w:rsid w:val="00E16AD2"/>
    <w:rsid w:val="00E2477E"/>
    <w:rsid w:val="00E72804"/>
    <w:rsid w:val="00E8574F"/>
    <w:rsid w:val="00E85F43"/>
    <w:rsid w:val="00E87ED0"/>
    <w:rsid w:val="00EC45C2"/>
    <w:rsid w:val="00ED7FB0"/>
    <w:rsid w:val="00F008E3"/>
    <w:rsid w:val="00F20AE0"/>
    <w:rsid w:val="00F223DA"/>
    <w:rsid w:val="00F2729D"/>
    <w:rsid w:val="00F31724"/>
    <w:rsid w:val="00F443D2"/>
    <w:rsid w:val="00F71F73"/>
    <w:rsid w:val="00F73C62"/>
    <w:rsid w:val="00FA7975"/>
    <w:rsid w:val="00FB0105"/>
    <w:rsid w:val="00FC5623"/>
    <w:rsid w:val="00FE66BC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6D9D6D-9793-4AFB-A782-74189A6A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86802"/>
    <w:pPr>
      <w:spacing w:after="200" w:line="276" w:lineRule="auto"/>
    </w:pPr>
    <w:rPr>
      <w:rFonts w:ascii="Arial" w:hAnsi="Arial"/>
      <w:color w:val="000000" w:themeColor="text1"/>
      <w:sz w:val="24"/>
    </w:rPr>
  </w:style>
  <w:style w:type="paragraph" w:styleId="Kop1">
    <w:name w:val="heading 1"/>
    <w:aliases w:val="Tussentitel"/>
    <w:basedOn w:val="Standaard"/>
    <w:next w:val="Standaard"/>
    <w:link w:val="Kop1Char"/>
    <w:uiPriority w:val="9"/>
    <w:qFormat/>
    <w:rsid w:val="000D55BF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color w:val="C40009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aliases w:val="Kop"/>
    <w:basedOn w:val="Standaard"/>
    <w:next w:val="Standaard"/>
    <w:link w:val="TitelChar"/>
    <w:uiPriority w:val="10"/>
    <w:qFormat/>
    <w:rsid w:val="000D55BF"/>
    <w:pPr>
      <w:spacing w:after="240"/>
      <w:contextualSpacing/>
    </w:pPr>
    <w:rPr>
      <w:rFonts w:ascii="Century Gothic" w:eastAsiaTheme="majorEastAsia" w:hAnsi="Century Gothic" w:cstheme="majorBidi"/>
      <w:color w:val="C40009"/>
      <w:spacing w:val="-10"/>
      <w:kern w:val="28"/>
      <w:sz w:val="60"/>
      <w:szCs w:val="56"/>
    </w:rPr>
  </w:style>
  <w:style w:type="character" w:customStyle="1" w:styleId="TitelChar">
    <w:name w:val="Titel Char"/>
    <w:aliases w:val="Kop Char"/>
    <w:basedOn w:val="Standaardalinea-lettertype"/>
    <w:link w:val="Titel"/>
    <w:uiPriority w:val="10"/>
    <w:rsid w:val="000D55BF"/>
    <w:rPr>
      <w:rFonts w:ascii="Century Gothic" w:eastAsiaTheme="majorEastAsia" w:hAnsi="Century Gothic" w:cstheme="majorBidi"/>
      <w:color w:val="C40009"/>
      <w:spacing w:val="-10"/>
      <w:kern w:val="28"/>
      <w:sz w:val="60"/>
      <w:szCs w:val="56"/>
    </w:rPr>
  </w:style>
  <w:style w:type="character" w:customStyle="1" w:styleId="Kop1Char">
    <w:name w:val="Kop 1 Char"/>
    <w:aliases w:val="Tussentitel Char"/>
    <w:basedOn w:val="Standaardalinea-lettertype"/>
    <w:link w:val="Kop1"/>
    <w:uiPriority w:val="9"/>
    <w:rsid w:val="000D55BF"/>
    <w:rPr>
      <w:rFonts w:ascii="Century Gothic" w:eastAsiaTheme="majorEastAsia" w:hAnsi="Century Gothic" w:cstheme="majorBidi"/>
      <w:color w:val="C40009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86802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86802"/>
    <w:rPr>
      <w:rFonts w:ascii="Arial" w:eastAsiaTheme="minorEastAsia" w:hAnsi="Arial"/>
      <w:b/>
      <w:color w:val="000000" w:themeColor="text1"/>
      <w:spacing w:val="15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8D3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3F19"/>
    <w:rPr>
      <w:rFonts w:ascii="Arial" w:hAnsi="Arial"/>
      <w:color w:val="68676C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8D3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3F19"/>
    <w:rPr>
      <w:rFonts w:ascii="Arial" w:hAnsi="Arial"/>
      <w:color w:val="68676C"/>
      <w:sz w:val="20"/>
    </w:rPr>
  </w:style>
  <w:style w:type="table" w:styleId="Tabelraster">
    <w:name w:val="Table Grid"/>
    <w:basedOn w:val="Standaardtabel"/>
    <w:uiPriority w:val="59"/>
    <w:rsid w:val="0044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rsid w:val="00FF0EF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75DB2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75DB2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F3C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F3CB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F3CB7"/>
    <w:rPr>
      <w:rFonts w:ascii="Arial" w:hAnsi="Arial"/>
      <w:color w:val="000000" w:themeColor="text1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3C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3CB7"/>
    <w:rPr>
      <w:rFonts w:ascii="Arial" w:hAnsi="Arial"/>
      <w:b/>
      <w:bCs/>
      <w:color w:val="000000" w:themeColor="text1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F3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3CB7"/>
    <w:rPr>
      <w:rFonts w:ascii="Segoe UI" w:hAnsi="Segoe UI" w:cs="Segoe UI"/>
      <w:color w:val="000000" w:themeColor="text1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E6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ntwerpen.be/nl/centra/expertisecentrum-hoger-onderwijs/didactische-info/onderwijstips-chronologisch/2020-2021/tip-9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an-osch.com/lipoweb/star1.ht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111683\Documents\APERU\Sjablonen%20AP\aankondiging_A4_V_AP_balk-head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aankondiging_A4_V_AP_balk-header.dotx</Template>
  <TotalTime>1</TotalTime>
  <Pages>4</Pages>
  <Words>788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Artesis Plantijn Hogeschool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Hoefkens Amber</dc:creator>
  <cp:keywords/>
  <dc:description/>
  <cp:lastModifiedBy>Hoefkens Amber</cp:lastModifiedBy>
  <cp:revision>4</cp:revision>
  <cp:lastPrinted>2021-03-11T09:36:00Z</cp:lastPrinted>
  <dcterms:created xsi:type="dcterms:W3CDTF">2021-05-25T07:30:00Z</dcterms:created>
  <dcterms:modified xsi:type="dcterms:W3CDTF">2021-05-25T09:54:00Z</dcterms:modified>
</cp:coreProperties>
</file>