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B32" w:rsidRPr="00E16AD2" w:rsidRDefault="00894B32" w:rsidP="00894B32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92032" behindDoc="0" locked="0" layoutInCell="1" allowOverlap="1" wp14:anchorId="00F00329" wp14:editId="12B5E93B">
            <wp:simplePos x="0" y="0"/>
            <wp:positionH relativeFrom="margin">
              <wp:align>left</wp:align>
            </wp:positionH>
            <wp:positionV relativeFrom="paragraph">
              <wp:posOffset>314</wp:posOffset>
            </wp:positionV>
            <wp:extent cx="1024890" cy="1024890"/>
            <wp:effectExtent l="0" t="0" r="3810" b="381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Logo_KYSS_V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AD2">
        <w:t xml:space="preserve">Kickstart </w:t>
      </w:r>
      <w:proofErr w:type="spellStart"/>
      <w:r w:rsidRPr="00E16AD2">
        <w:t>Your</w:t>
      </w:r>
      <w:proofErr w:type="spellEnd"/>
      <w:r w:rsidRPr="00E16AD2">
        <w:t xml:space="preserve"> Soft Skills</w:t>
      </w:r>
    </w:p>
    <w:p w:rsidR="00894B32" w:rsidRDefault="00A351AA" w:rsidP="00894B32">
      <w:pPr>
        <w:pStyle w:val="Ondertitel"/>
      </w:pPr>
      <w:r>
        <w:t>Zelfreflectie</w:t>
      </w:r>
    </w:p>
    <w:p w:rsidR="00894B32" w:rsidRPr="00894B32" w:rsidRDefault="00894B32" w:rsidP="00894B32"/>
    <w:p w:rsidR="004E2F2E" w:rsidRDefault="004E2F2E" w:rsidP="004E2F2E">
      <w:pPr>
        <w:spacing w:after="0"/>
        <w:rPr>
          <w:rFonts w:asciiTheme="minorHAnsi" w:hAnsiTheme="minorHAnsi" w:cstheme="minorHAnsi"/>
          <w:b/>
          <w:sz w:val="22"/>
        </w:rPr>
      </w:pPr>
    </w:p>
    <w:tbl>
      <w:tblPr>
        <w:tblStyle w:val="Tabelraster"/>
        <w:tblW w:w="6018" w:type="pct"/>
        <w:tblLook w:val="04A0" w:firstRow="1" w:lastRow="0" w:firstColumn="1" w:lastColumn="0" w:noHBand="0" w:noVBand="1"/>
      </w:tblPr>
      <w:tblGrid>
        <w:gridCol w:w="2954"/>
        <w:gridCol w:w="720"/>
        <w:gridCol w:w="3593"/>
        <w:gridCol w:w="3593"/>
        <w:gridCol w:w="3593"/>
      </w:tblGrid>
      <w:tr w:rsidR="00A351AA" w:rsidTr="006A6DF7">
        <w:trPr>
          <w:trHeight w:val="937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Soft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skill</w:t>
            </w:r>
            <w:proofErr w:type="spellEnd"/>
          </w:p>
        </w:tc>
        <w:tc>
          <w:tcPr>
            <w:tcW w:w="249" w:type="pct"/>
            <w:shd w:val="clear" w:color="auto" w:fill="auto"/>
            <w:vAlign w:val="center"/>
          </w:tcPr>
          <w:p w:rsidR="00A351AA" w:rsidRPr="00584F4A" w:rsidRDefault="00A351AA" w:rsidP="006A6D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hd w:val="clear" w:color="auto" w:fill="D60011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Score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351AA" w:rsidRPr="00584F4A" w:rsidRDefault="00A351AA" w:rsidP="006A6D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D216A5">
              <w:rPr>
                <w:rFonts w:asciiTheme="minorHAnsi" w:hAnsiTheme="minorHAnsi" w:cstheme="minorHAnsi"/>
                <w:b/>
                <w:color w:val="auto"/>
                <w:sz w:val="22"/>
              </w:rPr>
              <w:t>Ben je akkoord met deze score? Waarom</w:t>
            </w:r>
            <w:r w:rsidRPr="006C5B05">
              <w:rPr>
                <w:rFonts w:asciiTheme="minorHAnsi" w:hAnsiTheme="minorHAnsi" w:cstheme="minorHAnsi"/>
                <w:b/>
                <w:color w:val="auto"/>
                <w:sz w:val="22"/>
              </w:rPr>
              <w:t xml:space="preserve"> </w:t>
            </w:r>
            <w:r w:rsidRPr="00D216A5">
              <w:rPr>
                <w:rFonts w:asciiTheme="minorHAnsi" w:hAnsiTheme="minorHAnsi" w:cstheme="minorHAnsi"/>
                <w:b/>
                <w:color w:val="auto"/>
                <w:sz w:val="22"/>
              </w:rPr>
              <w:t>(niet)?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351AA" w:rsidRPr="00584F4A" w:rsidRDefault="00A351AA" w:rsidP="006A6D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 w:rsidRPr="00D216A5">
              <w:rPr>
                <w:rFonts w:asciiTheme="minorHAnsi" w:hAnsiTheme="minorHAnsi" w:cstheme="minorHAnsi"/>
                <w:b/>
                <w:color w:val="auto"/>
                <w:sz w:val="22"/>
              </w:rPr>
              <w:t>In welke situatie merk je dat?</w:t>
            </w:r>
          </w:p>
        </w:tc>
        <w:tc>
          <w:tcPr>
            <w:tcW w:w="1243" w:type="pct"/>
            <w:shd w:val="clear" w:color="auto" w:fill="auto"/>
            <w:vAlign w:val="center"/>
          </w:tcPr>
          <w:p w:rsidR="00A351AA" w:rsidRPr="00584F4A" w:rsidRDefault="00637BCA" w:rsidP="006A6DF7">
            <w:pPr>
              <w:spacing w:after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</w:rPr>
              <w:t>Welke acties ga je ondernemen om dit te versterken?</w:t>
            </w:r>
            <w:bookmarkStart w:id="0" w:name="_GoBack"/>
            <w:bookmarkEnd w:id="0"/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94080" behindDoc="0" locked="0" layoutInCell="1" allowOverlap="1" wp14:anchorId="596EC5C8" wp14:editId="09A65F14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70485</wp:posOffset>
                  </wp:positionV>
                  <wp:extent cx="719455" cy="719455"/>
                  <wp:effectExtent l="0" t="0" r="4445" b="4445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Communiceren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95104" behindDoc="0" locked="0" layoutInCell="1" allowOverlap="1" wp14:anchorId="4E9A3870" wp14:editId="0D74070B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Diversiteit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96128" behindDoc="0" locked="0" layoutInCell="1" allowOverlap="1" wp14:anchorId="373EE91E" wp14:editId="0381FF9D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Samenwerken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97152" behindDoc="0" locked="0" layoutInCell="1" allowOverlap="1" wp14:anchorId="2D37EA1A" wp14:editId="551CA689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68580</wp:posOffset>
                  </wp:positionV>
                  <wp:extent cx="719455" cy="719455"/>
                  <wp:effectExtent l="0" t="0" r="4445" b="4445"/>
                  <wp:wrapSquare wrapText="bothSides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Inleving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98176" behindDoc="0" locked="0" layoutInCell="1" allowOverlap="1" wp14:anchorId="472DAD5C" wp14:editId="3E608939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Resultaat-gerichtheid</w:t>
            </w:r>
            <w:proofErr w:type="spellEnd"/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699200" behindDoc="0" locked="0" layoutInCell="1" allowOverlap="1" wp14:anchorId="187D31A4" wp14:editId="15E62391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Digitale vaardigheden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0224" behindDoc="0" locked="0" layoutInCell="1" allowOverlap="1" wp14:anchorId="38EF33FD" wp14:editId="4BAA413C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Flexibiliteit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1248" behindDoc="0" locked="0" layoutInCell="1" allowOverlap="1" wp14:anchorId="5D9569D8" wp14:editId="480A7582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Klantgerichtheid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702272" behindDoc="0" locked="0" layoutInCell="1" allowOverlap="1" wp14:anchorId="544AE799" wp14:editId="58A3BD96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Analyseren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3296" behindDoc="0" locked="0" layoutInCell="1" allowOverlap="1" wp14:anchorId="1CACF7A4" wp14:editId="32A50161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Creativiteit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4320" behindDoc="0" locked="0" layoutInCell="1" allowOverlap="1" wp14:anchorId="7F32C5EB" wp14:editId="59DFC6D9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Kritisch denken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5344" behindDoc="0" locked="0" layoutInCell="1" allowOverlap="1" wp14:anchorId="78DC640C" wp14:editId="39F70BCF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Leerbereidheid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6368" behindDoc="0" locked="0" layoutInCell="1" allowOverlap="1" wp14:anchorId="558CC9F5" wp14:editId="152C99F8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Zelfreflectie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6B1B6A06" wp14:editId="15BF6B75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Plannen &amp; organiseren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8416" behindDoc="0" locked="0" layoutInCell="1" allowOverlap="1" wp14:anchorId="6B8A23F8" wp14:editId="2D92D156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65405</wp:posOffset>
                  </wp:positionV>
                  <wp:extent cx="719455" cy="719455"/>
                  <wp:effectExtent l="0" t="0" r="4445" b="4445"/>
                  <wp:wrapSquare wrapText="bothSides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Verantwoord-elijkheid</w:t>
            </w:r>
            <w:proofErr w:type="spellEnd"/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A351AA" w:rsidTr="006A6DF7">
        <w:trPr>
          <w:trHeight w:val="1701"/>
        </w:trPr>
        <w:tc>
          <w:tcPr>
            <w:tcW w:w="1022" w:type="pct"/>
            <w:vAlign w:val="center"/>
          </w:tcPr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noProof/>
                <w:color w:val="000000"/>
                <w:sz w:val="22"/>
              </w:rPr>
              <w:drawing>
                <wp:anchor distT="0" distB="0" distL="114300" distR="114300" simplePos="0" relativeHeight="251709440" behindDoc="0" locked="0" layoutInCell="1" allowOverlap="1" wp14:anchorId="7475ADF9" wp14:editId="61A03293">
                  <wp:simplePos x="0" y="0"/>
                  <wp:positionH relativeFrom="column">
                    <wp:posOffset>-836930</wp:posOffset>
                  </wp:positionH>
                  <wp:positionV relativeFrom="paragraph">
                    <wp:posOffset>71755</wp:posOffset>
                  </wp:positionV>
                  <wp:extent cx="719455" cy="719455"/>
                  <wp:effectExtent l="0" t="0" r="4445" b="4445"/>
                  <wp:wrapSquare wrapText="bothSides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ommuniceren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</w:p>
          <w:p w:rsidR="00A351AA" w:rsidRDefault="00A351AA" w:rsidP="006A6DF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</w:rPr>
              <w:t>Zelfstandigheid</w:t>
            </w:r>
          </w:p>
        </w:tc>
        <w:tc>
          <w:tcPr>
            <w:tcW w:w="249" w:type="pct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43" w:type="pct"/>
            <w:vAlign w:val="center"/>
          </w:tcPr>
          <w:p w:rsidR="00A351AA" w:rsidRPr="00584F4A" w:rsidRDefault="00A351AA" w:rsidP="006A6DF7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81F4D" w:rsidRPr="004E2F2E" w:rsidRDefault="00181F4D" w:rsidP="00D93E38">
      <w:pPr>
        <w:spacing w:after="0"/>
        <w:rPr>
          <w:rFonts w:asciiTheme="minorHAnsi" w:hAnsiTheme="minorHAnsi" w:cstheme="minorHAnsi"/>
          <w:b/>
          <w:sz w:val="22"/>
        </w:rPr>
      </w:pPr>
    </w:p>
    <w:sectPr w:rsidR="00181F4D" w:rsidRPr="004E2F2E" w:rsidSect="004E2F2E">
      <w:headerReference w:type="default" r:id="rId24"/>
      <w:footerReference w:type="default" r:id="rId25"/>
      <w:pgSz w:w="16838" w:h="11906" w:orient="landscape"/>
      <w:pgMar w:top="1418" w:right="3402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1E7" w:rsidRDefault="000A61E7" w:rsidP="008D3F19">
      <w:pPr>
        <w:spacing w:after="0" w:line="240" w:lineRule="auto"/>
      </w:pPr>
      <w:r>
        <w:separator/>
      </w:r>
    </w:p>
  </w:endnote>
  <w:endnote w:type="continuationSeparator" w:id="0">
    <w:p w:rsidR="000A61E7" w:rsidRDefault="000A61E7" w:rsidP="008D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2E" w:rsidRDefault="00894B32">
    <w:pPr>
      <w:pStyle w:val="Voettekst"/>
    </w:pPr>
    <w:r>
      <w:rPr>
        <w:noProof/>
        <w:lang w:eastAsia="nl-BE"/>
      </w:rPr>
      <w:drawing>
        <wp:inline distT="0" distB="0" distL="0" distR="0">
          <wp:extent cx="2233914" cy="322317"/>
          <wp:effectExtent l="0" t="0" r="0" b="1905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969" cy="329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2F2E">
      <w:rPr>
        <w:noProof/>
        <w:lang w:eastAsia="nl-BE"/>
      </w:rPr>
      <w:drawing>
        <wp:anchor distT="0" distB="0" distL="114300" distR="114300" simplePos="0" relativeHeight="251669504" behindDoc="0" locked="0" layoutInCell="1" allowOverlap="1" wp14:anchorId="661571C7" wp14:editId="5FBAC784">
          <wp:simplePos x="0" y="0"/>
          <wp:positionH relativeFrom="column">
            <wp:posOffset>6985305</wp:posOffset>
          </wp:positionH>
          <wp:positionV relativeFrom="paragraph">
            <wp:posOffset>-183255</wp:posOffset>
          </wp:positionV>
          <wp:extent cx="2612390" cy="697230"/>
          <wp:effectExtent l="0" t="0" r="0" b="7620"/>
          <wp:wrapSquare wrapText="bothSides"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F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2390" cy="697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F2E"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1E7" w:rsidRDefault="000A61E7" w:rsidP="008D3F19">
      <w:pPr>
        <w:spacing w:after="0" w:line="240" w:lineRule="auto"/>
      </w:pPr>
      <w:r>
        <w:separator/>
      </w:r>
    </w:p>
  </w:footnote>
  <w:footnote w:type="continuationSeparator" w:id="0">
    <w:p w:rsidR="000A61E7" w:rsidRDefault="000A61E7" w:rsidP="008D3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F2E" w:rsidRDefault="004E2F2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7456" behindDoc="1" locked="0" layoutInCell="1" allowOverlap="1" wp14:anchorId="1405FCA1" wp14:editId="44B96CC7">
          <wp:simplePos x="0" y="0"/>
          <wp:positionH relativeFrom="column">
            <wp:posOffset>5815003</wp:posOffset>
          </wp:positionH>
          <wp:positionV relativeFrom="page">
            <wp:posOffset>1076632</wp:posOffset>
          </wp:positionV>
          <wp:extent cx="251890" cy="115534"/>
          <wp:effectExtent l="0" t="0" r="2540" b="0"/>
          <wp:wrapNone/>
          <wp:docPr id="10" name="Afbeelding 10" descr="AP.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rl_APbe_wi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737" cy="119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C78EA"/>
    <w:multiLevelType w:val="hybridMultilevel"/>
    <w:tmpl w:val="FCEEE1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CC4"/>
    <w:rsid w:val="000801F0"/>
    <w:rsid w:val="00090616"/>
    <w:rsid w:val="000A61E7"/>
    <w:rsid w:val="000D55BF"/>
    <w:rsid w:val="000D7127"/>
    <w:rsid w:val="00115DE6"/>
    <w:rsid w:val="00181F4D"/>
    <w:rsid w:val="00192228"/>
    <w:rsid w:val="00274CB7"/>
    <w:rsid w:val="00275DB2"/>
    <w:rsid w:val="002C5934"/>
    <w:rsid w:val="002E2ED9"/>
    <w:rsid w:val="003B75B0"/>
    <w:rsid w:val="003D6BFA"/>
    <w:rsid w:val="00413B2B"/>
    <w:rsid w:val="00422AF4"/>
    <w:rsid w:val="00431AC5"/>
    <w:rsid w:val="004445FA"/>
    <w:rsid w:val="00482BD1"/>
    <w:rsid w:val="00486E5E"/>
    <w:rsid w:val="00494CB7"/>
    <w:rsid w:val="004C3043"/>
    <w:rsid w:val="004E2F2E"/>
    <w:rsid w:val="004F2792"/>
    <w:rsid w:val="004F6C25"/>
    <w:rsid w:val="00513BC8"/>
    <w:rsid w:val="00537296"/>
    <w:rsid w:val="00584F4A"/>
    <w:rsid w:val="005850DF"/>
    <w:rsid w:val="005E2629"/>
    <w:rsid w:val="00613455"/>
    <w:rsid w:val="00637BCA"/>
    <w:rsid w:val="00664F43"/>
    <w:rsid w:val="00695A66"/>
    <w:rsid w:val="006D21EB"/>
    <w:rsid w:val="006D298B"/>
    <w:rsid w:val="006F0CFF"/>
    <w:rsid w:val="006F7A44"/>
    <w:rsid w:val="00712AE1"/>
    <w:rsid w:val="00734CC4"/>
    <w:rsid w:val="00752B20"/>
    <w:rsid w:val="007652DF"/>
    <w:rsid w:val="007E775A"/>
    <w:rsid w:val="00804B12"/>
    <w:rsid w:val="00845A8F"/>
    <w:rsid w:val="00886802"/>
    <w:rsid w:val="00894B32"/>
    <w:rsid w:val="008D3F19"/>
    <w:rsid w:val="008D7511"/>
    <w:rsid w:val="008E4A17"/>
    <w:rsid w:val="008F32BD"/>
    <w:rsid w:val="008F3E2A"/>
    <w:rsid w:val="00913B84"/>
    <w:rsid w:val="00956415"/>
    <w:rsid w:val="00995905"/>
    <w:rsid w:val="00A01273"/>
    <w:rsid w:val="00A351AA"/>
    <w:rsid w:val="00A647A0"/>
    <w:rsid w:val="00A90607"/>
    <w:rsid w:val="00AF7BDA"/>
    <w:rsid w:val="00B2553D"/>
    <w:rsid w:val="00C0602E"/>
    <w:rsid w:val="00C319AC"/>
    <w:rsid w:val="00C743C5"/>
    <w:rsid w:val="00CC154D"/>
    <w:rsid w:val="00CF3C5C"/>
    <w:rsid w:val="00CF617F"/>
    <w:rsid w:val="00D63FB6"/>
    <w:rsid w:val="00D920B7"/>
    <w:rsid w:val="00D93E38"/>
    <w:rsid w:val="00DD5B06"/>
    <w:rsid w:val="00E16AD2"/>
    <w:rsid w:val="00E2477E"/>
    <w:rsid w:val="00E8574F"/>
    <w:rsid w:val="00E85F43"/>
    <w:rsid w:val="00E87ED0"/>
    <w:rsid w:val="00EB6000"/>
    <w:rsid w:val="00EC45C2"/>
    <w:rsid w:val="00F008E3"/>
    <w:rsid w:val="00F223DA"/>
    <w:rsid w:val="00F31724"/>
    <w:rsid w:val="00F443D2"/>
    <w:rsid w:val="00F73C62"/>
    <w:rsid w:val="00FA0D37"/>
    <w:rsid w:val="00FA7975"/>
    <w:rsid w:val="00FB0105"/>
    <w:rsid w:val="00FC5623"/>
    <w:rsid w:val="00FE66BC"/>
    <w:rsid w:val="00FF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7290"/>
  <w15:chartTrackingRefBased/>
  <w15:docId w15:val="{C16D9D6D-9793-4AFB-A782-74189A6A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6802"/>
    <w:pPr>
      <w:spacing w:after="200" w:line="276" w:lineRule="auto"/>
    </w:pPr>
    <w:rPr>
      <w:rFonts w:ascii="Arial" w:hAnsi="Arial"/>
      <w:color w:val="000000" w:themeColor="text1"/>
      <w:sz w:val="24"/>
    </w:rPr>
  </w:style>
  <w:style w:type="paragraph" w:styleId="Kop1">
    <w:name w:val="heading 1"/>
    <w:aliases w:val="Tussentitel"/>
    <w:basedOn w:val="Standaard"/>
    <w:next w:val="Standaard"/>
    <w:link w:val="Kop1Char"/>
    <w:uiPriority w:val="9"/>
    <w:qFormat/>
    <w:rsid w:val="000D55BF"/>
    <w:pPr>
      <w:keepNext/>
      <w:keepLines/>
      <w:spacing w:before="480" w:after="0"/>
      <w:outlineLvl w:val="0"/>
    </w:pPr>
    <w:rPr>
      <w:rFonts w:ascii="Century Gothic" w:eastAsiaTheme="majorEastAsia" w:hAnsi="Century Gothic" w:cstheme="majorBidi"/>
      <w:color w:val="C4000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Kop"/>
    <w:basedOn w:val="Standaard"/>
    <w:next w:val="Standaard"/>
    <w:link w:val="TitelChar"/>
    <w:uiPriority w:val="10"/>
    <w:qFormat/>
    <w:rsid w:val="000D55BF"/>
    <w:pPr>
      <w:spacing w:after="240"/>
      <w:contextualSpacing/>
    </w:pPr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TitelChar">
    <w:name w:val="Titel Char"/>
    <w:aliases w:val="Kop Char"/>
    <w:basedOn w:val="Standaardalinea-lettertype"/>
    <w:link w:val="Titel"/>
    <w:uiPriority w:val="10"/>
    <w:rsid w:val="000D55BF"/>
    <w:rPr>
      <w:rFonts w:ascii="Century Gothic" w:eastAsiaTheme="majorEastAsia" w:hAnsi="Century Gothic" w:cstheme="majorBidi"/>
      <w:color w:val="C40009"/>
      <w:spacing w:val="-10"/>
      <w:kern w:val="28"/>
      <w:sz w:val="60"/>
      <w:szCs w:val="56"/>
    </w:rPr>
  </w:style>
  <w:style w:type="character" w:customStyle="1" w:styleId="Kop1Char">
    <w:name w:val="Kop 1 Char"/>
    <w:aliases w:val="Tussentitel Char"/>
    <w:basedOn w:val="Standaardalinea-lettertype"/>
    <w:link w:val="Kop1"/>
    <w:uiPriority w:val="9"/>
    <w:rsid w:val="000D55BF"/>
    <w:rPr>
      <w:rFonts w:ascii="Century Gothic" w:eastAsiaTheme="majorEastAsia" w:hAnsi="Century Gothic" w:cstheme="majorBidi"/>
      <w:color w:val="C40009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86802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86802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3F19"/>
    <w:rPr>
      <w:rFonts w:ascii="Arial" w:hAnsi="Arial"/>
      <w:color w:val="68676C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8D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3F19"/>
    <w:rPr>
      <w:rFonts w:ascii="Arial" w:hAnsi="Arial"/>
      <w:color w:val="68676C"/>
      <w:sz w:val="20"/>
    </w:rPr>
  </w:style>
  <w:style w:type="table" w:styleId="Tabelraster">
    <w:name w:val="Table Grid"/>
    <w:basedOn w:val="Standaardtabel"/>
    <w:uiPriority w:val="59"/>
    <w:rsid w:val="0044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rsid w:val="00FF0E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75DB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75D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111683\Documents\APERU\Sjablonen%20AP\aankondiging_A4_V_AP_balk-head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aankondiging_A4_V_AP_balk-header.dotx</Template>
  <TotalTime>0</TotalTime>
  <Pages>4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Artesis Plantijn Hogeschool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Hoefkens Amber</dc:creator>
  <cp:keywords/>
  <dc:description/>
  <cp:lastModifiedBy>Hoefkens Amber</cp:lastModifiedBy>
  <cp:revision>2</cp:revision>
  <cp:lastPrinted>2021-03-11T09:36:00Z</cp:lastPrinted>
  <dcterms:created xsi:type="dcterms:W3CDTF">2021-05-25T07:42:00Z</dcterms:created>
  <dcterms:modified xsi:type="dcterms:W3CDTF">2021-05-25T07:42:00Z</dcterms:modified>
</cp:coreProperties>
</file>