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35ADA" w:rsidTr="00FE62E6">
        <w:trPr>
          <w:trHeight w:val="1104"/>
        </w:trPr>
        <w:tc>
          <w:tcPr>
            <w:tcW w:w="1250" w:type="pct"/>
            <w:gridSpan w:val="4"/>
          </w:tcPr>
          <w:p w:rsidR="00C74490" w:rsidRPr="00117C99" w:rsidRDefault="00C74490" w:rsidP="00C74490">
            <w:pPr>
              <w:rPr>
                <w:rFonts w:ascii="Arial" w:hAnsi="Arial" w:cs="Arial"/>
                <w:b/>
              </w:rPr>
            </w:pPr>
            <w:r w:rsidRPr="00117C99">
              <w:rPr>
                <w:rFonts w:ascii="Arial" w:hAnsi="Arial" w:cs="Arial"/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4D0E42A1" wp14:editId="371EE87D">
                  <wp:simplePos x="0" y="0"/>
                  <wp:positionH relativeFrom="column">
                    <wp:posOffset>8857615</wp:posOffset>
                  </wp:positionH>
                  <wp:positionV relativeFrom="paragraph">
                    <wp:posOffset>22225</wp:posOffset>
                  </wp:positionV>
                  <wp:extent cx="927735" cy="554355"/>
                  <wp:effectExtent l="0" t="0" r="5715" b="0"/>
                  <wp:wrapSquare wrapText="bothSides"/>
                  <wp:docPr id="14" name="Afbeelding 14" descr="N:\Dir OND\Onderwijsonderzoek\Kickstart je toekomst\Communicatie\Website Kickstart\2014-06-13 materialen website\Kickstart_logo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Dir OND\Onderwijsonderzoek\Kickstart je toekomst\Communicatie\Website Kickstart\2014-06-13 materialen website\Kickstart_logo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C99">
              <w:rPr>
                <w:rFonts w:ascii="Arial" w:hAnsi="Arial" w:cs="Arial"/>
                <w:b/>
              </w:rPr>
              <w:t>Klas:</w:t>
            </w:r>
          </w:p>
          <w:p w:rsidR="00C74490" w:rsidRPr="00117C99" w:rsidRDefault="00C74490" w:rsidP="00C74490">
            <w:pPr>
              <w:rPr>
                <w:rFonts w:ascii="Arial" w:hAnsi="Arial" w:cs="Arial"/>
                <w:b/>
              </w:rPr>
            </w:pPr>
            <w:r w:rsidRPr="00117C99">
              <w:rPr>
                <w:rFonts w:ascii="Arial" w:hAnsi="Arial" w:cs="Arial"/>
                <w:b/>
              </w:rPr>
              <w:t>Naam:</w:t>
            </w:r>
          </w:p>
          <w:p w:rsidR="00C74490" w:rsidRDefault="00C74490" w:rsidP="00C7449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Observatieperiode</w:t>
            </w:r>
            <w:r w:rsidRPr="00117C99">
              <w:rPr>
                <w:rFonts w:ascii="Arial" w:hAnsi="Arial" w:cs="Arial"/>
                <w:b/>
              </w:rPr>
              <w:t>:</w:t>
            </w:r>
            <w:r w:rsidRPr="00117C99">
              <w:rPr>
                <w:b/>
              </w:rPr>
              <w:t xml:space="preserve"> </w:t>
            </w:r>
          </w:p>
          <w:p w:rsidR="00435ADA" w:rsidRPr="003475AE" w:rsidRDefault="00C74490">
            <w:r w:rsidRPr="00790A1D">
              <w:rPr>
                <w:rFonts w:ascii="Arial" w:hAnsi="Arial" w:cs="Arial"/>
                <w:b/>
              </w:rPr>
              <w:t xml:space="preserve">Datum </w:t>
            </w:r>
            <w:proofErr w:type="spellStart"/>
            <w:r w:rsidRPr="00790A1D">
              <w:rPr>
                <w:rFonts w:ascii="Arial" w:hAnsi="Arial" w:cs="Arial"/>
                <w:b/>
              </w:rPr>
              <w:t>coachingsgesprek</w:t>
            </w:r>
            <w:proofErr w:type="spellEnd"/>
            <w:r w:rsidRPr="00790A1D">
              <w:rPr>
                <w:rFonts w:ascii="Arial" w:hAnsi="Arial" w:cs="Arial"/>
                <w:b/>
              </w:rPr>
              <w:t>:</w:t>
            </w:r>
          </w:p>
        </w:tc>
      </w:tr>
      <w:tr w:rsidR="00435ADA" w:rsidTr="00C818EC">
        <w:trPr>
          <w:trHeight w:hRule="exact" w:val="1644"/>
        </w:trPr>
        <w:tc>
          <w:tcPr>
            <w:tcW w:w="1250" w:type="pct"/>
          </w:tcPr>
          <w:p w:rsidR="00C818EC" w:rsidRDefault="00C818EC" w:rsidP="003475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435ADA" w:rsidRPr="00C818EC" w:rsidRDefault="00435ADA" w:rsidP="00C818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7C99">
              <w:rPr>
                <w:rFonts w:ascii="Arial" w:hAnsi="Arial" w:cs="Arial"/>
                <w:b/>
                <w:sz w:val="40"/>
                <w:szCs w:val="40"/>
              </w:rPr>
              <w:t>Werkkwaliteit</w:t>
            </w:r>
          </w:p>
        </w:tc>
        <w:tc>
          <w:tcPr>
            <w:tcW w:w="1250" w:type="pct"/>
          </w:tcPr>
          <w:p w:rsidR="00C818EC" w:rsidRDefault="00C818EC" w:rsidP="00C81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 wp14:anchorId="0E7C5960" wp14:editId="537D716C">
                  <wp:extent cx="997200" cy="853200"/>
                  <wp:effectExtent l="0" t="0" r="0" b="4445"/>
                  <wp:docPr id="27" name="Afbeelding 27" descr="N:\Dir OND\Onderwijsonderzoek\Kickstart je toekomst\Ontwikkeling\Feedbackrapporten\Definitieve pictogrammen\KICKSTART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Dir OND\Onderwijsonderzoek\Kickstart je toekomst\Ontwikkeling\Feedbackrapporten\Definitieve pictogrammen\KICKSTART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200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DA" w:rsidRPr="00117C99" w:rsidRDefault="00435ADA" w:rsidP="003475AE">
            <w:pPr>
              <w:jc w:val="center"/>
              <w:rPr>
                <w:rFonts w:ascii="Arial" w:hAnsi="Arial" w:cs="Arial"/>
                <w:b/>
              </w:rPr>
            </w:pPr>
            <w:r w:rsidRPr="00117C99">
              <w:rPr>
                <w:rFonts w:ascii="Arial" w:hAnsi="Arial" w:cs="Arial"/>
                <w:b/>
              </w:rPr>
              <w:t xml:space="preserve">Welk </w:t>
            </w:r>
            <w:r>
              <w:rPr>
                <w:rFonts w:ascii="Arial" w:hAnsi="Arial" w:cs="Arial"/>
                <w:b/>
              </w:rPr>
              <w:t>feitelijk gedrag zie</w:t>
            </w:r>
            <w:r w:rsidRPr="00117C99">
              <w:rPr>
                <w:rFonts w:ascii="Arial" w:hAnsi="Arial" w:cs="Arial"/>
                <w:b/>
              </w:rPr>
              <w:t xml:space="preserve"> ik?</w:t>
            </w:r>
          </w:p>
        </w:tc>
        <w:tc>
          <w:tcPr>
            <w:tcW w:w="1250" w:type="pct"/>
          </w:tcPr>
          <w:p w:rsidR="00C818EC" w:rsidRDefault="00C818EC" w:rsidP="00C81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 wp14:anchorId="6FB7E11A" wp14:editId="7C438CB1">
                  <wp:extent cx="993600" cy="874800"/>
                  <wp:effectExtent l="0" t="0" r="0" b="1905"/>
                  <wp:docPr id="28" name="Afbeelding 28" descr="N:\Dir OND\Onderwijsonderzoek\Kickstart je toekomst\Ontwikkeling\Feedbackrapporten\Definitieve pictogrammen\MID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:\Dir OND\Onderwijsonderzoek\Kickstart je toekomst\Ontwikkeling\Feedbackrapporten\Definitieve pictogrammen\MID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DA" w:rsidRPr="003475AE" w:rsidRDefault="003475AE" w:rsidP="0034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Welk </w:t>
            </w:r>
            <w:r w:rsidR="00435ADA">
              <w:rPr>
                <w:rFonts w:ascii="Arial" w:hAnsi="Arial" w:cs="Arial"/>
                <w:b/>
              </w:rPr>
              <w:t>feitelijk gedrag zie</w:t>
            </w:r>
            <w:r w:rsidR="00435ADA" w:rsidRPr="00117C99">
              <w:rPr>
                <w:rFonts w:ascii="Arial" w:hAnsi="Arial" w:cs="Arial"/>
                <w:b/>
              </w:rPr>
              <w:t xml:space="preserve"> ik?</w:t>
            </w:r>
          </w:p>
        </w:tc>
        <w:tc>
          <w:tcPr>
            <w:tcW w:w="1250" w:type="pct"/>
          </w:tcPr>
          <w:p w:rsidR="00C818EC" w:rsidRDefault="00C818EC" w:rsidP="00C81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inline distT="0" distB="0" distL="0" distR="0" wp14:anchorId="6C812D4C" wp14:editId="32B3B492">
                  <wp:extent cx="1022400" cy="856800"/>
                  <wp:effectExtent l="0" t="0" r="6350" b="635"/>
                  <wp:docPr id="26" name="Afbeelding 26" descr="N:\Dir OND\Onderwijsonderzoek\Kickstart je toekomst\Ontwikkeling\Feedbackrapporten\Definitieve pictogrammen\lev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:\Dir OND\Onderwijsonderzoek\Kickstart je toekomst\Ontwikkeling\Feedbackrapporten\Definitieve pictogrammen\lev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4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DA" w:rsidRPr="003475AE" w:rsidRDefault="003475AE" w:rsidP="0034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Welk </w:t>
            </w:r>
            <w:r w:rsidR="00435ADA">
              <w:rPr>
                <w:rFonts w:ascii="Arial" w:hAnsi="Arial" w:cs="Arial"/>
                <w:b/>
              </w:rPr>
              <w:t>feitelijk gedrag zie</w:t>
            </w:r>
            <w:r w:rsidR="00435ADA" w:rsidRPr="00117C99">
              <w:rPr>
                <w:rFonts w:ascii="Arial" w:hAnsi="Arial" w:cs="Arial"/>
                <w:b/>
              </w:rPr>
              <w:t xml:space="preserve"> ik?</w:t>
            </w:r>
          </w:p>
        </w:tc>
      </w:tr>
      <w:tr w:rsidR="00435ADA" w:rsidTr="00C818EC">
        <w:trPr>
          <w:trHeight w:hRule="exact" w:val="1644"/>
        </w:trPr>
        <w:tc>
          <w:tcPr>
            <w:tcW w:w="1250" w:type="pct"/>
          </w:tcPr>
          <w:p w:rsidR="00435ADA" w:rsidRDefault="00BD2D12" w:rsidP="002339C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inline distT="0" distB="0" distL="0" distR="0" wp14:anchorId="58F9147C" wp14:editId="6693CEC2">
                  <wp:extent cx="817200" cy="817200"/>
                  <wp:effectExtent l="0" t="0" r="2540" b="2540"/>
                  <wp:docPr id="21" name="Afbeelding 21" descr="N:\Dir OND\Onderwijsonderzoek\Kickstart je toekomst\Ontwikkeling\Feedbackrapporten\Definitieve pictogrammen\PLANNING&amp;PRIORITEI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:\Dir OND\Onderwijsonderzoek\Kickstart je toekomst\Ontwikkeling\Feedbackrapporten\Definitieve pictogrammen\PLANNING&amp;PRIORITEI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DA" w:rsidRPr="00BF7EDB" w:rsidRDefault="00435ADA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Planning en prioritei</w:t>
            </w:r>
            <w:r w:rsidR="003475AE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ten</w:t>
            </w:r>
          </w:p>
        </w:tc>
        <w:tc>
          <w:tcPr>
            <w:tcW w:w="1250" w:type="pct"/>
          </w:tcPr>
          <w:p w:rsidR="00435ADA" w:rsidRDefault="00435ADA"/>
          <w:p w:rsidR="00435ADA" w:rsidRDefault="00435ADA"/>
          <w:p w:rsidR="00435ADA" w:rsidRDefault="00435ADA"/>
          <w:p w:rsidR="00435ADA" w:rsidRDefault="00435ADA"/>
          <w:p w:rsidR="00435ADA" w:rsidRDefault="00435ADA"/>
        </w:tc>
        <w:tc>
          <w:tcPr>
            <w:tcW w:w="1250" w:type="pct"/>
          </w:tcPr>
          <w:p w:rsidR="00435ADA" w:rsidRDefault="00435ADA"/>
        </w:tc>
        <w:tc>
          <w:tcPr>
            <w:tcW w:w="1250" w:type="pct"/>
          </w:tcPr>
          <w:p w:rsidR="00435ADA" w:rsidRDefault="00435ADA"/>
        </w:tc>
      </w:tr>
      <w:tr w:rsidR="00435ADA" w:rsidTr="00C818EC">
        <w:trPr>
          <w:trHeight w:hRule="exact" w:val="1644"/>
        </w:trPr>
        <w:tc>
          <w:tcPr>
            <w:tcW w:w="1250" w:type="pct"/>
          </w:tcPr>
          <w:p w:rsidR="00435ADA" w:rsidRDefault="00BD2D12" w:rsidP="002339C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inline distT="0" distB="0" distL="0" distR="0" wp14:anchorId="4F6FD007" wp14:editId="0F8C776F">
                  <wp:extent cx="817200" cy="817200"/>
                  <wp:effectExtent l="0" t="0" r="2540" b="2540"/>
                  <wp:docPr id="23" name="Afbeelding 23" descr="N:\Dir OND\Onderwijsonderzoek\Kickstart je toekomst\Ontwikkeling\Feedbackrapporten\Definitieve pictogrammen\SAMENWER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:\Dir OND\Onderwijsonderzoek\Kickstart je toekomst\Ontwikkeling\Feedbackrapporten\Definitieve pictogrammen\SAMENWERK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DA" w:rsidRPr="00BF7EDB" w:rsidRDefault="00435ADA" w:rsidP="002339C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Samenwerking</w:t>
            </w:r>
          </w:p>
        </w:tc>
        <w:tc>
          <w:tcPr>
            <w:tcW w:w="1250" w:type="pct"/>
          </w:tcPr>
          <w:p w:rsidR="00435ADA" w:rsidRDefault="00435ADA"/>
          <w:p w:rsidR="003475AE" w:rsidRDefault="003475AE"/>
          <w:p w:rsidR="003475AE" w:rsidRDefault="003475AE"/>
          <w:p w:rsidR="003475AE" w:rsidRDefault="003475AE"/>
          <w:p w:rsidR="003475AE" w:rsidRDefault="003475AE"/>
        </w:tc>
        <w:tc>
          <w:tcPr>
            <w:tcW w:w="1250" w:type="pct"/>
          </w:tcPr>
          <w:p w:rsidR="00435ADA" w:rsidRDefault="00435ADA"/>
        </w:tc>
        <w:tc>
          <w:tcPr>
            <w:tcW w:w="1250" w:type="pct"/>
          </w:tcPr>
          <w:p w:rsidR="00435ADA" w:rsidRDefault="00435ADA"/>
        </w:tc>
        <w:bookmarkStart w:id="0" w:name="_GoBack"/>
        <w:bookmarkEnd w:id="0"/>
      </w:tr>
      <w:tr w:rsidR="00435ADA" w:rsidTr="00C818EC">
        <w:trPr>
          <w:trHeight w:hRule="exact" w:val="1644"/>
        </w:trPr>
        <w:tc>
          <w:tcPr>
            <w:tcW w:w="1250" w:type="pct"/>
          </w:tcPr>
          <w:p w:rsidR="00435ADA" w:rsidRDefault="00BD2D12" w:rsidP="002339C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inline distT="0" distB="0" distL="0" distR="0" wp14:anchorId="1ACE9D77" wp14:editId="037BA44B">
                  <wp:extent cx="817200" cy="817200"/>
                  <wp:effectExtent l="0" t="0" r="2540" b="2540"/>
                  <wp:docPr id="24" name="Afbeelding 24" descr="N:\Dir OND\Onderwijsonderzoek\Kickstart je toekomst\Ontwikkeling\Feedbackrapporten\Definitieve pictogrammen\VOORKO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:\Dir OND\Onderwijsonderzoek\Kickstart je toekomst\Ontwikkeling\Feedbackrapporten\Definitieve pictogrammen\VOORKO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DA" w:rsidRPr="00BF7EDB" w:rsidRDefault="00435ADA" w:rsidP="002339C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 xml:space="preserve">Voorkomen </w:t>
            </w:r>
          </w:p>
        </w:tc>
        <w:tc>
          <w:tcPr>
            <w:tcW w:w="1250" w:type="pct"/>
          </w:tcPr>
          <w:p w:rsidR="00435ADA" w:rsidRDefault="00435ADA"/>
          <w:p w:rsidR="003475AE" w:rsidRDefault="003475AE"/>
          <w:p w:rsidR="003475AE" w:rsidRDefault="003475AE"/>
          <w:p w:rsidR="003475AE" w:rsidRDefault="003475AE"/>
          <w:p w:rsidR="003475AE" w:rsidRDefault="003475AE"/>
        </w:tc>
        <w:tc>
          <w:tcPr>
            <w:tcW w:w="1250" w:type="pct"/>
          </w:tcPr>
          <w:p w:rsidR="00435ADA" w:rsidRDefault="00435ADA"/>
        </w:tc>
        <w:tc>
          <w:tcPr>
            <w:tcW w:w="1250" w:type="pct"/>
          </w:tcPr>
          <w:p w:rsidR="00435ADA" w:rsidRDefault="00435ADA"/>
        </w:tc>
      </w:tr>
      <w:tr w:rsidR="00435ADA" w:rsidTr="00C818EC">
        <w:trPr>
          <w:trHeight w:hRule="exact" w:val="1644"/>
        </w:trPr>
        <w:tc>
          <w:tcPr>
            <w:tcW w:w="1250" w:type="pct"/>
          </w:tcPr>
          <w:p w:rsidR="00435ADA" w:rsidRDefault="00BD2D12" w:rsidP="002339C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inline distT="0" distB="0" distL="0" distR="0" wp14:anchorId="395A7E5B" wp14:editId="5FAE29DF">
                  <wp:extent cx="817200" cy="817200"/>
                  <wp:effectExtent l="0" t="0" r="2540" b="2540"/>
                  <wp:docPr id="16" name="Afbeelding 16" descr="N:\Dir OND\Onderwijsonderzoek\Kickstart je toekomst\Ontwikkeling\Feedbackrapporten\Definitieve pictogrammen\BETROUWBAARHEID EN STIPTHE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:\Dir OND\Onderwijsonderzoek\Kickstart je toekomst\Ontwikkeling\Feedbackrapporten\Definitieve pictogrammen\BETROUWBAARHEID EN STIPTHE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DA" w:rsidRPr="00823300" w:rsidRDefault="00823300" w:rsidP="00FE62E6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 xml:space="preserve">Betrouwbaarheid en </w:t>
            </w:r>
            <w:r w:rsidR="00435ADA" w:rsidRPr="00823300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stiptheid</w:t>
            </w:r>
          </w:p>
        </w:tc>
        <w:tc>
          <w:tcPr>
            <w:tcW w:w="1250" w:type="pct"/>
          </w:tcPr>
          <w:p w:rsidR="003475AE" w:rsidRDefault="003475AE"/>
        </w:tc>
        <w:tc>
          <w:tcPr>
            <w:tcW w:w="1250" w:type="pct"/>
          </w:tcPr>
          <w:p w:rsidR="00435ADA" w:rsidRDefault="00435ADA"/>
        </w:tc>
        <w:tc>
          <w:tcPr>
            <w:tcW w:w="1250" w:type="pct"/>
          </w:tcPr>
          <w:p w:rsidR="00435ADA" w:rsidRDefault="00435ADA"/>
        </w:tc>
      </w:tr>
      <w:tr w:rsidR="00435ADA" w:rsidTr="00C818EC">
        <w:trPr>
          <w:trHeight w:hRule="exact" w:val="1644"/>
        </w:trPr>
        <w:tc>
          <w:tcPr>
            <w:tcW w:w="1250" w:type="pct"/>
          </w:tcPr>
          <w:p w:rsidR="00435ADA" w:rsidRDefault="00BD2D12" w:rsidP="002339C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lastRenderedPageBreak/>
              <w:drawing>
                <wp:inline distT="0" distB="0" distL="0" distR="0" wp14:anchorId="37892E6C" wp14:editId="24C6B9FB">
                  <wp:extent cx="817200" cy="817200"/>
                  <wp:effectExtent l="0" t="0" r="2540" b="2540"/>
                  <wp:docPr id="22" name="Afbeelding 22" descr="N:\Dir OND\Onderwijsonderzoek\Kickstart je toekomst\Ontwikkeling\Feedbackrapporten\Definitieve pictogrammen\PROBLEEMOPLOSSENDVERMO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:\Dir OND\Onderwijsonderzoek\Kickstart je toekomst\Ontwikkeling\Feedbackrapporten\Definitieve pictogrammen\PROBLEEMOPLOSSENDVERMO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DA" w:rsidRPr="00BF7EDB" w:rsidRDefault="00823300" w:rsidP="002339C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 xml:space="preserve">Probleemoplossend </w:t>
            </w:r>
            <w:r w:rsidR="00435ADA" w:rsidRPr="00823300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vermogen</w:t>
            </w:r>
          </w:p>
        </w:tc>
        <w:tc>
          <w:tcPr>
            <w:tcW w:w="1250" w:type="pct"/>
          </w:tcPr>
          <w:p w:rsidR="00435ADA" w:rsidRDefault="00435ADA"/>
        </w:tc>
        <w:tc>
          <w:tcPr>
            <w:tcW w:w="1250" w:type="pct"/>
          </w:tcPr>
          <w:p w:rsidR="00435ADA" w:rsidRDefault="00435ADA"/>
        </w:tc>
        <w:tc>
          <w:tcPr>
            <w:tcW w:w="1250" w:type="pct"/>
          </w:tcPr>
          <w:p w:rsidR="00435ADA" w:rsidRDefault="00435ADA"/>
        </w:tc>
      </w:tr>
      <w:tr w:rsidR="00435ADA" w:rsidTr="00C818EC">
        <w:trPr>
          <w:trHeight w:hRule="exact" w:val="1644"/>
        </w:trPr>
        <w:tc>
          <w:tcPr>
            <w:tcW w:w="1250" w:type="pct"/>
          </w:tcPr>
          <w:p w:rsidR="00435ADA" w:rsidRDefault="00BD2D12" w:rsidP="002339C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inline distT="0" distB="0" distL="0" distR="0" wp14:anchorId="76D9965E" wp14:editId="146A793B">
                  <wp:extent cx="817200" cy="817200"/>
                  <wp:effectExtent l="0" t="0" r="2540" b="2540"/>
                  <wp:docPr id="20" name="Afbeelding 20" descr="N:\Dir OND\Onderwijsonderzoek\Kickstart je toekomst\Ontwikkeling\Feedbackrapporten\Definitieve pictogrammen\LUISTERVAARDIGHEI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:\Dir OND\Onderwijsonderzoek\Kickstart je toekomst\Ontwikkeling\Feedbackrapporten\Definitieve pictogrammen\LUISTERVAARDIGHEID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DA" w:rsidRDefault="00435ADA" w:rsidP="002339C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BF7EDB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Luistervaardigheden</w:t>
            </w:r>
          </w:p>
          <w:p w:rsidR="00435ADA" w:rsidRPr="00BF7EDB" w:rsidRDefault="00435ADA" w:rsidP="002339CC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250" w:type="pct"/>
          </w:tcPr>
          <w:p w:rsidR="00435ADA" w:rsidRDefault="00435ADA"/>
        </w:tc>
        <w:tc>
          <w:tcPr>
            <w:tcW w:w="1250" w:type="pct"/>
          </w:tcPr>
          <w:p w:rsidR="00435ADA" w:rsidRDefault="00435ADA"/>
        </w:tc>
        <w:tc>
          <w:tcPr>
            <w:tcW w:w="1250" w:type="pct"/>
          </w:tcPr>
          <w:p w:rsidR="00435ADA" w:rsidRDefault="00435ADA"/>
        </w:tc>
      </w:tr>
      <w:tr w:rsidR="00435ADA" w:rsidTr="00C818EC">
        <w:trPr>
          <w:trHeight w:hRule="exact" w:val="1644"/>
        </w:trPr>
        <w:tc>
          <w:tcPr>
            <w:tcW w:w="1250" w:type="pct"/>
          </w:tcPr>
          <w:p w:rsidR="00435ADA" w:rsidRDefault="00BD2D12" w:rsidP="0034732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inline distT="0" distB="0" distL="0" distR="0" wp14:anchorId="53B98142" wp14:editId="0EA09CFE">
                  <wp:extent cx="817200" cy="817200"/>
                  <wp:effectExtent l="0" t="0" r="2540" b="2540"/>
                  <wp:docPr id="19" name="Afbeelding 19" descr="N:\Dir OND\Onderwijsonderzoek\Kickstart je toekomst\Ontwikkeling\Feedbackrapporten\Definitieve pictogrammen\INLEVINGSVERMO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:\Dir OND\Onderwijsonderzoek\Kickstart je toekomst\Ontwikkeling\Feedbackrapporten\Definitieve pictogrammen\INLEVINGSVERMO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DA" w:rsidRPr="00BF7EDB" w:rsidRDefault="00435ADA" w:rsidP="0034732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BF7EDB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Inlevings</w:t>
            </w: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vermogen</w:t>
            </w:r>
          </w:p>
        </w:tc>
        <w:tc>
          <w:tcPr>
            <w:tcW w:w="1250" w:type="pct"/>
          </w:tcPr>
          <w:p w:rsidR="00435ADA" w:rsidRDefault="00435ADA"/>
        </w:tc>
        <w:tc>
          <w:tcPr>
            <w:tcW w:w="1250" w:type="pct"/>
          </w:tcPr>
          <w:p w:rsidR="00435ADA" w:rsidRDefault="00435ADA"/>
        </w:tc>
        <w:tc>
          <w:tcPr>
            <w:tcW w:w="1250" w:type="pct"/>
          </w:tcPr>
          <w:p w:rsidR="00435ADA" w:rsidRDefault="00435ADA"/>
        </w:tc>
      </w:tr>
      <w:tr w:rsidR="00435ADA" w:rsidTr="00C818EC">
        <w:trPr>
          <w:trHeight w:hRule="exact" w:val="1644"/>
        </w:trPr>
        <w:tc>
          <w:tcPr>
            <w:tcW w:w="1250" w:type="pct"/>
          </w:tcPr>
          <w:p w:rsidR="00435ADA" w:rsidRDefault="00BD2D12" w:rsidP="001925F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inline distT="0" distB="0" distL="0" distR="0" wp14:anchorId="42B371D9" wp14:editId="792366CC">
                  <wp:extent cx="817200" cy="817200"/>
                  <wp:effectExtent l="0" t="0" r="2540" b="2540"/>
                  <wp:docPr id="17" name="Afbeelding 17" descr="N:\Dir OND\Onderwijsonderzoek\Kickstart je toekomst\Ontwikkeling\Feedbackrapporten\Definitieve pictogrammen\ASSERTIVITEI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:\Dir OND\Onderwijsonderzoek\Kickstart je toekomst\Ontwikkeling\Feedbackrapporten\Definitieve pictogrammen\ASSERTIVITEI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DA" w:rsidRPr="00BF7EDB" w:rsidRDefault="00435ADA" w:rsidP="00BD2D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BF7EDB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Assertiviteit</w:t>
            </w:r>
          </w:p>
        </w:tc>
        <w:tc>
          <w:tcPr>
            <w:tcW w:w="1250" w:type="pct"/>
          </w:tcPr>
          <w:p w:rsidR="00435ADA" w:rsidRDefault="00435ADA"/>
          <w:p w:rsidR="00435ADA" w:rsidRDefault="00435ADA"/>
          <w:p w:rsidR="00435ADA" w:rsidRDefault="00435ADA"/>
          <w:p w:rsidR="00435ADA" w:rsidRDefault="00435ADA"/>
          <w:p w:rsidR="00435ADA" w:rsidRDefault="00435ADA"/>
          <w:p w:rsidR="00435ADA" w:rsidRDefault="00435ADA"/>
        </w:tc>
        <w:tc>
          <w:tcPr>
            <w:tcW w:w="1250" w:type="pct"/>
          </w:tcPr>
          <w:p w:rsidR="00435ADA" w:rsidRDefault="00435ADA"/>
        </w:tc>
        <w:tc>
          <w:tcPr>
            <w:tcW w:w="1250" w:type="pct"/>
          </w:tcPr>
          <w:p w:rsidR="00435ADA" w:rsidRDefault="00435ADA"/>
        </w:tc>
      </w:tr>
      <w:tr w:rsidR="00C74490" w:rsidTr="00C818EC">
        <w:trPr>
          <w:trHeight w:hRule="exact" w:val="1644"/>
        </w:trPr>
        <w:tc>
          <w:tcPr>
            <w:tcW w:w="1250" w:type="pct"/>
            <w:shd w:val="clear" w:color="auto" w:fill="FFFFFF" w:themeFill="background1"/>
          </w:tcPr>
          <w:p w:rsidR="00C74490" w:rsidRDefault="00BD2D12" w:rsidP="00C74490">
            <w:pPr>
              <w:jc w:val="center"/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</w:pPr>
            <w:r>
              <w:rPr>
                <w:rFonts w:ascii="Arial" w:hAnsi="Arial" w:cs="Arial"/>
                <w:b/>
                <w:noProof/>
                <w:color w:val="4F81BD" w:themeColor="accent1"/>
                <w:sz w:val="28"/>
                <w:szCs w:val="28"/>
                <w:lang w:eastAsia="nl-BE"/>
              </w:rPr>
              <w:drawing>
                <wp:inline distT="0" distB="0" distL="0" distR="0" wp14:anchorId="5E2B9F90" wp14:editId="4A95301A">
                  <wp:extent cx="817200" cy="817200"/>
                  <wp:effectExtent l="0" t="0" r="2540" b="2540"/>
                  <wp:docPr id="18" name="Afbeelding 18" descr="N:\Dir OND\Onderwijsonderzoek\Kickstart je toekomst\Ontwikkeling\Feedbackrapporten\Definitieve pictogrammen\DIVERSITEI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:\Dir OND\Onderwijsonderzoek\Kickstart je toekomst\Ontwikkeling\Feedbackrapporten\Definitieve pictogrammen\DIVERSITEI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90" w:rsidRDefault="00C74490" w:rsidP="001925F7">
            <w:pPr>
              <w:jc w:val="center"/>
              <w:rPr>
                <w:rFonts w:ascii="Arial" w:hAnsi="Arial" w:cs="Arial"/>
                <w:b/>
                <w:noProof/>
                <w:color w:val="4F81BD" w:themeColor="accent1"/>
                <w:sz w:val="28"/>
                <w:szCs w:val="28"/>
                <w:lang w:eastAsia="nl-BE"/>
              </w:rPr>
            </w:pPr>
            <w:r w:rsidRPr="00C74490"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t>Diversiteit</w:t>
            </w:r>
          </w:p>
        </w:tc>
        <w:tc>
          <w:tcPr>
            <w:tcW w:w="1250" w:type="pct"/>
          </w:tcPr>
          <w:p w:rsidR="00C74490" w:rsidRDefault="00C74490"/>
        </w:tc>
        <w:tc>
          <w:tcPr>
            <w:tcW w:w="1250" w:type="pct"/>
          </w:tcPr>
          <w:p w:rsidR="00C74490" w:rsidRDefault="00C74490"/>
        </w:tc>
        <w:tc>
          <w:tcPr>
            <w:tcW w:w="1250" w:type="pct"/>
          </w:tcPr>
          <w:p w:rsidR="00C74490" w:rsidRDefault="00C74490"/>
        </w:tc>
      </w:tr>
      <w:tr w:rsidR="00BD2D12" w:rsidTr="00C818EC">
        <w:trPr>
          <w:trHeight w:hRule="exact" w:val="1644"/>
        </w:trPr>
        <w:tc>
          <w:tcPr>
            <w:tcW w:w="1250" w:type="pct"/>
            <w:shd w:val="clear" w:color="auto" w:fill="FFFFFF" w:themeFill="background1"/>
          </w:tcPr>
          <w:p w:rsidR="00C818EC" w:rsidRDefault="00C818EC" w:rsidP="00C74490">
            <w:pPr>
              <w:jc w:val="center"/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</w:pPr>
          </w:p>
          <w:p w:rsidR="00C818EC" w:rsidRDefault="00C818EC" w:rsidP="00C74490">
            <w:pPr>
              <w:jc w:val="center"/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</w:pPr>
          </w:p>
          <w:p w:rsidR="00BD2D12" w:rsidRDefault="00BD2D12" w:rsidP="00C74490">
            <w:pPr>
              <w:jc w:val="center"/>
              <w:rPr>
                <w:rFonts w:ascii="Arial" w:hAnsi="Arial" w:cs="Arial"/>
                <w:b/>
                <w:noProof/>
                <w:color w:val="4F81BD" w:themeColor="accent1"/>
                <w:sz w:val="28"/>
                <w:szCs w:val="28"/>
                <w:lang w:eastAsia="nl-BE"/>
              </w:rPr>
            </w:pPr>
            <w:r w:rsidRPr="00BD2D12"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t>Algemeen</w:t>
            </w:r>
          </w:p>
        </w:tc>
        <w:tc>
          <w:tcPr>
            <w:tcW w:w="1250" w:type="pct"/>
          </w:tcPr>
          <w:p w:rsidR="00BD2D12" w:rsidRDefault="00BD2D12"/>
        </w:tc>
        <w:tc>
          <w:tcPr>
            <w:tcW w:w="1250" w:type="pct"/>
          </w:tcPr>
          <w:p w:rsidR="00BD2D12" w:rsidRDefault="00BD2D12"/>
        </w:tc>
        <w:tc>
          <w:tcPr>
            <w:tcW w:w="1250" w:type="pct"/>
          </w:tcPr>
          <w:p w:rsidR="00BD2D12" w:rsidRDefault="00BD2D12"/>
        </w:tc>
      </w:tr>
    </w:tbl>
    <w:p w:rsidR="00515AF2" w:rsidRDefault="00515AF2" w:rsidP="00C7449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157"/>
        <w:gridCol w:w="3381"/>
      </w:tblGrid>
      <w:tr w:rsidR="00192052" w:rsidTr="00192052">
        <w:trPr>
          <w:trHeight w:val="2316"/>
        </w:trPr>
        <w:tc>
          <w:tcPr>
            <w:tcW w:w="15538" w:type="dxa"/>
            <w:gridSpan w:val="2"/>
          </w:tcPr>
          <w:p w:rsidR="00192052" w:rsidRDefault="00192052" w:rsidP="00C74BAA">
            <w:pPr>
              <w:rPr>
                <w:rFonts w:ascii="Arial" w:hAnsi="Arial" w:cs="Arial"/>
                <w:b/>
              </w:rPr>
            </w:pPr>
            <w:r w:rsidRPr="00117C99">
              <w:rPr>
                <w:rFonts w:ascii="Arial" w:hAnsi="Arial" w:cs="Arial"/>
                <w:b/>
              </w:rPr>
              <w:t xml:space="preserve">Verdere initiatieven </w:t>
            </w:r>
            <w:r>
              <w:rPr>
                <w:rFonts w:ascii="Arial" w:hAnsi="Arial" w:cs="Arial"/>
                <w:b/>
              </w:rPr>
              <w:t xml:space="preserve">voor het versterken van de werkkwaliteiten: coach. </w:t>
            </w:r>
          </w:p>
          <w:p w:rsidR="00192052" w:rsidRDefault="00192052" w:rsidP="00C74BAA">
            <w:pPr>
              <w:rPr>
                <w:rFonts w:ascii="Arial" w:hAnsi="Arial" w:cs="Arial"/>
                <w:b/>
              </w:rPr>
            </w:pPr>
          </w:p>
          <w:p w:rsidR="00192052" w:rsidRDefault="00192052" w:rsidP="00C74BAA">
            <w:pPr>
              <w:rPr>
                <w:rFonts w:ascii="Arial" w:hAnsi="Arial" w:cs="Arial"/>
                <w:b/>
              </w:rPr>
            </w:pPr>
          </w:p>
          <w:p w:rsidR="00192052" w:rsidRDefault="00192052" w:rsidP="00C74BAA">
            <w:pPr>
              <w:rPr>
                <w:rFonts w:ascii="Arial" w:hAnsi="Arial" w:cs="Arial"/>
                <w:b/>
              </w:rPr>
            </w:pPr>
          </w:p>
          <w:p w:rsidR="00192052" w:rsidRDefault="00192052" w:rsidP="00C74BAA">
            <w:pPr>
              <w:rPr>
                <w:rFonts w:ascii="Arial" w:hAnsi="Arial" w:cs="Arial"/>
                <w:b/>
              </w:rPr>
            </w:pPr>
          </w:p>
          <w:p w:rsidR="00192052" w:rsidRDefault="00192052" w:rsidP="00C74BAA">
            <w:pPr>
              <w:rPr>
                <w:rFonts w:ascii="Arial" w:hAnsi="Arial" w:cs="Arial"/>
                <w:b/>
              </w:rPr>
            </w:pPr>
          </w:p>
          <w:p w:rsidR="00192052" w:rsidRDefault="00192052" w:rsidP="00C74BAA">
            <w:pPr>
              <w:rPr>
                <w:rFonts w:ascii="Arial" w:hAnsi="Arial" w:cs="Arial"/>
                <w:b/>
              </w:rPr>
            </w:pPr>
          </w:p>
          <w:p w:rsidR="00192052" w:rsidRDefault="00192052" w:rsidP="00C74BAA">
            <w:pPr>
              <w:rPr>
                <w:rFonts w:ascii="Arial" w:hAnsi="Arial" w:cs="Arial"/>
                <w:b/>
              </w:rPr>
            </w:pPr>
          </w:p>
          <w:p w:rsidR="00192052" w:rsidRDefault="00192052" w:rsidP="00C74490"/>
        </w:tc>
      </w:tr>
      <w:tr w:rsidR="00C74BAA" w:rsidTr="00C74BAA">
        <w:tc>
          <w:tcPr>
            <w:tcW w:w="15538" w:type="dxa"/>
            <w:gridSpan w:val="2"/>
          </w:tcPr>
          <w:p w:rsidR="00C74BAA" w:rsidRPr="00C74BAA" w:rsidRDefault="00C74BAA" w:rsidP="00C74BAA">
            <w:pPr>
              <w:rPr>
                <w:rFonts w:ascii="Arial" w:hAnsi="Arial" w:cs="Arial"/>
                <w:b/>
              </w:rPr>
            </w:pPr>
            <w:r w:rsidRPr="00117C99">
              <w:rPr>
                <w:rFonts w:ascii="Arial" w:hAnsi="Arial" w:cs="Arial"/>
                <w:b/>
              </w:rPr>
              <w:t xml:space="preserve">Verdere initiatieven </w:t>
            </w:r>
            <w:r>
              <w:rPr>
                <w:rFonts w:ascii="Arial" w:hAnsi="Arial" w:cs="Arial"/>
                <w:b/>
              </w:rPr>
              <w:t>voor het ve</w:t>
            </w:r>
            <w:r w:rsidR="00192052">
              <w:rPr>
                <w:rFonts w:ascii="Arial" w:hAnsi="Arial" w:cs="Arial"/>
                <w:b/>
              </w:rPr>
              <w:t xml:space="preserve">rsterken van de werkkwaliteiten: </w:t>
            </w:r>
            <w:proofErr w:type="spellStart"/>
            <w:r>
              <w:rPr>
                <w:rFonts w:ascii="Arial" w:hAnsi="Arial" w:cs="Arial"/>
                <w:b/>
              </w:rPr>
              <w:t>coachee</w:t>
            </w:r>
            <w:proofErr w:type="spellEnd"/>
            <w:r w:rsidR="00192052">
              <w:rPr>
                <w:rFonts w:ascii="Arial" w:hAnsi="Arial" w:cs="Arial"/>
                <w:b/>
              </w:rPr>
              <w:t>.</w:t>
            </w:r>
          </w:p>
          <w:p w:rsidR="00C74BAA" w:rsidRDefault="00C74BAA" w:rsidP="00C74BAA"/>
          <w:p w:rsidR="00C74BAA" w:rsidRDefault="00C74BAA" w:rsidP="00C74BAA"/>
          <w:p w:rsidR="00C74BAA" w:rsidRDefault="00C74BAA" w:rsidP="00C74BAA"/>
          <w:p w:rsidR="00C74BAA" w:rsidRDefault="00C74BAA" w:rsidP="00C74BAA"/>
          <w:p w:rsidR="00C74BAA" w:rsidRDefault="00C74BAA" w:rsidP="00C74BAA"/>
          <w:p w:rsidR="00C74BAA" w:rsidRDefault="00C74BAA" w:rsidP="00C74BAA"/>
          <w:p w:rsidR="00192052" w:rsidRDefault="00192052" w:rsidP="00C74BAA"/>
          <w:p w:rsidR="00C74BAA" w:rsidRDefault="00C74BAA" w:rsidP="00C74BAA"/>
        </w:tc>
      </w:tr>
      <w:tr w:rsidR="00C74BAA" w:rsidTr="00C74BAA">
        <w:tc>
          <w:tcPr>
            <w:tcW w:w="15538" w:type="dxa"/>
            <w:gridSpan w:val="2"/>
          </w:tcPr>
          <w:p w:rsidR="00C74BAA" w:rsidRDefault="00C74BAA" w:rsidP="00C744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Krachtgerichte a</w:t>
            </w:r>
            <w:r w:rsidRPr="00117C99">
              <w:rPr>
                <w:rFonts w:ascii="Arial" w:hAnsi="Arial" w:cs="Arial"/>
                <w:b/>
              </w:rPr>
              <w:t>fspraken</w:t>
            </w:r>
          </w:p>
          <w:p w:rsidR="00192052" w:rsidRPr="00192052" w:rsidRDefault="00192052" w:rsidP="00C74490">
            <w:pPr>
              <w:rPr>
                <w:rFonts w:ascii="Arial" w:hAnsi="Arial" w:cs="Arial"/>
                <w:b/>
              </w:rPr>
            </w:pPr>
          </w:p>
        </w:tc>
      </w:tr>
      <w:tr w:rsidR="00192052" w:rsidTr="00192052">
        <w:trPr>
          <w:trHeight w:val="461"/>
        </w:trPr>
        <w:tc>
          <w:tcPr>
            <w:tcW w:w="12157" w:type="dxa"/>
          </w:tcPr>
          <w:p w:rsidR="00192052" w:rsidRPr="00192052" w:rsidRDefault="00192052" w:rsidP="00C74490">
            <w:pPr>
              <w:rPr>
                <w:b/>
              </w:rPr>
            </w:pPr>
            <w:r w:rsidRPr="00192052">
              <w:rPr>
                <w:b/>
              </w:rPr>
              <w:t>Afspraak</w:t>
            </w:r>
          </w:p>
        </w:tc>
        <w:tc>
          <w:tcPr>
            <w:tcW w:w="3381" w:type="dxa"/>
          </w:tcPr>
          <w:p w:rsidR="00192052" w:rsidRPr="00192052" w:rsidRDefault="00192052" w:rsidP="00C74490">
            <w:pPr>
              <w:rPr>
                <w:b/>
              </w:rPr>
            </w:pPr>
            <w:r w:rsidRPr="00192052">
              <w:rPr>
                <w:b/>
              </w:rPr>
              <w:t>Datum realisatie/bespreking</w:t>
            </w:r>
          </w:p>
        </w:tc>
      </w:tr>
      <w:tr w:rsidR="00192052" w:rsidTr="00192052">
        <w:trPr>
          <w:trHeight w:val="937"/>
        </w:trPr>
        <w:tc>
          <w:tcPr>
            <w:tcW w:w="12157" w:type="dxa"/>
          </w:tcPr>
          <w:p w:rsidR="00192052" w:rsidRDefault="00192052" w:rsidP="00C74490">
            <w:r>
              <w:t>1.</w:t>
            </w:r>
          </w:p>
          <w:p w:rsidR="00192052" w:rsidRDefault="00192052" w:rsidP="00C74490"/>
          <w:p w:rsidR="00192052" w:rsidRDefault="00192052" w:rsidP="00C74490"/>
          <w:p w:rsidR="00CC1468" w:rsidRDefault="00CC1468" w:rsidP="00C74490"/>
          <w:p w:rsidR="00192052" w:rsidRDefault="00192052" w:rsidP="00C74490">
            <w:r>
              <w:t xml:space="preserve">2. </w:t>
            </w:r>
          </w:p>
          <w:p w:rsidR="00192052" w:rsidRDefault="00192052" w:rsidP="00C74490"/>
          <w:p w:rsidR="00192052" w:rsidRDefault="00192052" w:rsidP="00C74490"/>
          <w:p w:rsidR="00CC1468" w:rsidRDefault="00CC1468" w:rsidP="00C74490"/>
          <w:p w:rsidR="00192052" w:rsidRDefault="00192052" w:rsidP="00C74490">
            <w:r>
              <w:t xml:space="preserve">3. </w:t>
            </w:r>
          </w:p>
          <w:p w:rsidR="00CC1468" w:rsidRDefault="00CC1468" w:rsidP="00C74490"/>
          <w:p w:rsidR="00192052" w:rsidRDefault="00192052" w:rsidP="00C74490"/>
          <w:p w:rsidR="00192052" w:rsidRDefault="00192052" w:rsidP="00C74490"/>
        </w:tc>
        <w:tc>
          <w:tcPr>
            <w:tcW w:w="3381" w:type="dxa"/>
          </w:tcPr>
          <w:p w:rsidR="00192052" w:rsidRDefault="00192052" w:rsidP="00C74490"/>
        </w:tc>
      </w:tr>
    </w:tbl>
    <w:p w:rsidR="003475AE" w:rsidRDefault="003475AE" w:rsidP="00C74490"/>
    <w:sectPr w:rsidR="003475AE" w:rsidSect="00BF7EDB"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00" w:rsidRDefault="00823300" w:rsidP="00435ADA">
      <w:pPr>
        <w:spacing w:after="0" w:line="240" w:lineRule="auto"/>
      </w:pPr>
      <w:r>
        <w:separator/>
      </w:r>
    </w:p>
  </w:endnote>
  <w:endnote w:type="continuationSeparator" w:id="0">
    <w:p w:rsidR="00823300" w:rsidRDefault="00823300" w:rsidP="0043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00" w:rsidRDefault="00823300">
    <w:pPr>
      <w:pStyle w:val="Voettekst"/>
    </w:pPr>
    <w:r>
      <w:t xml:space="preserve">Als coach kan je dit formulier zelf bewerken. Je kan zelf digitaal selecteren welke werkkwaliteiten  je in het </w:t>
    </w:r>
    <w:proofErr w:type="spellStart"/>
    <w:r>
      <w:t>coachingsgesprek</w:t>
    </w:r>
    <w:proofErr w:type="spellEnd"/>
    <w:r>
      <w:t xml:space="preserve"> gaat betrekken. </w:t>
    </w:r>
  </w:p>
  <w:p w:rsidR="00823300" w:rsidRDefault="00823300">
    <w:pPr>
      <w:pStyle w:val="Voettekst"/>
    </w:pPr>
    <w:r>
      <w:t xml:space="preserve">Dit formulier is zowel inzetbaar bij stagebegeleiders als </w:t>
    </w:r>
    <w:proofErr w:type="spellStart"/>
    <w:r>
      <w:t>stagementoren</w:t>
    </w:r>
    <w:proofErr w:type="spellEnd"/>
    <w:r>
      <w:t xml:space="preserve"> op het werkveld. Zo kan men komen tot een 360° feedback.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00" w:rsidRDefault="00823300" w:rsidP="00435ADA">
      <w:pPr>
        <w:spacing w:after="0" w:line="240" w:lineRule="auto"/>
      </w:pPr>
      <w:r>
        <w:separator/>
      </w:r>
    </w:p>
  </w:footnote>
  <w:footnote w:type="continuationSeparator" w:id="0">
    <w:p w:rsidR="00823300" w:rsidRDefault="00823300" w:rsidP="0043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0.5pt;height:88.5pt" o:bullet="t">
        <v:imagedata r:id="rId1" o:title="pijltje"/>
      </v:shape>
    </w:pict>
  </w:numPicBullet>
  <w:abstractNum w:abstractNumId="0">
    <w:nsid w:val="3D477E7C"/>
    <w:multiLevelType w:val="hybridMultilevel"/>
    <w:tmpl w:val="72E2E4EC"/>
    <w:lvl w:ilvl="0" w:tplc="4FB2D5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B"/>
    <w:rsid w:val="00117C99"/>
    <w:rsid w:val="00192052"/>
    <w:rsid w:val="001925F7"/>
    <w:rsid w:val="002339CC"/>
    <w:rsid w:val="00347322"/>
    <w:rsid w:val="003475AE"/>
    <w:rsid w:val="00435ADA"/>
    <w:rsid w:val="00515AF2"/>
    <w:rsid w:val="00790A1D"/>
    <w:rsid w:val="00823300"/>
    <w:rsid w:val="00945E50"/>
    <w:rsid w:val="00B92D7F"/>
    <w:rsid w:val="00BD2D12"/>
    <w:rsid w:val="00BF7EDB"/>
    <w:rsid w:val="00C74490"/>
    <w:rsid w:val="00C74BAA"/>
    <w:rsid w:val="00C818EC"/>
    <w:rsid w:val="00CC1468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E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7C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3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ADA"/>
  </w:style>
  <w:style w:type="paragraph" w:styleId="Voettekst">
    <w:name w:val="footer"/>
    <w:basedOn w:val="Standaard"/>
    <w:link w:val="VoettekstChar"/>
    <w:uiPriority w:val="99"/>
    <w:unhideWhenUsed/>
    <w:rsid w:val="0043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E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7C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3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ADA"/>
  </w:style>
  <w:style w:type="paragraph" w:styleId="Voettekst">
    <w:name w:val="footer"/>
    <w:basedOn w:val="Standaard"/>
    <w:link w:val="VoettekstChar"/>
    <w:uiPriority w:val="99"/>
    <w:unhideWhenUsed/>
    <w:rsid w:val="0043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1DE49B14.dotm</Template>
  <TotalTime>222</TotalTime>
  <Pages>3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Peter</dc:creator>
  <cp:lastModifiedBy>David Peter</cp:lastModifiedBy>
  <cp:revision>9</cp:revision>
  <dcterms:created xsi:type="dcterms:W3CDTF">2015-12-14T14:54:00Z</dcterms:created>
  <dcterms:modified xsi:type="dcterms:W3CDTF">2016-01-19T12:23:00Z</dcterms:modified>
</cp:coreProperties>
</file>