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EF" w:rsidRDefault="00F4312B" w:rsidP="009755A7">
      <w:pPr>
        <w:rPr>
          <w:color w:val="000000" w:themeColor="text1"/>
          <w:sz w:val="24"/>
        </w:rPr>
      </w:pPr>
      <w:r w:rsidRPr="00F4312B">
        <w:rPr>
          <w:noProof/>
          <w:color w:val="000000" w:themeColor="text1"/>
          <w:lang w:eastAsia="nl-B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1B13F1" wp14:editId="65D90593">
                <wp:simplePos x="0" y="0"/>
                <wp:positionH relativeFrom="column">
                  <wp:posOffset>1242060</wp:posOffset>
                </wp:positionH>
                <wp:positionV relativeFrom="paragraph">
                  <wp:posOffset>-638175</wp:posOffset>
                </wp:positionV>
                <wp:extent cx="4953000" cy="77152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12B" w:rsidRPr="00DE305F" w:rsidRDefault="00F4312B" w:rsidP="00F4312B">
                            <w:pPr>
                              <w:jc w:val="center"/>
                              <w:rPr>
                                <w:b/>
                                <w:color w:val="CC0000"/>
                                <w:sz w:val="40"/>
                              </w:rPr>
                            </w:pPr>
                            <w:r w:rsidRPr="00DE305F">
                              <w:rPr>
                                <w:b/>
                                <w:color w:val="CC0000"/>
                                <w:sz w:val="40"/>
                              </w:rPr>
                              <w:t>Self-coaching werkkwaliteiten</w:t>
                            </w:r>
                            <w:r w:rsidR="00365240">
                              <w:rPr>
                                <w:b/>
                                <w:color w:val="CC0000"/>
                                <w:sz w:val="40"/>
                              </w:rPr>
                              <w:t xml:space="preserve"> </w:t>
                            </w:r>
                            <w:r w:rsidR="00365240" w:rsidRPr="00DE305F">
                              <w:rPr>
                                <w:b/>
                                <w:color w:val="CC0000"/>
                                <w:sz w:val="40"/>
                              </w:rPr>
                              <w:t>Kickstart</w:t>
                            </w:r>
                            <w:r w:rsidRPr="00DE305F">
                              <w:rPr>
                                <w:b/>
                                <w:color w:val="CC0000"/>
                                <w:sz w:val="40"/>
                              </w:rPr>
                              <w:br/>
                            </w:r>
                            <w:r w:rsidRPr="00F4312B">
                              <w:rPr>
                                <w:b/>
                                <w:color w:val="CC0000"/>
                                <w:sz w:val="32"/>
                              </w:rPr>
                              <w:t>vragenlijst voor leerlingen</w:t>
                            </w:r>
                            <w:bookmarkStart w:id="0" w:name="_GoBack"/>
                            <w:bookmarkEnd w:id="0"/>
                          </w:p>
                          <w:p w:rsidR="00F4312B" w:rsidRDefault="00F431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7.8pt;margin-top:-50.25pt;width:390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" stroked="f">
                <v:textbox>
                  <w:txbxContent>
                    <w:p w:rsidR="00F4312B" w:rsidRPr="00DE305F" w:rsidRDefault="00F4312B" w:rsidP="00F4312B">
                      <w:pPr>
                        <w:jc w:val="center"/>
                        <w:rPr>
                          <w:b/>
                          <w:color w:val="CC0000"/>
                          <w:sz w:val="40"/>
                        </w:rPr>
                      </w:pPr>
                      <w:r w:rsidRPr="00DE305F">
                        <w:rPr>
                          <w:b/>
                          <w:color w:val="CC0000"/>
                          <w:sz w:val="40"/>
                        </w:rPr>
                        <w:t>Self-coaching werkkwaliteiten</w:t>
                      </w:r>
                      <w:r w:rsidR="00365240">
                        <w:rPr>
                          <w:b/>
                          <w:color w:val="CC0000"/>
                          <w:sz w:val="40"/>
                        </w:rPr>
                        <w:t xml:space="preserve"> </w:t>
                      </w:r>
                      <w:r w:rsidR="00365240" w:rsidRPr="00DE305F">
                        <w:rPr>
                          <w:b/>
                          <w:color w:val="CC0000"/>
                          <w:sz w:val="40"/>
                        </w:rPr>
                        <w:t>Kickstart</w:t>
                      </w:r>
                      <w:r w:rsidRPr="00DE305F">
                        <w:rPr>
                          <w:b/>
                          <w:color w:val="CC0000"/>
                          <w:sz w:val="40"/>
                        </w:rPr>
                        <w:br/>
                      </w:r>
                      <w:r w:rsidRPr="00F4312B">
                        <w:rPr>
                          <w:b/>
                          <w:color w:val="CC0000"/>
                          <w:sz w:val="32"/>
                        </w:rPr>
                        <w:t>vragenlijst voor leerlingen</w:t>
                      </w:r>
                      <w:bookmarkStart w:id="1" w:name="_GoBack"/>
                      <w:bookmarkEnd w:id="1"/>
                    </w:p>
                    <w:p w:rsidR="00F4312B" w:rsidRDefault="00F4312B"/>
                  </w:txbxContent>
                </v:textbox>
              </v:shape>
            </w:pict>
          </mc:Fallback>
        </mc:AlternateContent>
      </w:r>
    </w:p>
    <w:p w:rsidR="00A34D0B" w:rsidRDefault="004F79EF" w:rsidP="00381678">
      <w:pPr>
        <w:pStyle w:val="Lijstalinea"/>
        <w:numPr>
          <w:ilvl w:val="0"/>
          <w:numId w:val="1"/>
        </w:numPr>
        <w:rPr>
          <w:color w:val="000000" w:themeColor="text1"/>
          <w:sz w:val="32"/>
        </w:rPr>
      </w:pPr>
      <w:r>
        <w:rPr>
          <w:color w:val="000000" w:themeColor="text1"/>
          <w:sz w:val="24"/>
        </w:rPr>
        <w:t xml:space="preserve"> </w:t>
      </w:r>
      <w:r w:rsidR="00A34D0B" w:rsidRPr="00C97922">
        <w:rPr>
          <w:color w:val="000000" w:themeColor="text1"/>
          <w:sz w:val="24"/>
        </w:rPr>
        <w:t xml:space="preserve">Kies 1 </w:t>
      </w:r>
      <w:r w:rsidR="00C97922">
        <w:rPr>
          <w:color w:val="000000" w:themeColor="text1"/>
          <w:sz w:val="24"/>
        </w:rPr>
        <w:t>kwaliteit</w:t>
      </w:r>
      <w:r w:rsidR="00A34D0B" w:rsidRPr="00C97922">
        <w:rPr>
          <w:color w:val="000000" w:themeColor="text1"/>
          <w:sz w:val="24"/>
        </w:rPr>
        <w:t xml:space="preserve"> </w:t>
      </w:r>
      <w:r w:rsidR="00055D79">
        <w:rPr>
          <w:color w:val="000000" w:themeColor="text1"/>
          <w:sz w:val="24"/>
        </w:rPr>
        <w:t>waar je de komende periode extra op wil letten</w:t>
      </w:r>
      <w:r w:rsidR="00A34D0B" w:rsidRPr="00C97922">
        <w:rPr>
          <w:color w:val="000000" w:themeColor="text1"/>
          <w:sz w:val="24"/>
        </w:rPr>
        <w:t>?</w:t>
      </w:r>
      <w:r w:rsidR="00A34D0B" w:rsidRPr="00C97922">
        <w:rPr>
          <w:color w:val="000000" w:themeColor="text1"/>
          <w:sz w:val="32"/>
        </w:rPr>
        <w:t xml:space="preserve"> </w:t>
      </w:r>
    </w:p>
    <w:p w:rsidR="00C97922" w:rsidRPr="00C97922" w:rsidRDefault="00C97922" w:rsidP="00C97922">
      <w:pPr>
        <w:pStyle w:val="Lijstalinea"/>
        <w:rPr>
          <w:color w:val="000000" w:themeColor="text1"/>
          <w:sz w:val="32"/>
        </w:rPr>
      </w:pPr>
    </w:p>
    <w:p w:rsidR="00523348" w:rsidRDefault="00523348" w:rsidP="00C97922">
      <w:pPr>
        <w:pStyle w:val="Lijstalinea"/>
        <w:ind w:left="708"/>
        <w:rPr>
          <w:color w:val="000000" w:themeColor="text1"/>
        </w:rPr>
      </w:pPr>
      <w:r w:rsidRPr="00C97922">
        <w:rPr>
          <w:color w:val="000000" w:themeColor="text1"/>
        </w:rPr>
        <w:t xml:space="preserve">(Het </w:t>
      </w:r>
      <w:r w:rsidR="00C97922" w:rsidRPr="00C97922">
        <w:rPr>
          <w:color w:val="000000" w:themeColor="text1"/>
        </w:rPr>
        <w:t>kunnen allemaal</w:t>
      </w:r>
      <w:r w:rsidR="00DE305F">
        <w:rPr>
          <w:color w:val="000000" w:themeColor="text1"/>
        </w:rPr>
        <w:t xml:space="preserve"> K</w:t>
      </w:r>
      <w:r w:rsidRPr="00C97922">
        <w:rPr>
          <w:color w:val="000000" w:themeColor="text1"/>
        </w:rPr>
        <w:t>ickstart-kwaliteit</w:t>
      </w:r>
      <w:r w:rsidR="00C97922">
        <w:rPr>
          <w:color w:val="000000" w:themeColor="text1"/>
        </w:rPr>
        <w:t>en</w:t>
      </w:r>
      <w:r w:rsidRPr="00C97922">
        <w:rPr>
          <w:color w:val="000000" w:themeColor="text1"/>
        </w:rPr>
        <w:t xml:space="preserve"> zijn of</w:t>
      </w:r>
      <w:r w:rsidR="00C97922" w:rsidRPr="00C97922">
        <w:rPr>
          <w:color w:val="000000" w:themeColor="text1"/>
        </w:rPr>
        <w:t xml:space="preserve"> </w:t>
      </w:r>
      <w:r w:rsidR="00C97922">
        <w:rPr>
          <w:color w:val="000000" w:themeColor="text1"/>
        </w:rPr>
        <w:t>je</w:t>
      </w:r>
      <w:r w:rsidR="00C97922" w:rsidRPr="00C97922">
        <w:rPr>
          <w:color w:val="000000" w:themeColor="text1"/>
        </w:rPr>
        <w:t xml:space="preserve"> kan ook een </w:t>
      </w:r>
      <w:r w:rsidRPr="00C97922">
        <w:rPr>
          <w:color w:val="000000" w:themeColor="text1"/>
        </w:rPr>
        <w:t xml:space="preserve">andere kwaliteit </w:t>
      </w:r>
      <w:r w:rsidR="00C97922">
        <w:rPr>
          <w:color w:val="000000" w:themeColor="text1"/>
        </w:rPr>
        <w:t>kiezen</w:t>
      </w:r>
      <w:r w:rsidR="00C97922" w:rsidRPr="00C97922">
        <w:rPr>
          <w:color w:val="000000" w:themeColor="text1"/>
        </w:rPr>
        <w:t xml:space="preserve"> </w:t>
      </w:r>
      <w:r w:rsidR="00DE305F">
        <w:rPr>
          <w:color w:val="000000" w:themeColor="text1"/>
        </w:rPr>
        <w:t>die jouw Kickstart-</w:t>
      </w:r>
      <w:r w:rsidR="00E15440">
        <w:rPr>
          <w:color w:val="000000" w:themeColor="text1"/>
        </w:rPr>
        <w:t xml:space="preserve">kwaliteiten positief kan beïnvloeden) </w:t>
      </w:r>
    </w:p>
    <w:p w:rsidR="00F20EC7" w:rsidRPr="00C97922" w:rsidRDefault="00F20EC7" w:rsidP="00C97922">
      <w:pPr>
        <w:pStyle w:val="Lijstalinea"/>
        <w:ind w:left="708"/>
        <w:rPr>
          <w:color w:val="000000" w:themeColor="text1"/>
          <w:sz w:val="28"/>
        </w:rPr>
      </w:pPr>
    </w:p>
    <w:tbl>
      <w:tblPr>
        <w:tblStyle w:val="Tabelraster"/>
        <w:tblW w:w="10047" w:type="dxa"/>
        <w:tblInd w:w="-39" w:type="dxa"/>
        <w:tblLook w:val="04A0" w:firstRow="1" w:lastRow="0" w:firstColumn="1" w:lastColumn="0" w:noHBand="0" w:noVBand="1"/>
      </w:tblPr>
      <w:tblGrid>
        <w:gridCol w:w="39"/>
        <w:gridCol w:w="846"/>
        <w:gridCol w:w="232"/>
        <w:gridCol w:w="1117"/>
        <w:gridCol w:w="1117"/>
        <w:gridCol w:w="1116"/>
        <w:gridCol w:w="244"/>
        <w:gridCol w:w="852"/>
        <w:gridCol w:w="20"/>
        <w:gridCol w:w="1116"/>
        <w:gridCol w:w="1116"/>
        <w:gridCol w:w="1116"/>
        <w:gridCol w:w="452"/>
        <w:gridCol w:w="664"/>
      </w:tblGrid>
      <w:tr w:rsidR="00523348" w:rsidTr="00F20EC7">
        <w:trPr>
          <w:gridBefore w:val="1"/>
          <w:gridAfter w:val="1"/>
          <w:wBefore w:w="39" w:type="dxa"/>
          <w:wAfter w:w="664" w:type="dxa"/>
        </w:trPr>
        <w:tc>
          <w:tcPr>
            <w:tcW w:w="846" w:type="dxa"/>
          </w:tcPr>
          <w:p w:rsidR="00523348" w:rsidRDefault="00523348" w:rsidP="00523348"/>
        </w:tc>
        <w:tc>
          <w:tcPr>
            <w:tcW w:w="3826" w:type="dxa"/>
            <w:gridSpan w:val="5"/>
          </w:tcPr>
          <w:p w:rsidR="00523348" w:rsidRDefault="00523348" w:rsidP="00523348">
            <w:r>
              <w:rPr>
                <w:noProof/>
                <w:lang w:eastAsia="nl-BE"/>
              </w:rPr>
              <w:drawing>
                <wp:inline distT="0" distB="0" distL="0" distR="0" wp14:anchorId="58D91715" wp14:editId="1B576530">
                  <wp:extent cx="612775" cy="612775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348" w:rsidRDefault="00523348" w:rsidP="00523348">
            <w:r>
              <w:t>Assertiviteit</w:t>
            </w:r>
          </w:p>
        </w:tc>
        <w:tc>
          <w:tcPr>
            <w:tcW w:w="852" w:type="dxa"/>
          </w:tcPr>
          <w:p w:rsidR="00523348" w:rsidRDefault="00523348" w:rsidP="00523348"/>
        </w:tc>
        <w:tc>
          <w:tcPr>
            <w:tcW w:w="3820" w:type="dxa"/>
            <w:gridSpan w:val="5"/>
          </w:tcPr>
          <w:p w:rsidR="00523348" w:rsidRDefault="00523348" w:rsidP="00523348">
            <w:r>
              <w:rPr>
                <w:noProof/>
                <w:lang w:eastAsia="nl-BE"/>
              </w:rPr>
              <w:drawing>
                <wp:inline distT="0" distB="0" distL="0" distR="0" wp14:anchorId="0399A6A6" wp14:editId="389AE12F">
                  <wp:extent cx="612775" cy="612775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348" w:rsidRDefault="00523348" w:rsidP="00523348">
            <w:r>
              <w:t>Samenwerking</w:t>
            </w:r>
          </w:p>
        </w:tc>
      </w:tr>
      <w:tr w:rsidR="00523348" w:rsidTr="00F20EC7">
        <w:trPr>
          <w:gridBefore w:val="1"/>
          <w:gridAfter w:val="1"/>
          <w:wBefore w:w="39" w:type="dxa"/>
          <w:wAfter w:w="664" w:type="dxa"/>
        </w:trPr>
        <w:tc>
          <w:tcPr>
            <w:tcW w:w="846" w:type="dxa"/>
          </w:tcPr>
          <w:p w:rsidR="00523348" w:rsidRDefault="00523348" w:rsidP="00523348"/>
        </w:tc>
        <w:tc>
          <w:tcPr>
            <w:tcW w:w="3826" w:type="dxa"/>
            <w:gridSpan w:val="5"/>
          </w:tcPr>
          <w:p w:rsidR="00523348" w:rsidRDefault="00523348" w:rsidP="00523348">
            <w:r>
              <w:rPr>
                <w:noProof/>
                <w:lang w:eastAsia="nl-BE"/>
              </w:rPr>
              <w:drawing>
                <wp:inline distT="0" distB="0" distL="0" distR="0" wp14:anchorId="44C90263" wp14:editId="6E6D68D4">
                  <wp:extent cx="612775" cy="612775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348" w:rsidRDefault="00523348" w:rsidP="00523348">
            <w:r>
              <w:t>Luistervaardigheden</w:t>
            </w:r>
          </w:p>
        </w:tc>
        <w:tc>
          <w:tcPr>
            <w:tcW w:w="852" w:type="dxa"/>
          </w:tcPr>
          <w:p w:rsidR="00523348" w:rsidRDefault="00523348" w:rsidP="00523348"/>
        </w:tc>
        <w:tc>
          <w:tcPr>
            <w:tcW w:w="3820" w:type="dxa"/>
            <w:gridSpan w:val="5"/>
          </w:tcPr>
          <w:p w:rsidR="00523348" w:rsidRDefault="00523348" w:rsidP="00523348">
            <w:r>
              <w:rPr>
                <w:noProof/>
                <w:lang w:eastAsia="nl-BE"/>
              </w:rPr>
              <w:drawing>
                <wp:inline distT="0" distB="0" distL="0" distR="0" wp14:anchorId="1706BEEE" wp14:editId="78D77EE8">
                  <wp:extent cx="612775" cy="612775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CDC" w:rsidRDefault="006753FF" w:rsidP="00523348">
            <w:r>
              <w:t>Diversiteit</w:t>
            </w:r>
          </w:p>
        </w:tc>
      </w:tr>
      <w:tr w:rsidR="00523348" w:rsidTr="00F20EC7">
        <w:trPr>
          <w:gridBefore w:val="1"/>
          <w:gridAfter w:val="1"/>
          <w:wBefore w:w="39" w:type="dxa"/>
          <w:wAfter w:w="664" w:type="dxa"/>
        </w:trPr>
        <w:tc>
          <w:tcPr>
            <w:tcW w:w="846" w:type="dxa"/>
          </w:tcPr>
          <w:p w:rsidR="00523348" w:rsidRDefault="00523348" w:rsidP="00523348"/>
        </w:tc>
        <w:tc>
          <w:tcPr>
            <w:tcW w:w="3826" w:type="dxa"/>
            <w:gridSpan w:val="5"/>
          </w:tcPr>
          <w:p w:rsidR="00523348" w:rsidRDefault="00523348" w:rsidP="00523348">
            <w:r>
              <w:rPr>
                <w:noProof/>
                <w:lang w:eastAsia="nl-BE"/>
              </w:rPr>
              <w:drawing>
                <wp:inline distT="0" distB="0" distL="0" distR="0" wp14:anchorId="6D900EF7" wp14:editId="4A9B07F3">
                  <wp:extent cx="612775" cy="612775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348" w:rsidRDefault="00523348" w:rsidP="00523348">
            <w:r>
              <w:t>Inlevingsvermogen</w:t>
            </w:r>
          </w:p>
        </w:tc>
        <w:tc>
          <w:tcPr>
            <w:tcW w:w="852" w:type="dxa"/>
          </w:tcPr>
          <w:p w:rsidR="00523348" w:rsidRDefault="00523348" w:rsidP="00523348"/>
        </w:tc>
        <w:tc>
          <w:tcPr>
            <w:tcW w:w="3820" w:type="dxa"/>
            <w:gridSpan w:val="5"/>
          </w:tcPr>
          <w:p w:rsidR="00523348" w:rsidRDefault="00523348" w:rsidP="00523348">
            <w:r>
              <w:rPr>
                <w:noProof/>
                <w:lang w:eastAsia="nl-BE"/>
              </w:rPr>
              <w:drawing>
                <wp:inline distT="0" distB="0" distL="0" distR="0" wp14:anchorId="527A73A7" wp14:editId="3EB3AE07">
                  <wp:extent cx="612775" cy="612775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348" w:rsidRDefault="00523348" w:rsidP="00523348">
            <w:r>
              <w:t>Probleemoplossend vermogen</w:t>
            </w:r>
          </w:p>
        </w:tc>
      </w:tr>
      <w:tr w:rsidR="00523348" w:rsidTr="00F20EC7">
        <w:trPr>
          <w:gridBefore w:val="1"/>
          <w:gridAfter w:val="1"/>
          <w:wBefore w:w="39" w:type="dxa"/>
          <w:wAfter w:w="664" w:type="dxa"/>
        </w:trPr>
        <w:tc>
          <w:tcPr>
            <w:tcW w:w="846" w:type="dxa"/>
          </w:tcPr>
          <w:p w:rsidR="00523348" w:rsidRDefault="00523348" w:rsidP="00523348"/>
        </w:tc>
        <w:tc>
          <w:tcPr>
            <w:tcW w:w="3826" w:type="dxa"/>
            <w:gridSpan w:val="5"/>
          </w:tcPr>
          <w:p w:rsidR="00523348" w:rsidRDefault="00523348" w:rsidP="00523348">
            <w:r>
              <w:rPr>
                <w:noProof/>
                <w:lang w:eastAsia="nl-BE"/>
              </w:rPr>
              <w:drawing>
                <wp:inline distT="0" distB="0" distL="0" distR="0" wp14:anchorId="771FE2EE" wp14:editId="04B45977">
                  <wp:extent cx="612775" cy="612775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348" w:rsidRDefault="00523348" w:rsidP="00523348">
            <w:r>
              <w:t>Voorkomen</w:t>
            </w:r>
          </w:p>
        </w:tc>
        <w:tc>
          <w:tcPr>
            <w:tcW w:w="852" w:type="dxa"/>
          </w:tcPr>
          <w:p w:rsidR="00523348" w:rsidRDefault="00523348" w:rsidP="00523348"/>
        </w:tc>
        <w:tc>
          <w:tcPr>
            <w:tcW w:w="3820" w:type="dxa"/>
            <w:gridSpan w:val="5"/>
          </w:tcPr>
          <w:p w:rsidR="00523348" w:rsidRDefault="00523348" w:rsidP="00523348">
            <w:r>
              <w:rPr>
                <w:noProof/>
                <w:lang w:eastAsia="nl-BE"/>
              </w:rPr>
              <w:drawing>
                <wp:inline distT="0" distB="0" distL="0" distR="0" wp14:anchorId="7A088D19" wp14:editId="3519F3CA">
                  <wp:extent cx="612775" cy="61277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348" w:rsidRDefault="00523348" w:rsidP="00523348">
            <w:r>
              <w:t>Planning &amp; prioriteiten</w:t>
            </w:r>
          </w:p>
        </w:tc>
      </w:tr>
      <w:tr w:rsidR="00523348" w:rsidTr="00F20EC7">
        <w:trPr>
          <w:gridBefore w:val="1"/>
          <w:gridAfter w:val="1"/>
          <w:wBefore w:w="39" w:type="dxa"/>
          <w:wAfter w:w="664" w:type="dxa"/>
        </w:trPr>
        <w:tc>
          <w:tcPr>
            <w:tcW w:w="846" w:type="dxa"/>
          </w:tcPr>
          <w:p w:rsidR="00523348" w:rsidRDefault="00523348" w:rsidP="00523348"/>
        </w:tc>
        <w:tc>
          <w:tcPr>
            <w:tcW w:w="3826" w:type="dxa"/>
            <w:gridSpan w:val="5"/>
          </w:tcPr>
          <w:p w:rsidR="00523348" w:rsidRDefault="00523348" w:rsidP="00523348">
            <w:r>
              <w:rPr>
                <w:noProof/>
                <w:lang w:eastAsia="nl-BE"/>
              </w:rPr>
              <w:drawing>
                <wp:inline distT="0" distB="0" distL="0" distR="0" wp14:anchorId="3212FE15" wp14:editId="1DAA452C">
                  <wp:extent cx="612775" cy="612775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922" w:rsidRDefault="00C97922" w:rsidP="00523348"/>
          <w:p w:rsidR="00523348" w:rsidRDefault="00523348" w:rsidP="00523348">
            <w:r>
              <w:t>Betrouwbaarheid &amp; stiptheid</w:t>
            </w:r>
          </w:p>
        </w:tc>
        <w:tc>
          <w:tcPr>
            <w:tcW w:w="852" w:type="dxa"/>
          </w:tcPr>
          <w:p w:rsidR="00523348" w:rsidRDefault="00523348" w:rsidP="00523348"/>
        </w:tc>
        <w:tc>
          <w:tcPr>
            <w:tcW w:w="3820" w:type="dxa"/>
            <w:gridSpan w:val="5"/>
          </w:tcPr>
          <w:p w:rsidR="00523348" w:rsidRDefault="00640CDC" w:rsidP="0052334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BF6D28" wp14:editId="4E48379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48895</wp:posOffset>
                      </wp:positionV>
                      <wp:extent cx="552450" cy="561975"/>
                      <wp:effectExtent l="0" t="0" r="19050" b="28575"/>
                      <wp:wrapNone/>
                      <wp:docPr id="15" name="Ova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61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2F849F7E" id="Ovaal 15" o:spid="_x0000_s1026" style="position:absolute;margin-left:.15pt;margin-top:3.85pt;width:43.5pt;height:44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" fillcolor="#92d050" strokecolor="#243f60 [1604]" strokeweight="2pt"/>
                  </w:pict>
                </mc:Fallback>
              </mc:AlternateContent>
            </w:r>
          </w:p>
          <w:p w:rsidR="00640CDC" w:rsidRDefault="00640CDC" w:rsidP="00523348"/>
          <w:p w:rsidR="00640CDC" w:rsidRDefault="00640CDC" w:rsidP="00523348"/>
          <w:p w:rsidR="00C97922" w:rsidRDefault="00C97922" w:rsidP="00523348"/>
          <w:p w:rsidR="00640CDC" w:rsidRDefault="00640CDC" w:rsidP="00523348">
            <w:r>
              <w:t>Andere…</w:t>
            </w:r>
          </w:p>
        </w:tc>
      </w:tr>
      <w:tr w:rsidR="009755A7" w:rsidTr="00F20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7" w:type="dxa"/>
            <w:gridSpan w:val="3"/>
            <w:hideMark/>
          </w:tcPr>
          <w:p w:rsidR="009755A7" w:rsidRDefault="009755A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1117" w:type="dxa"/>
            <w:hideMark/>
          </w:tcPr>
          <w:p w:rsidR="009755A7" w:rsidRDefault="009755A7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117" w:type="dxa"/>
            <w:hideMark/>
          </w:tcPr>
          <w:p w:rsidR="009755A7" w:rsidRDefault="009755A7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116" w:type="dxa"/>
            <w:hideMark/>
          </w:tcPr>
          <w:p w:rsidR="009755A7" w:rsidRDefault="009755A7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116" w:type="dxa"/>
            <w:gridSpan w:val="3"/>
            <w:hideMark/>
          </w:tcPr>
          <w:p w:rsidR="009755A7" w:rsidRDefault="009755A7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116" w:type="dxa"/>
            <w:hideMark/>
          </w:tcPr>
          <w:p w:rsidR="009755A7" w:rsidRDefault="009755A7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116" w:type="dxa"/>
            <w:hideMark/>
          </w:tcPr>
          <w:p w:rsidR="009755A7" w:rsidRDefault="009755A7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116" w:type="dxa"/>
            <w:hideMark/>
          </w:tcPr>
          <w:p w:rsidR="009755A7" w:rsidRDefault="009755A7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116" w:type="dxa"/>
            <w:gridSpan w:val="2"/>
            <w:hideMark/>
          </w:tcPr>
          <w:p w:rsidR="009755A7" w:rsidRDefault="009755A7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9755A7" w:rsidRDefault="009755A7" w:rsidP="009755A7">
      <w:pPr>
        <w:pStyle w:val="Lijstalinea"/>
        <w:rPr>
          <w:color w:val="000000" w:themeColor="text1"/>
          <w:sz w:val="32"/>
        </w:rPr>
      </w:pPr>
    </w:p>
    <w:p w:rsidR="00F20EC7" w:rsidRDefault="00F20EC7" w:rsidP="009755A7">
      <w:pPr>
        <w:pStyle w:val="Lijstalinea"/>
        <w:rPr>
          <w:color w:val="000000" w:themeColor="text1"/>
          <w:sz w:val="32"/>
        </w:rPr>
      </w:pPr>
    </w:p>
    <w:p w:rsidR="00F20EC7" w:rsidRDefault="00F20EC7" w:rsidP="009755A7">
      <w:pPr>
        <w:pStyle w:val="Lijstalinea"/>
        <w:rPr>
          <w:color w:val="000000" w:themeColor="text1"/>
          <w:sz w:val="32"/>
        </w:rPr>
      </w:pPr>
    </w:p>
    <w:p w:rsidR="00F20EC7" w:rsidRDefault="00F20EC7" w:rsidP="009755A7">
      <w:pPr>
        <w:pStyle w:val="Lijstalinea"/>
        <w:rPr>
          <w:color w:val="000000" w:themeColor="text1"/>
          <w:sz w:val="32"/>
        </w:rPr>
      </w:pPr>
    </w:p>
    <w:p w:rsidR="00F20EC7" w:rsidRDefault="00F20EC7" w:rsidP="009755A7">
      <w:pPr>
        <w:pStyle w:val="Lijstalinea"/>
        <w:rPr>
          <w:color w:val="000000" w:themeColor="text1"/>
          <w:sz w:val="32"/>
        </w:rPr>
      </w:pPr>
    </w:p>
    <w:p w:rsidR="00F20EC7" w:rsidRDefault="00F20EC7" w:rsidP="009755A7">
      <w:pPr>
        <w:pStyle w:val="Lijstalinea"/>
        <w:rPr>
          <w:color w:val="000000" w:themeColor="text1"/>
          <w:sz w:val="32"/>
        </w:rPr>
      </w:pPr>
    </w:p>
    <w:p w:rsidR="009D547A" w:rsidRDefault="009D547A" w:rsidP="009755A7">
      <w:pPr>
        <w:pStyle w:val="Lijstalinea"/>
        <w:rPr>
          <w:color w:val="000000" w:themeColor="text1"/>
          <w:sz w:val="32"/>
        </w:rPr>
      </w:pPr>
    </w:p>
    <w:p w:rsidR="00F20EC7" w:rsidRPr="009755A7" w:rsidRDefault="00F20EC7" w:rsidP="009755A7">
      <w:pPr>
        <w:pStyle w:val="Lijstalinea"/>
        <w:rPr>
          <w:color w:val="000000" w:themeColor="text1"/>
          <w:sz w:val="32"/>
        </w:rPr>
      </w:pPr>
    </w:p>
    <w:p w:rsidR="00F20EC7" w:rsidRDefault="00DE305F" w:rsidP="00826E5E">
      <w:pPr>
        <w:pStyle w:val="Lijstalinea"/>
        <w:numPr>
          <w:ilvl w:val="0"/>
          <w:numId w:val="1"/>
        </w:numPr>
        <w:ind w:left="426" w:hanging="426"/>
      </w:pPr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7C6731" wp14:editId="538F8A5B">
                <wp:simplePos x="0" y="0"/>
                <wp:positionH relativeFrom="column">
                  <wp:posOffset>2517775</wp:posOffset>
                </wp:positionH>
                <wp:positionV relativeFrom="paragraph">
                  <wp:posOffset>347980</wp:posOffset>
                </wp:positionV>
                <wp:extent cx="314325" cy="95250"/>
                <wp:effectExtent l="0" t="0" r="28575" b="19050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2" o:spid="_x0000_s1026" style="position:absolute;margin-left:198.25pt;margin-top:27.4pt;width:24.75pt;height:7.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" fillcolor="#4f81bd [3204]" strokecolor="#243f60 [1604]" strokeweight="2pt"/>
            </w:pict>
          </mc:Fallback>
        </mc:AlternateContent>
      </w:r>
      <w:r w:rsidR="00055D79" w:rsidRPr="0024187E">
        <w:rPr>
          <w:color w:val="000000" w:themeColor="text1"/>
          <w:sz w:val="24"/>
        </w:rPr>
        <w:t>Kijk naar je Kickstart-resultaat en kleur de onderstaande batterij in tot</w:t>
      </w:r>
      <w:r w:rsidR="0024187E" w:rsidRPr="0024187E">
        <w:rPr>
          <w:color w:val="000000" w:themeColor="text1"/>
          <w:sz w:val="24"/>
        </w:rPr>
        <w:t xml:space="preserve"> het niveau dat je nu al </w:t>
      </w:r>
      <w:r w:rsidR="0024187E">
        <w:rPr>
          <w:color w:val="000000" w:themeColor="text1"/>
          <w:sz w:val="24"/>
        </w:rPr>
        <w:t>verworven</w:t>
      </w:r>
      <w:r w:rsidR="0024187E" w:rsidRPr="0024187E">
        <w:rPr>
          <w:color w:val="000000" w:themeColor="text1"/>
          <w:sz w:val="24"/>
        </w:rPr>
        <w:t xml:space="preserve"> hebt. </w:t>
      </w:r>
    </w:p>
    <w:p w:rsidR="00F20EC7" w:rsidRDefault="00DE305F" w:rsidP="00055D79">
      <w:pPr>
        <w:pStyle w:val="Lijstalinea"/>
        <w:ind w:left="426"/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15876</wp:posOffset>
                </wp:positionV>
                <wp:extent cx="628650" cy="1447800"/>
                <wp:effectExtent l="0" t="0" r="19050" b="1905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47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1" o:spid="_x0000_s1026" style="position:absolute;margin-left:186.3pt;margin-top:1.25pt;width:49.5pt;height:11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" filled="f" strokecolor="#243f60 [1604]" strokeweight="2pt"/>
            </w:pict>
          </mc:Fallback>
        </mc:AlternateContent>
      </w:r>
    </w:p>
    <w:p w:rsidR="00DE305F" w:rsidRDefault="00DE305F" w:rsidP="00055D79">
      <w:pPr>
        <w:pStyle w:val="Lijstalinea"/>
        <w:ind w:left="426"/>
        <w:rPr>
          <w:noProof/>
          <w:lang w:eastAsia="nl-BE"/>
        </w:rPr>
      </w:pPr>
    </w:p>
    <w:p w:rsidR="00DE305F" w:rsidRDefault="00DE305F" w:rsidP="00055D79">
      <w:pPr>
        <w:pStyle w:val="Lijstalinea"/>
        <w:ind w:left="426"/>
        <w:rPr>
          <w:noProof/>
          <w:lang w:eastAsia="nl-BE"/>
        </w:rPr>
      </w:pPr>
    </w:p>
    <w:p w:rsidR="00DE305F" w:rsidRDefault="00DE305F" w:rsidP="00055D79">
      <w:pPr>
        <w:pStyle w:val="Lijstalinea"/>
        <w:ind w:left="426"/>
        <w:rPr>
          <w:noProof/>
          <w:lang w:eastAsia="nl-BE"/>
        </w:rPr>
      </w:pPr>
    </w:p>
    <w:p w:rsidR="00DE305F" w:rsidRDefault="00DE305F" w:rsidP="00055D79">
      <w:pPr>
        <w:pStyle w:val="Lijstalinea"/>
        <w:ind w:left="426"/>
        <w:rPr>
          <w:noProof/>
          <w:lang w:eastAsia="nl-BE"/>
        </w:rPr>
      </w:pPr>
    </w:p>
    <w:p w:rsidR="00DE305F" w:rsidRDefault="00DE305F" w:rsidP="00055D79">
      <w:pPr>
        <w:pStyle w:val="Lijstalinea"/>
        <w:ind w:left="426"/>
        <w:rPr>
          <w:noProof/>
          <w:lang w:eastAsia="nl-BE"/>
        </w:rPr>
      </w:pPr>
    </w:p>
    <w:p w:rsidR="00C97922" w:rsidRPr="00DE305F" w:rsidRDefault="00C97922" w:rsidP="00DE305F">
      <w:pPr>
        <w:rPr>
          <w:color w:val="000000" w:themeColor="text1"/>
          <w:sz w:val="40"/>
        </w:rPr>
      </w:pPr>
    </w:p>
    <w:p w:rsidR="00F20EC7" w:rsidRDefault="00DE305F" w:rsidP="00C97922">
      <w:pPr>
        <w:pStyle w:val="Lijstalinea"/>
        <w:numPr>
          <w:ilvl w:val="0"/>
          <w:numId w:val="1"/>
        </w:numPr>
        <w:ind w:left="425" w:hanging="425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Beeld je in</w:t>
      </w:r>
      <w:r w:rsidR="0024187E">
        <w:rPr>
          <w:color w:val="000000" w:themeColor="text1"/>
          <w:sz w:val="24"/>
        </w:rPr>
        <w:t xml:space="preserve"> dat je </w:t>
      </w:r>
      <w:r w:rsidR="006461FA">
        <w:rPr>
          <w:color w:val="000000" w:themeColor="text1"/>
          <w:sz w:val="24"/>
        </w:rPr>
        <w:t xml:space="preserve">batterij </w:t>
      </w:r>
      <w:r>
        <w:rPr>
          <w:color w:val="000000" w:themeColor="text1"/>
          <w:sz w:val="24"/>
        </w:rPr>
        <w:t>helemaal vol zou zijn</w:t>
      </w:r>
      <w:r w:rsidR="0024187E">
        <w:rPr>
          <w:color w:val="000000" w:themeColor="text1"/>
          <w:sz w:val="24"/>
        </w:rPr>
        <w:t xml:space="preserve">, wat </w:t>
      </w:r>
      <w:r>
        <w:rPr>
          <w:color w:val="000000" w:themeColor="text1"/>
          <w:sz w:val="24"/>
        </w:rPr>
        <w:t xml:space="preserve">zou je </w:t>
      </w:r>
      <w:r w:rsidR="0024187E">
        <w:rPr>
          <w:color w:val="000000" w:themeColor="text1"/>
          <w:sz w:val="24"/>
        </w:rPr>
        <w:t>dan anders</w:t>
      </w:r>
      <w:r>
        <w:rPr>
          <w:color w:val="000000" w:themeColor="text1"/>
          <w:sz w:val="24"/>
        </w:rPr>
        <w:t xml:space="preserve"> doen</w:t>
      </w:r>
      <w:r w:rsidR="00F20EC7">
        <w:rPr>
          <w:color w:val="000000" w:themeColor="text1"/>
          <w:sz w:val="24"/>
        </w:rPr>
        <w:t>?</w:t>
      </w:r>
    </w:p>
    <w:p w:rsidR="00F20EC7" w:rsidRDefault="00F20EC7" w:rsidP="00F20EC7">
      <w:pPr>
        <w:pStyle w:val="Lijstalinea"/>
        <w:ind w:left="425"/>
        <w:rPr>
          <w:color w:val="000000" w:themeColor="text1"/>
          <w:sz w:val="24"/>
        </w:rPr>
      </w:pPr>
    </w:p>
    <w:p w:rsidR="00F20EC7" w:rsidRDefault="00F20EC7" w:rsidP="00F20EC7">
      <w:pPr>
        <w:pStyle w:val="Lijstalinea"/>
        <w:ind w:left="425"/>
        <w:rPr>
          <w:color w:val="000000" w:themeColor="text1"/>
          <w:sz w:val="24"/>
        </w:rPr>
      </w:pPr>
    </w:p>
    <w:p w:rsidR="00F20EC7" w:rsidRDefault="00F20EC7" w:rsidP="00F20EC7">
      <w:pPr>
        <w:pStyle w:val="Lijstalinea"/>
        <w:ind w:left="425"/>
        <w:rPr>
          <w:color w:val="000000" w:themeColor="text1"/>
          <w:sz w:val="24"/>
        </w:rPr>
      </w:pPr>
    </w:p>
    <w:p w:rsidR="00F20EC7" w:rsidRPr="00DE305F" w:rsidRDefault="00F20EC7" w:rsidP="00DE305F">
      <w:pPr>
        <w:rPr>
          <w:color w:val="000000" w:themeColor="text1"/>
          <w:sz w:val="24"/>
        </w:rPr>
      </w:pPr>
    </w:p>
    <w:p w:rsidR="00F20EC7" w:rsidRDefault="00F20EC7" w:rsidP="00F20EC7">
      <w:pPr>
        <w:pStyle w:val="Lijstalinea"/>
        <w:ind w:left="425"/>
        <w:rPr>
          <w:color w:val="000000" w:themeColor="text1"/>
          <w:sz w:val="24"/>
        </w:rPr>
      </w:pPr>
    </w:p>
    <w:p w:rsidR="002F66D5" w:rsidRDefault="0024187E" w:rsidP="00C97922">
      <w:pPr>
        <w:pStyle w:val="Lijstalinea"/>
        <w:numPr>
          <w:ilvl w:val="0"/>
          <w:numId w:val="1"/>
        </w:numPr>
        <w:ind w:left="425" w:hanging="425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Welke van de bovenstaande </w:t>
      </w:r>
      <w:r w:rsidR="00E15440">
        <w:rPr>
          <w:color w:val="000000" w:themeColor="text1"/>
          <w:sz w:val="24"/>
        </w:rPr>
        <w:t>zaken lukken nu al?</w:t>
      </w:r>
      <w:r w:rsidR="006461FA">
        <w:rPr>
          <w:color w:val="000000" w:themeColor="text1"/>
          <w:sz w:val="24"/>
        </w:rPr>
        <w:t xml:space="preserve"> </w:t>
      </w:r>
      <w:r w:rsidR="00E15440">
        <w:rPr>
          <w:color w:val="000000" w:themeColor="text1"/>
          <w:sz w:val="24"/>
        </w:rPr>
        <w:t>W</w:t>
      </w:r>
      <w:r w:rsidR="00A4359D">
        <w:rPr>
          <w:color w:val="000000" w:themeColor="text1"/>
          <w:sz w:val="24"/>
        </w:rPr>
        <w:t>at kan je doen om dit te behouden?</w:t>
      </w:r>
      <w:r w:rsidR="002F66D5" w:rsidRPr="00C97922">
        <w:rPr>
          <w:color w:val="000000" w:themeColor="text1"/>
          <w:sz w:val="24"/>
        </w:rPr>
        <w:t xml:space="preserve"> </w:t>
      </w:r>
    </w:p>
    <w:p w:rsidR="002F66D5" w:rsidRDefault="002F66D5" w:rsidP="002F66D5">
      <w:pPr>
        <w:pStyle w:val="Lijstalinea"/>
        <w:rPr>
          <w:color w:val="000000" w:themeColor="text1"/>
          <w:sz w:val="24"/>
        </w:rPr>
      </w:pPr>
    </w:p>
    <w:p w:rsidR="00F20EC7" w:rsidRDefault="00F20EC7" w:rsidP="002F66D5">
      <w:pPr>
        <w:pStyle w:val="Lijstalinea"/>
        <w:rPr>
          <w:color w:val="000000" w:themeColor="text1"/>
          <w:sz w:val="24"/>
        </w:rPr>
      </w:pPr>
    </w:p>
    <w:p w:rsidR="00F20EC7" w:rsidRDefault="00F20EC7" w:rsidP="002F66D5">
      <w:pPr>
        <w:pStyle w:val="Lijstalinea"/>
        <w:rPr>
          <w:color w:val="000000" w:themeColor="text1"/>
          <w:sz w:val="24"/>
        </w:rPr>
      </w:pPr>
    </w:p>
    <w:p w:rsidR="005C58AC" w:rsidRDefault="005C58AC" w:rsidP="002F66D5">
      <w:pPr>
        <w:pStyle w:val="Lijstalinea"/>
        <w:rPr>
          <w:color w:val="000000" w:themeColor="text1"/>
          <w:sz w:val="24"/>
        </w:rPr>
      </w:pPr>
    </w:p>
    <w:p w:rsidR="00F20EC7" w:rsidRPr="00DE305F" w:rsidRDefault="00F20EC7" w:rsidP="00DE305F">
      <w:pPr>
        <w:rPr>
          <w:color w:val="000000" w:themeColor="text1"/>
          <w:sz w:val="24"/>
        </w:rPr>
      </w:pPr>
    </w:p>
    <w:p w:rsidR="002F66D5" w:rsidRPr="002F66D5" w:rsidRDefault="002F66D5" w:rsidP="002F66D5">
      <w:pPr>
        <w:pStyle w:val="Lijstalinea"/>
        <w:rPr>
          <w:color w:val="000000" w:themeColor="text1"/>
          <w:sz w:val="24"/>
        </w:rPr>
      </w:pPr>
    </w:p>
    <w:p w:rsidR="002F66D5" w:rsidRDefault="009755A7" w:rsidP="005A1591">
      <w:pPr>
        <w:pStyle w:val="Lijstalinea"/>
        <w:numPr>
          <w:ilvl w:val="0"/>
          <w:numId w:val="1"/>
        </w:numPr>
        <w:ind w:left="426" w:hanging="426"/>
        <w:rPr>
          <w:color w:val="000000" w:themeColor="text1"/>
          <w:sz w:val="24"/>
        </w:rPr>
      </w:pPr>
      <w:r w:rsidRPr="009755A7">
        <w:rPr>
          <w:color w:val="000000" w:themeColor="text1"/>
          <w:sz w:val="24"/>
        </w:rPr>
        <w:t>Wie</w:t>
      </w:r>
      <w:r w:rsidR="002F66D5">
        <w:rPr>
          <w:color w:val="000000" w:themeColor="text1"/>
          <w:sz w:val="24"/>
        </w:rPr>
        <w:t xml:space="preserve"> of wat </w:t>
      </w:r>
      <w:r w:rsidRPr="009755A7">
        <w:rPr>
          <w:color w:val="000000" w:themeColor="text1"/>
          <w:sz w:val="24"/>
        </w:rPr>
        <w:t xml:space="preserve"> h</w:t>
      </w:r>
      <w:r w:rsidR="002F66D5">
        <w:rPr>
          <w:color w:val="000000" w:themeColor="text1"/>
          <w:sz w:val="24"/>
        </w:rPr>
        <w:t xml:space="preserve">eeft je hierin geholpen of ondersteund? </w:t>
      </w:r>
      <w:r w:rsidRPr="002F66D5">
        <w:rPr>
          <w:color w:val="000000" w:themeColor="text1"/>
          <w:sz w:val="24"/>
        </w:rPr>
        <w:t>Op welke manier?</w:t>
      </w:r>
    </w:p>
    <w:p w:rsidR="00C97922" w:rsidRDefault="00C97922" w:rsidP="00C97922">
      <w:pPr>
        <w:rPr>
          <w:color w:val="000000" w:themeColor="text1"/>
          <w:sz w:val="24"/>
        </w:rPr>
      </w:pPr>
    </w:p>
    <w:p w:rsidR="00F20EC7" w:rsidRDefault="00F20EC7" w:rsidP="00C97922">
      <w:pPr>
        <w:rPr>
          <w:color w:val="000000" w:themeColor="text1"/>
          <w:sz w:val="24"/>
        </w:rPr>
      </w:pPr>
    </w:p>
    <w:p w:rsidR="009D547A" w:rsidRDefault="009D547A" w:rsidP="00C97922">
      <w:pPr>
        <w:rPr>
          <w:color w:val="000000" w:themeColor="text1"/>
          <w:sz w:val="24"/>
        </w:rPr>
      </w:pPr>
    </w:p>
    <w:p w:rsidR="0024187E" w:rsidRPr="002F66D5" w:rsidRDefault="0024187E" w:rsidP="00C97922">
      <w:pPr>
        <w:rPr>
          <w:color w:val="000000" w:themeColor="text1"/>
          <w:sz w:val="24"/>
        </w:rPr>
      </w:pPr>
    </w:p>
    <w:p w:rsidR="00E15440" w:rsidRDefault="00E15440" w:rsidP="009300A2">
      <w:pPr>
        <w:pStyle w:val="Lijstalinea"/>
        <w:numPr>
          <w:ilvl w:val="0"/>
          <w:numId w:val="1"/>
        </w:numPr>
        <w:ind w:left="426" w:hanging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Wanne</w:t>
      </w:r>
      <w:r w:rsidR="00DE305F">
        <w:rPr>
          <w:color w:val="000000" w:themeColor="text1"/>
          <w:sz w:val="24"/>
        </w:rPr>
        <w:t>er was je batterij al eens voller</w:t>
      </w:r>
      <w:r>
        <w:rPr>
          <w:color w:val="000000" w:themeColor="text1"/>
          <w:sz w:val="24"/>
        </w:rPr>
        <w:t>? Wat deed je dan?</w:t>
      </w:r>
    </w:p>
    <w:p w:rsidR="00E15440" w:rsidRDefault="00E15440" w:rsidP="00E15440">
      <w:pPr>
        <w:pStyle w:val="Lijstalinea"/>
        <w:ind w:left="426"/>
        <w:rPr>
          <w:color w:val="000000" w:themeColor="text1"/>
          <w:sz w:val="24"/>
        </w:rPr>
      </w:pPr>
    </w:p>
    <w:p w:rsidR="00E15440" w:rsidRDefault="00E15440" w:rsidP="00E15440">
      <w:pPr>
        <w:pStyle w:val="Lijstalinea"/>
        <w:ind w:left="426"/>
        <w:rPr>
          <w:color w:val="000000" w:themeColor="text1"/>
          <w:sz w:val="24"/>
        </w:rPr>
      </w:pPr>
    </w:p>
    <w:p w:rsidR="00E15440" w:rsidRDefault="00E15440" w:rsidP="00E15440">
      <w:pPr>
        <w:pStyle w:val="Lijstalinea"/>
        <w:ind w:left="426"/>
        <w:rPr>
          <w:color w:val="000000" w:themeColor="text1"/>
          <w:sz w:val="24"/>
        </w:rPr>
      </w:pPr>
    </w:p>
    <w:p w:rsidR="009D547A" w:rsidRPr="009D547A" w:rsidRDefault="009D547A" w:rsidP="009D547A">
      <w:pPr>
        <w:rPr>
          <w:color w:val="000000" w:themeColor="text1"/>
          <w:sz w:val="24"/>
        </w:rPr>
      </w:pPr>
    </w:p>
    <w:p w:rsidR="002F66D5" w:rsidRDefault="0024187E" w:rsidP="00E15440">
      <w:pPr>
        <w:pStyle w:val="Lijstalinea"/>
        <w:numPr>
          <w:ilvl w:val="0"/>
          <w:numId w:val="1"/>
        </w:numPr>
        <w:ind w:left="426" w:hanging="426"/>
        <w:rPr>
          <w:color w:val="000000" w:themeColor="text1"/>
          <w:sz w:val="24"/>
        </w:rPr>
      </w:pPr>
      <w:r w:rsidRPr="00E15440">
        <w:rPr>
          <w:color w:val="000000" w:themeColor="text1"/>
          <w:sz w:val="24"/>
        </w:rPr>
        <w:t>Stel je voor dat ik je volgende maand opnieuw spreek</w:t>
      </w:r>
      <w:r w:rsidR="00E15440" w:rsidRPr="00E15440">
        <w:rPr>
          <w:color w:val="000000" w:themeColor="text1"/>
          <w:sz w:val="24"/>
        </w:rPr>
        <w:t xml:space="preserve">, wat kan je in tussentijd doen om </w:t>
      </w:r>
      <w:r w:rsidR="00E15440">
        <w:rPr>
          <w:color w:val="000000" w:themeColor="text1"/>
          <w:sz w:val="24"/>
        </w:rPr>
        <w:t xml:space="preserve">1 klein stapje </w:t>
      </w:r>
      <w:r w:rsidR="00E15440" w:rsidRPr="00E15440">
        <w:rPr>
          <w:color w:val="000000" w:themeColor="text1"/>
          <w:sz w:val="24"/>
        </w:rPr>
        <w:t>dichter bij je doel te komen?</w:t>
      </w:r>
      <w:r w:rsidRPr="00E15440">
        <w:rPr>
          <w:color w:val="000000" w:themeColor="text1"/>
          <w:sz w:val="24"/>
        </w:rPr>
        <w:t xml:space="preserve"> </w:t>
      </w:r>
    </w:p>
    <w:p w:rsidR="00E15440" w:rsidRDefault="00E15440" w:rsidP="00E15440">
      <w:pPr>
        <w:pStyle w:val="Lijstalinea"/>
        <w:rPr>
          <w:color w:val="000000" w:themeColor="text1"/>
          <w:sz w:val="24"/>
        </w:rPr>
      </w:pPr>
    </w:p>
    <w:p w:rsidR="00DE305F" w:rsidRPr="00E15440" w:rsidRDefault="00DE305F" w:rsidP="00E15440">
      <w:pPr>
        <w:pStyle w:val="Lijstalinea"/>
        <w:rPr>
          <w:color w:val="000000" w:themeColor="text1"/>
          <w:sz w:val="24"/>
        </w:rPr>
      </w:pPr>
    </w:p>
    <w:p w:rsidR="00E15440" w:rsidRDefault="00E15440" w:rsidP="00E15440">
      <w:pPr>
        <w:pStyle w:val="Lijstalinea"/>
        <w:ind w:left="426"/>
        <w:rPr>
          <w:color w:val="000000" w:themeColor="text1"/>
          <w:sz w:val="24"/>
        </w:rPr>
      </w:pPr>
    </w:p>
    <w:p w:rsidR="009D547A" w:rsidRDefault="009D547A" w:rsidP="00E15440">
      <w:pPr>
        <w:pStyle w:val="Lijstalinea"/>
        <w:ind w:left="426"/>
        <w:rPr>
          <w:color w:val="000000" w:themeColor="text1"/>
          <w:sz w:val="24"/>
        </w:rPr>
      </w:pPr>
    </w:p>
    <w:p w:rsidR="009D547A" w:rsidRDefault="009D547A" w:rsidP="00E15440">
      <w:pPr>
        <w:pStyle w:val="Lijstalinea"/>
        <w:ind w:left="426"/>
        <w:rPr>
          <w:color w:val="000000" w:themeColor="text1"/>
          <w:sz w:val="24"/>
        </w:rPr>
      </w:pPr>
    </w:p>
    <w:p w:rsidR="002F66D5" w:rsidRDefault="002F66D5" w:rsidP="002F66D5">
      <w:pPr>
        <w:pStyle w:val="Lijstalinea"/>
        <w:rPr>
          <w:color w:val="000000" w:themeColor="text1"/>
          <w:sz w:val="24"/>
        </w:rPr>
      </w:pPr>
    </w:p>
    <w:p w:rsidR="00F20EC7" w:rsidRDefault="0024187E" w:rsidP="005A1591">
      <w:pPr>
        <w:pStyle w:val="Lijstalinea"/>
        <w:numPr>
          <w:ilvl w:val="0"/>
          <w:numId w:val="1"/>
        </w:numPr>
        <w:ind w:left="426" w:hanging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Welke stap kan je vandaag nog </w:t>
      </w:r>
      <w:r w:rsidR="00E15440">
        <w:rPr>
          <w:color w:val="000000" w:themeColor="text1"/>
          <w:sz w:val="24"/>
        </w:rPr>
        <w:t>zetten om dichter bij dit doel te komen</w:t>
      </w:r>
      <w:r>
        <w:rPr>
          <w:color w:val="000000" w:themeColor="text1"/>
          <w:sz w:val="24"/>
        </w:rPr>
        <w:t>?</w:t>
      </w:r>
    </w:p>
    <w:p w:rsidR="005C58AC" w:rsidRDefault="005C58AC" w:rsidP="005C58AC">
      <w:pPr>
        <w:pStyle w:val="Lijstalinea"/>
        <w:ind w:left="426"/>
        <w:rPr>
          <w:color w:val="000000" w:themeColor="text1"/>
          <w:sz w:val="24"/>
        </w:rPr>
      </w:pPr>
    </w:p>
    <w:p w:rsidR="005C58AC" w:rsidRDefault="005C58AC" w:rsidP="005C58AC">
      <w:pPr>
        <w:pStyle w:val="Lijstalinea"/>
        <w:ind w:left="426"/>
        <w:rPr>
          <w:color w:val="000000" w:themeColor="text1"/>
          <w:sz w:val="24"/>
        </w:rPr>
      </w:pPr>
    </w:p>
    <w:p w:rsidR="005C58AC" w:rsidRPr="005C58AC" w:rsidRDefault="005C58AC" w:rsidP="005C58AC">
      <w:pPr>
        <w:rPr>
          <w:color w:val="000000" w:themeColor="text1"/>
          <w:sz w:val="24"/>
        </w:rPr>
      </w:pPr>
    </w:p>
    <w:p w:rsidR="00F20EC7" w:rsidRDefault="00F20EC7" w:rsidP="00F20EC7">
      <w:pPr>
        <w:pStyle w:val="Lijstalinea"/>
        <w:ind w:left="426"/>
        <w:rPr>
          <w:color w:val="000000" w:themeColor="text1"/>
          <w:sz w:val="24"/>
        </w:rPr>
      </w:pPr>
    </w:p>
    <w:p w:rsidR="009D547A" w:rsidRDefault="009D547A" w:rsidP="00F20EC7">
      <w:pPr>
        <w:pStyle w:val="Lijstalinea"/>
        <w:ind w:left="426"/>
        <w:rPr>
          <w:color w:val="000000" w:themeColor="text1"/>
          <w:sz w:val="24"/>
        </w:rPr>
      </w:pPr>
    </w:p>
    <w:p w:rsidR="009D547A" w:rsidRDefault="009D547A" w:rsidP="00F20EC7">
      <w:pPr>
        <w:pStyle w:val="Lijstalinea"/>
        <w:ind w:left="426"/>
        <w:rPr>
          <w:color w:val="000000" w:themeColor="text1"/>
          <w:sz w:val="24"/>
        </w:rPr>
      </w:pPr>
    </w:p>
    <w:p w:rsidR="00F20EC7" w:rsidRDefault="00F20EC7" w:rsidP="00F20EC7">
      <w:pPr>
        <w:pStyle w:val="Lijstalinea"/>
        <w:ind w:left="426"/>
        <w:rPr>
          <w:color w:val="000000" w:themeColor="text1"/>
          <w:sz w:val="24"/>
        </w:rPr>
      </w:pPr>
    </w:p>
    <w:p w:rsidR="002F66D5" w:rsidRDefault="002F66D5" w:rsidP="005A1591">
      <w:pPr>
        <w:pStyle w:val="Lijstalinea"/>
        <w:numPr>
          <w:ilvl w:val="0"/>
          <w:numId w:val="1"/>
        </w:numPr>
        <w:ind w:left="426" w:hanging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Wie of wat </w:t>
      </w:r>
      <w:r w:rsidR="005A1591">
        <w:rPr>
          <w:color w:val="000000" w:themeColor="text1"/>
          <w:sz w:val="24"/>
        </w:rPr>
        <w:t>kan</w:t>
      </w:r>
      <w:r>
        <w:rPr>
          <w:color w:val="000000" w:themeColor="text1"/>
          <w:sz w:val="24"/>
        </w:rPr>
        <w:t xml:space="preserve"> jou daarbij helpen?</w:t>
      </w:r>
      <w:r w:rsidR="0024187E">
        <w:rPr>
          <w:color w:val="000000" w:themeColor="text1"/>
          <w:sz w:val="24"/>
        </w:rPr>
        <w:t xml:space="preserve"> Hoe kunnen ze dat doen?</w:t>
      </w:r>
    </w:p>
    <w:p w:rsidR="002F66D5" w:rsidRDefault="002F66D5" w:rsidP="002F66D5">
      <w:pPr>
        <w:rPr>
          <w:color w:val="000000" w:themeColor="text1"/>
          <w:sz w:val="24"/>
        </w:rPr>
      </w:pPr>
    </w:p>
    <w:p w:rsidR="002F66D5" w:rsidRDefault="002F66D5" w:rsidP="002F66D5">
      <w:pPr>
        <w:rPr>
          <w:color w:val="000000" w:themeColor="text1"/>
          <w:sz w:val="24"/>
        </w:rPr>
      </w:pPr>
    </w:p>
    <w:p w:rsidR="009D547A" w:rsidRDefault="009D547A" w:rsidP="002F66D5">
      <w:pPr>
        <w:rPr>
          <w:color w:val="000000" w:themeColor="text1"/>
          <w:sz w:val="24"/>
        </w:rPr>
      </w:pPr>
    </w:p>
    <w:p w:rsidR="009D547A" w:rsidRDefault="009D547A" w:rsidP="002F66D5">
      <w:pPr>
        <w:rPr>
          <w:color w:val="000000" w:themeColor="text1"/>
          <w:sz w:val="24"/>
        </w:rPr>
      </w:pPr>
    </w:p>
    <w:p w:rsidR="002F66D5" w:rsidRPr="002F66D5" w:rsidRDefault="002F66D5" w:rsidP="002F66D5">
      <w:pPr>
        <w:rPr>
          <w:color w:val="000000" w:themeColor="text1"/>
          <w:sz w:val="24"/>
        </w:rPr>
      </w:pPr>
    </w:p>
    <w:p w:rsidR="002F66D5" w:rsidRPr="002F66D5" w:rsidRDefault="002F66D5" w:rsidP="005A1591">
      <w:pPr>
        <w:pStyle w:val="Lijstalinea"/>
        <w:numPr>
          <w:ilvl w:val="0"/>
          <w:numId w:val="1"/>
        </w:numPr>
        <w:ind w:left="426" w:hanging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Hoe kan je jezelf belonen als je</w:t>
      </w:r>
      <w:r w:rsidR="00E15440">
        <w:rPr>
          <w:color w:val="000000" w:themeColor="text1"/>
          <w:sz w:val="24"/>
        </w:rPr>
        <w:t xml:space="preserve"> een stap dichter bij je doel bent</w:t>
      </w:r>
      <w:r>
        <w:rPr>
          <w:color w:val="000000" w:themeColor="text1"/>
          <w:sz w:val="24"/>
        </w:rPr>
        <w:t xml:space="preserve">? </w:t>
      </w:r>
    </w:p>
    <w:p w:rsidR="009755A7" w:rsidRDefault="009755A7" w:rsidP="002F66D5">
      <w:pPr>
        <w:pStyle w:val="Lijstalinea"/>
        <w:rPr>
          <w:color w:val="000000" w:themeColor="text1"/>
          <w:sz w:val="24"/>
        </w:rPr>
      </w:pPr>
    </w:p>
    <w:p w:rsidR="002F66D5" w:rsidRDefault="002F66D5" w:rsidP="002F66D5">
      <w:pPr>
        <w:pStyle w:val="Lijstalinea"/>
        <w:rPr>
          <w:color w:val="000000" w:themeColor="text1"/>
          <w:sz w:val="24"/>
        </w:rPr>
      </w:pPr>
    </w:p>
    <w:p w:rsidR="002F66D5" w:rsidRDefault="002F66D5" w:rsidP="002F66D5">
      <w:pPr>
        <w:pStyle w:val="Lijstalinea"/>
        <w:rPr>
          <w:color w:val="000000" w:themeColor="text1"/>
          <w:sz w:val="24"/>
        </w:rPr>
      </w:pPr>
    </w:p>
    <w:p w:rsidR="00F20EC7" w:rsidRPr="00C97922" w:rsidRDefault="00F20EC7" w:rsidP="00F20EC7">
      <w:pPr>
        <w:rPr>
          <w:color w:val="000000" w:themeColor="text1"/>
          <w:sz w:val="24"/>
        </w:rPr>
      </w:pPr>
    </w:p>
    <w:p w:rsidR="002F66D5" w:rsidRPr="005C58AC" w:rsidRDefault="002F66D5" w:rsidP="00E15440">
      <w:pPr>
        <w:rPr>
          <w:color w:val="000000" w:themeColor="text1"/>
          <w:sz w:val="24"/>
        </w:rPr>
      </w:pPr>
    </w:p>
    <w:sectPr w:rsidR="002F66D5" w:rsidRPr="005C58AC" w:rsidSect="004F79EF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91" w:rsidRDefault="005A1591" w:rsidP="004F79EF">
      <w:pPr>
        <w:spacing w:after="0" w:line="240" w:lineRule="auto"/>
      </w:pPr>
      <w:r>
        <w:separator/>
      </w:r>
    </w:p>
  </w:endnote>
  <w:endnote w:type="continuationSeparator" w:id="0">
    <w:p w:rsidR="005A1591" w:rsidRDefault="005A1591" w:rsidP="004F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93" w:rsidRDefault="00E26293" w:rsidP="00DE305F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40D8150F" wp14:editId="5E4684F1">
          <wp:extent cx="3495600" cy="360248"/>
          <wp:effectExtent l="0" t="0" r="0" b="1905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_esf-en-inclusief_witte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00" cy="360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93" w:rsidRDefault="00E26293" w:rsidP="00DE305F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781BD79B" wp14:editId="66BEB901">
          <wp:extent cx="3495675" cy="393879"/>
          <wp:effectExtent l="0" t="0" r="0" b="6350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_esf-en-inclusief_witte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3937" cy="400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91" w:rsidRDefault="005A1591" w:rsidP="004F79EF">
      <w:pPr>
        <w:spacing w:after="0" w:line="240" w:lineRule="auto"/>
      </w:pPr>
      <w:r>
        <w:separator/>
      </w:r>
    </w:p>
  </w:footnote>
  <w:footnote w:type="continuationSeparator" w:id="0">
    <w:p w:rsidR="005A1591" w:rsidRDefault="005A1591" w:rsidP="004F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246"/>
    </w:tblGrid>
    <w:tr w:rsidR="005A1591" w:rsidTr="005A1591">
      <w:tc>
        <w:tcPr>
          <w:tcW w:w="5103" w:type="dxa"/>
        </w:tcPr>
        <w:p w:rsidR="005A1591" w:rsidRDefault="005A1591">
          <w:pPr>
            <w:pStyle w:val="Koptekst"/>
          </w:pPr>
          <w:r>
            <w:rPr>
              <w:noProof/>
              <w:lang w:eastAsia="nl-BE"/>
            </w:rPr>
            <w:drawing>
              <wp:inline distT="0" distB="0" distL="0" distR="0" wp14:anchorId="3389B336" wp14:editId="44ACEE44">
                <wp:extent cx="931653" cy="557303"/>
                <wp:effectExtent l="0" t="0" r="1905" b="0"/>
                <wp:docPr id="13" name="Afbeelding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ckstart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823" cy="55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</w:tcPr>
        <w:p w:rsidR="005A1591" w:rsidRDefault="005A1591" w:rsidP="005A1591">
          <w:pPr>
            <w:rPr>
              <w:b/>
              <w:sz w:val="20"/>
            </w:rPr>
          </w:pPr>
        </w:p>
        <w:p w:rsidR="005A1591" w:rsidRPr="005A1591" w:rsidRDefault="005A1591" w:rsidP="005A1591">
          <w:pPr>
            <w:jc w:val="right"/>
            <w:rPr>
              <w:b/>
              <w:sz w:val="20"/>
            </w:rPr>
          </w:pPr>
          <w:r w:rsidRPr="005A1591">
            <w:rPr>
              <w:b/>
              <w:sz w:val="20"/>
            </w:rPr>
            <w:t>Self-coaching - vragenlijst voor leerlingen</w:t>
          </w:r>
          <w:r>
            <w:rPr>
              <w:b/>
              <w:sz w:val="20"/>
            </w:rPr>
            <w:t xml:space="preserve">  -  p. 2</w:t>
          </w:r>
        </w:p>
        <w:p w:rsidR="005A1591" w:rsidRDefault="005A1591">
          <w:pPr>
            <w:pStyle w:val="Koptekst"/>
          </w:pPr>
        </w:p>
        <w:p w:rsidR="005A1591" w:rsidRDefault="005A1591">
          <w:pPr>
            <w:pStyle w:val="Koptekst"/>
          </w:pPr>
        </w:p>
        <w:p w:rsidR="005A1591" w:rsidRDefault="005A1591">
          <w:pPr>
            <w:pStyle w:val="Koptekst"/>
          </w:pPr>
        </w:p>
      </w:tc>
    </w:tr>
  </w:tbl>
  <w:p w:rsidR="005A1591" w:rsidRDefault="005A159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9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6946"/>
    </w:tblGrid>
    <w:tr w:rsidR="005A1591" w:rsidTr="004F79EF">
      <w:tc>
        <w:tcPr>
          <w:tcW w:w="3544" w:type="dxa"/>
        </w:tcPr>
        <w:p w:rsidR="005A1591" w:rsidRDefault="005A1591" w:rsidP="004F79EF">
          <w:pPr>
            <w:pStyle w:val="Koptekst"/>
          </w:pPr>
          <w:r>
            <w:rPr>
              <w:noProof/>
              <w:lang w:eastAsia="nl-BE"/>
            </w:rPr>
            <w:drawing>
              <wp:inline distT="0" distB="0" distL="0" distR="0" wp14:anchorId="11C0F6D7" wp14:editId="2BA13AA0">
                <wp:extent cx="1414733" cy="846276"/>
                <wp:effectExtent l="0" t="0" r="0" b="0"/>
                <wp:docPr id="12" name="Afbeelding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ckstart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733" cy="8462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5A1591" w:rsidRDefault="005A1591" w:rsidP="004F79EF">
          <w:pPr>
            <w:rPr>
              <w:b/>
              <w:color w:val="CC0000"/>
              <w:sz w:val="36"/>
            </w:rPr>
          </w:pPr>
        </w:p>
        <w:p w:rsidR="005A1591" w:rsidRDefault="005A1591" w:rsidP="00F4312B">
          <w:pPr>
            <w:jc w:val="center"/>
          </w:pPr>
        </w:p>
      </w:tc>
    </w:tr>
  </w:tbl>
  <w:p w:rsidR="005A1591" w:rsidRDefault="005A159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0.5pt;height:88.5pt" o:bullet="t">
        <v:imagedata r:id="rId1" o:title="pijltje"/>
      </v:shape>
    </w:pict>
  </w:numPicBullet>
  <w:abstractNum w:abstractNumId="0">
    <w:nsid w:val="0F2C4AAF"/>
    <w:multiLevelType w:val="hybridMultilevel"/>
    <w:tmpl w:val="BFF6D49C"/>
    <w:lvl w:ilvl="0" w:tplc="6128A4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128A44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A1360"/>
    <w:multiLevelType w:val="hybridMultilevel"/>
    <w:tmpl w:val="8FDA1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A7"/>
    <w:rsid w:val="00055D79"/>
    <w:rsid w:val="000C45FE"/>
    <w:rsid w:val="0024187E"/>
    <w:rsid w:val="00251D10"/>
    <w:rsid w:val="002F66D5"/>
    <w:rsid w:val="00365240"/>
    <w:rsid w:val="003C6257"/>
    <w:rsid w:val="004C5D1A"/>
    <w:rsid w:val="004F79EF"/>
    <w:rsid w:val="00523348"/>
    <w:rsid w:val="005A1591"/>
    <w:rsid w:val="005C58AC"/>
    <w:rsid w:val="00630BC7"/>
    <w:rsid w:val="00640CDC"/>
    <w:rsid w:val="006461FA"/>
    <w:rsid w:val="006753FF"/>
    <w:rsid w:val="00765198"/>
    <w:rsid w:val="00864D1D"/>
    <w:rsid w:val="00884F16"/>
    <w:rsid w:val="009755A7"/>
    <w:rsid w:val="009D547A"/>
    <w:rsid w:val="00A34D0B"/>
    <w:rsid w:val="00A4359D"/>
    <w:rsid w:val="00C20EA7"/>
    <w:rsid w:val="00C97922"/>
    <w:rsid w:val="00DE305F"/>
    <w:rsid w:val="00E15440"/>
    <w:rsid w:val="00E26293"/>
    <w:rsid w:val="00F20EC7"/>
    <w:rsid w:val="00F4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7C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55A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755A7"/>
    <w:pPr>
      <w:ind w:left="720"/>
      <w:contextualSpacing/>
    </w:pPr>
  </w:style>
  <w:style w:type="table" w:styleId="Tabelraster">
    <w:name w:val="Table Grid"/>
    <w:basedOn w:val="Standaardtabel"/>
    <w:uiPriority w:val="59"/>
    <w:rsid w:val="009755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79EF"/>
  </w:style>
  <w:style w:type="paragraph" w:styleId="Voettekst">
    <w:name w:val="footer"/>
    <w:basedOn w:val="Standaard"/>
    <w:link w:val="VoettekstChar"/>
    <w:uiPriority w:val="99"/>
    <w:unhideWhenUsed/>
    <w:rsid w:val="004F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79EF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629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629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6293"/>
    <w:rPr>
      <w:vertAlign w:val="superscript"/>
    </w:rPr>
  </w:style>
  <w:style w:type="paragraph" w:styleId="Bijschrift">
    <w:name w:val="caption"/>
    <w:semiHidden/>
    <w:unhideWhenUsed/>
    <w:qFormat/>
    <w:rsid w:val="00A4359D"/>
    <w:pP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55A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755A7"/>
    <w:pPr>
      <w:ind w:left="720"/>
      <w:contextualSpacing/>
    </w:pPr>
  </w:style>
  <w:style w:type="table" w:styleId="Tabelraster">
    <w:name w:val="Table Grid"/>
    <w:basedOn w:val="Standaardtabel"/>
    <w:uiPriority w:val="59"/>
    <w:rsid w:val="009755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79EF"/>
  </w:style>
  <w:style w:type="paragraph" w:styleId="Voettekst">
    <w:name w:val="footer"/>
    <w:basedOn w:val="Standaard"/>
    <w:link w:val="VoettekstChar"/>
    <w:uiPriority w:val="99"/>
    <w:unhideWhenUsed/>
    <w:rsid w:val="004F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79EF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629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629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6293"/>
    <w:rPr>
      <w:vertAlign w:val="superscript"/>
    </w:rPr>
  </w:style>
  <w:style w:type="paragraph" w:styleId="Bijschrift">
    <w:name w:val="caption"/>
    <w:semiHidden/>
    <w:unhideWhenUsed/>
    <w:qFormat/>
    <w:rsid w:val="00A4359D"/>
    <w:pP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4EAEC1A4B7B498901532EAAF55BBD" ma:contentTypeVersion="0" ma:contentTypeDescription="Een nieuw document maken." ma:contentTypeScope="" ma:versionID="2e7b10fac45c22b93ae52df6f916c5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ef766d1f547291ff1bdaf890d5a0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61081-F5F6-4512-8361-52590122D7D5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B3D927-3F59-4182-9B5F-04A9B5038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463E3-DE45-444A-9BBE-3CDFED391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E1D888-2A52-41D9-971E-9FDF6498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265668D3.dotm</Template>
  <TotalTime>5</TotalTime>
  <Pages>3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Artesis Plantijn Hogeschool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Denoo Elke</dc:creator>
  <cp:lastModifiedBy>Van de Mosselaer Herman</cp:lastModifiedBy>
  <cp:revision>5</cp:revision>
  <cp:lastPrinted>2016-05-24T11:45:00Z</cp:lastPrinted>
  <dcterms:created xsi:type="dcterms:W3CDTF">2016-05-25T13:21:00Z</dcterms:created>
  <dcterms:modified xsi:type="dcterms:W3CDTF">2016-06-30T10:01:00Z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0x0101001754EAEC1A4B7B498901532EAAF55BBD</vt:lpwstr>
  </property>
</Properties>
</file>